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AA9" w14:textId="1B5AF7DD" w:rsidR="00B00923" w:rsidRDefault="00DB206B" w:rsidP="009A42D7">
      <w:pPr>
        <w:pStyle w:val="Citao"/>
        <w:jc w:val="center"/>
        <w:rPr>
          <w:rFonts w:cs="Arial"/>
        </w:rPr>
      </w:pPr>
      <w:r w:rsidRPr="000B1A17">
        <w:rPr>
          <w:rFonts w:cs="Arial"/>
          <w:b/>
        </w:rPr>
        <w:t>NOTAS EXPLICATIVAS</w:t>
      </w:r>
    </w:p>
    <w:p w14:paraId="29909295" w14:textId="6F059ED8" w:rsidR="00010AC1" w:rsidRDefault="003C25D1" w:rsidP="00DB206B">
      <w:pPr>
        <w:pStyle w:val="Citao"/>
      </w:pPr>
      <w:r w:rsidRPr="00A242BC">
        <w:rPr>
          <w:rFonts w:cs="Arial"/>
          <w:highlight w:val="yellow"/>
        </w:rPr>
        <w:t xml:space="preserve">O presente modelo de </w:t>
      </w:r>
      <w:r w:rsidR="005D76CB" w:rsidRPr="00A242BC">
        <w:rPr>
          <w:rFonts w:cs="Arial"/>
          <w:highlight w:val="yellow"/>
        </w:rPr>
        <w:t>Projeto Básico</w:t>
      </w:r>
      <w:r w:rsidRPr="00A242BC">
        <w:rPr>
          <w:rFonts w:cs="Arial"/>
          <w:highlight w:val="yellow"/>
        </w:rPr>
        <w:t xml:space="preserve"> visa</w:t>
      </w:r>
      <w:r w:rsidRPr="00A242BC">
        <w:rPr>
          <w:rFonts w:cs="Arial"/>
          <w:color w:val="auto"/>
          <w:highlight w:val="yellow"/>
        </w:rPr>
        <w:t xml:space="preserve"> </w:t>
      </w:r>
      <w:r w:rsidR="006E5805" w:rsidRPr="00A242BC">
        <w:rPr>
          <w:rFonts w:cs="Arial"/>
          <w:color w:val="auto"/>
          <w:highlight w:val="yellow"/>
          <w:lang w:val="pt-BR"/>
        </w:rPr>
        <w:t>a</w:t>
      </w:r>
      <w:r w:rsidR="006E5805" w:rsidRPr="00A242BC">
        <w:rPr>
          <w:rFonts w:cs="Arial"/>
          <w:b/>
          <w:color w:val="auto"/>
          <w:highlight w:val="yellow"/>
          <w:lang w:val="pt-BR"/>
        </w:rPr>
        <w:t xml:space="preserve"> </w:t>
      </w:r>
      <w:r w:rsidRPr="00A242BC">
        <w:rPr>
          <w:rFonts w:cs="Arial"/>
          <w:highlight w:val="yellow"/>
        </w:rPr>
        <w:t xml:space="preserve">subsidiar a Administração na </w:t>
      </w:r>
      <w:r w:rsidR="00D019EA" w:rsidRPr="00A242BC">
        <w:rPr>
          <w:rFonts w:cs="Arial"/>
          <w:highlight w:val="yellow"/>
        </w:rPr>
        <w:t xml:space="preserve">contratação </w:t>
      </w:r>
      <w:r w:rsidR="00D019EA" w:rsidRPr="00A242BC">
        <w:rPr>
          <w:rFonts w:cs="Arial"/>
          <w:highlight w:val="yellow"/>
          <w:lang w:val="pt-BR"/>
        </w:rPr>
        <w:t>direta relacionada</w:t>
      </w:r>
      <w:r w:rsidR="00D019EA" w:rsidRPr="00A242BC">
        <w:rPr>
          <w:rFonts w:cs="Arial"/>
          <w:highlight w:val="yellow"/>
        </w:rPr>
        <w:t xml:space="preserve"> ao enfrentamento da emergência de saúde pública de importância internacional decorrente do novo </w:t>
      </w:r>
      <w:proofErr w:type="spellStart"/>
      <w:r w:rsidR="00D019EA" w:rsidRPr="00A242BC">
        <w:rPr>
          <w:rFonts w:cs="Arial"/>
          <w:highlight w:val="yellow"/>
        </w:rPr>
        <w:t>coronavírus</w:t>
      </w:r>
      <w:proofErr w:type="spellEnd"/>
      <w:r w:rsidR="00D019EA" w:rsidRPr="00A242BC">
        <w:rPr>
          <w:rFonts w:cs="Arial"/>
          <w:highlight w:val="yellow"/>
        </w:rPr>
        <w:t>, causador da COVID-19</w:t>
      </w:r>
      <w:r w:rsidRPr="00A242BC">
        <w:rPr>
          <w:rFonts w:cs="Arial"/>
          <w:highlight w:val="yellow"/>
        </w:rPr>
        <w:t>.</w:t>
      </w:r>
      <w:r w:rsidRPr="00610BB7">
        <w:rPr>
          <w:rFonts w:cs="Arial"/>
        </w:rPr>
        <w:t xml:space="preserve"> É o documento que mais sofrerá variação de conteúdo, em vista das peculiaridades do órgão ou entidade </w:t>
      </w:r>
      <w:r w:rsidR="003076DD">
        <w:rPr>
          <w:rFonts w:cs="Arial"/>
          <w:lang w:val="pt-BR"/>
        </w:rPr>
        <w:t>contratante</w:t>
      </w:r>
      <w:r w:rsidRPr="00610BB7">
        <w:rPr>
          <w:rFonts w:cs="Arial"/>
        </w:rPr>
        <w:t xml:space="preserve"> e, principalmente, do objeto </w:t>
      </w:r>
      <w:r w:rsidR="003076DD">
        <w:rPr>
          <w:rFonts w:cs="Arial"/>
          <w:lang w:val="pt-BR"/>
        </w:rPr>
        <w:t>contratual</w:t>
      </w:r>
      <w:r w:rsidRPr="00610BB7">
        <w:rPr>
          <w:rFonts w:cs="Arial"/>
        </w:rPr>
        <w:t xml:space="preserve">. Serve de supedâneo para a Administração elaborar seu próprio </w:t>
      </w:r>
      <w:r w:rsidR="005D76CB">
        <w:rPr>
          <w:rFonts w:cs="Arial"/>
        </w:rPr>
        <w:t>Projeto Básico</w:t>
      </w:r>
      <w:r w:rsidRPr="00610BB7">
        <w:rPr>
          <w:rFonts w:cs="Arial"/>
        </w:rPr>
        <w:t>, consoante às condições que lhes são próprias, por isso que não deve prender-se textualmente ao conteúdo apresentado neste documento.</w:t>
      </w:r>
      <w:r w:rsidR="00010AC1" w:rsidRPr="00010AC1">
        <w:t xml:space="preserve"> </w:t>
      </w:r>
    </w:p>
    <w:p w14:paraId="45C0E456" w14:textId="2413A390" w:rsidR="00010AC1" w:rsidRPr="00010AC1" w:rsidRDefault="00010AC1" w:rsidP="00010AC1">
      <w:pPr>
        <w:pStyle w:val="Citao"/>
      </w:pPr>
      <w:r w:rsidRPr="00EE2EBF">
        <w:rPr>
          <w:rFonts w:cs="Arial"/>
        </w:rPr>
        <w:t xml:space="preserve">Trata-se de modelo de </w:t>
      </w:r>
      <w:r w:rsidR="005D76CB">
        <w:rPr>
          <w:rFonts w:cs="Arial"/>
          <w:lang w:val="pt-BR"/>
        </w:rPr>
        <w:t>Projeto Básico</w:t>
      </w:r>
      <w:r w:rsidRPr="00EE2EBF">
        <w:rPr>
          <w:rFonts w:cs="Arial"/>
        </w:rPr>
        <w:t xml:space="preserve"> e nos termos do art. </w:t>
      </w:r>
      <w:r w:rsidR="00646BB7" w:rsidRPr="00EE2EBF">
        <w:rPr>
          <w:rFonts w:cs="Arial"/>
          <w:lang w:val="pt-BR"/>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lang w:val="pt-BR"/>
        </w:rPr>
        <w:t>29</w:t>
      </w:r>
      <w:r w:rsidRPr="00EE2EBF">
        <w:rPr>
          <w:rFonts w:cs="Arial"/>
        </w:rPr>
        <w:t>, §1º da referida IN.</w:t>
      </w:r>
      <w:r w:rsidR="002F7D3C">
        <w:rPr>
          <w:rFonts w:cs="Arial"/>
        </w:rPr>
        <w:t xml:space="preserve"> O registro das atualizações feitas (“Nota de Atualização”) em cada versão pode ser obtido na página principal dos modelos de licitações e contratos no sítio eletrônico da AGU.</w:t>
      </w:r>
    </w:p>
    <w:p w14:paraId="24CFB089" w14:textId="6875163D" w:rsidR="00DB206B" w:rsidRPr="00610BB7" w:rsidRDefault="00DB206B" w:rsidP="00DB206B">
      <w:pPr>
        <w:pStyle w:val="Citao"/>
        <w:rPr>
          <w:rFonts w:cs="Arial"/>
        </w:rPr>
      </w:pPr>
      <w:r w:rsidRPr="00610BB7">
        <w:rPr>
          <w:rFonts w:cs="Arial"/>
        </w:rPr>
        <w:t xml:space="preserve">Os itens deste modelo, destacados em vermelho itálico, devem ser preenchidos ou adotados pelo órgão ou entidade pública </w:t>
      </w:r>
      <w:r w:rsidR="00FB3965">
        <w:rPr>
          <w:rFonts w:cs="Arial"/>
          <w:lang w:val="pt-BR"/>
        </w:rPr>
        <w:t>contratante</w:t>
      </w:r>
      <w:r w:rsidRPr="00610BB7">
        <w:rPr>
          <w:rFonts w:cs="Arial"/>
        </w:rPr>
        <w:t xml:space="preserve">, de acordo com as peculiaridades do objeto da </w:t>
      </w:r>
      <w:r w:rsidR="003076DD">
        <w:rPr>
          <w:rFonts w:cs="Arial"/>
          <w:lang w:val="pt-BR"/>
        </w:rPr>
        <w:t>contratação</w:t>
      </w:r>
      <w:r w:rsidRPr="00610BB7">
        <w:rPr>
          <w:rFonts w:cs="Arial"/>
        </w:rPr>
        <w:t xml:space="preserve"> e critérios de oportunidade e conveniência, cuidando-se para que sejam reproduzidas as mesmas definições nos demais instrumentos da </w:t>
      </w:r>
      <w:r w:rsidR="00914029">
        <w:rPr>
          <w:rFonts w:cs="Arial"/>
          <w:lang w:val="pt-BR"/>
        </w:rPr>
        <w:t>contratação</w:t>
      </w:r>
      <w:r w:rsidR="00DA5235" w:rsidRPr="00610BB7">
        <w:rPr>
          <w:rFonts w:cs="Arial"/>
        </w:rPr>
        <w:t>,</w:t>
      </w:r>
      <w:r w:rsidRPr="00610BB7">
        <w:rPr>
          <w:rFonts w:cs="Arial"/>
        </w:rPr>
        <w:t xml:space="preserve"> para que não conflitem.</w:t>
      </w:r>
    </w:p>
    <w:p w14:paraId="4EB43D01" w14:textId="20769605"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w:t>
      </w:r>
      <w:r w:rsidR="005D76CB">
        <w:rPr>
          <w:rFonts w:cs="Arial"/>
        </w:rPr>
        <w:t>Projeto Básico</w:t>
      </w:r>
      <w:r w:rsidRPr="00610BB7">
        <w:rPr>
          <w:rFonts w:cs="Arial"/>
        </w:rPr>
        <w:t xml:space="preserve">,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106B0C2C" w14:textId="77777777" w:rsidR="00F44FB1" w:rsidRDefault="00A804CD" w:rsidP="00F44FB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7BE48E17" w14:textId="472CA113" w:rsidR="00F44FB1" w:rsidRPr="00F44FB1" w:rsidRDefault="00F44FB1" w:rsidP="00F44FB1">
      <w:pPr>
        <w:pStyle w:val="Citao"/>
        <w:rPr>
          <w:rFonts w:cs="Arial"/>
          <w:szCs w:val="20"/>
          <w:u w:val="single"/>
          <w:lang w:val="pt-BR"/>
        </w:rPr>
      </w:pPr>
      <w:r w:rsidRPr="00716A4B">
        <w:rPr>
          <w:rFonts w:cs="Arial"/>
          <w:b/>
          <w:bCs/>
          <w:szCs w:val="20"/>
          <w:highlight w:val="yellow"/>
          <w:u w:val="single"/>
          <w:lang w:val="pt-BR"/>
        </w:rPr>
        <w:t xml:space="preserve">Sistema de Cores: </w:t>
      </w:r>
      <w:r w:rsidRPr="00716A4B">
        <w:rPr>
          <w:rFonts w:cs="Arial"/>
          <w:szCs w:val="20"/>
          <w:highlight w:val="yellow"/>
          <w:u w:val="single"/>
          <w:lang w:val="pt-BR"/>
        </w:rPr>
        <w:t xml:space="preserve">O presente modelo serve para todos os tipos de serviços. As partes em </w:t>
      </w:r>
      <w:r w:rsidRPr="00835C83">
        <w:rPr>
          <w:rFonts w:cs="Arial"/>
          <w:szCs w:val="20"/>
          <w:highlight w:val="lightGray"/>
          <w:u w:val="single"/>
          <w:lang w:val="pt-BR"/>
        </w:rPr>
        <w:t xml:space="preserve">cinza </w:t>
      </w:r>
      <w:r w:rsidRPr="00716A4B">
        <w:rPr>
          <w:rFonts w:cs="Arial"/>
          <w:szCs w:val="20"/>
          <w:highlight w:val="yellow"/>
          <w:u w:val="single"/>
          <w:lang w:val="pt-BR"/>
        </w:rPr>
        <w:t>dizem respeito a cláusulas necessárias para serviços com dedicação exclusiva de mão-de-obra. Portanto, se o serviço exigir a dedicação exclusiva de mão-de-obra, tais cláusulas devem ser mantidas. Se não, deve haver a sua remoção.</w:t>
      </w:r>
      <w:r w:rsidR="00032897">
        <w:rPr>
          <w:rFonts w:cs="Arial"/>
          <w:szCs w:val="20"/>
          <w:u w:val="single"/>
          <w:lang w:val="pt-BR"/>
        </w:rPr>
        <w:t xml:space="preserve"> </w:t>
      </w:r>
    </w:p>
    <w:p w14:paraId="65BC69D0" w14:textId="77777777" w:rsidR="00DD3603" w:rsidRPr="00E245DD" w:rsidRDefault="00DD3603" w:rsidP="00DD3603">
      <w:pPr>
        <w:rPr>
          <w:rFonts w:cs="Arial"/>
          <w:lang w:val="x-none" w:eastAsia="en-US"/>
        </w:rPr>
      </w:pPr>
    </w:p>
    <w:p w14:paraId="480E8C09" w14:textId="77777777" w:rsidR="00BF16E5" w:rsidRPr="00610BB7" w:rsidRDefault="00BF16E5" w:rsidP="00BF16E5">
      <w:pPr>
        <w:rPr>
          <w:rFonts w:cs="Arial"/>
          <w:lang w:eastAsia="en-US"/>
        </w:rPr>
      </w:pPr>
    </w:p>
    <w:p w14:paraId="6317F67C" w14:textId="7F2FCC10"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MODELO DE </w:t>
      </w:r>
      <w:r w:rsidR="005D76CB">
        <w:rPr>
          <w:rFonts w:cs="Arial"/>
          <w:b/>
          <w:bCs/>
          <w:color w:val="000000"/>
          <w:szCs w:val="20"/>
        </w:rPr>
        <w:t>PROJETO BÁSICO</w:t>
      </w:r>
    </w:p>
    <w:p w14:paraId="28D1CCD6" w14:textId="247466C0" w:rsidR="00DB206B" w:rsidRPr="00610BB7" w:rsidRDefault="008D07D3" w:rsidP="00DB206B">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A94644">
        <w:rPr>
          <w:rFonts w:cs="Arial"/>
          <w:b/>
          <w:bCs/>
          <w:iCs/>
          <w:szCs w:val="20"/>
        </w:rPr>
        <w:t xml:space="preserve"> – COVID-19 – LEI Nº 13.979</w:t>
      </w:r>
      <w:r w:rsidR="00D019EA">
        <w:rPr>
          <w:rFonts w:cs="Arial"/>
          <w:b/>
          <w:bCs/>
          <w:iCs/>
          <w:szCs w:val="20"/>
        </w:rPr>
        <w:t xml:space="preserve"> </w:t>
      </w:r>
      <w:r w:rsidR="00867056">
        <w:rPr>
          <w:rFonts w:cs="Arial"/>
          <w:b/>
          <w:bCs/>
          <w:iCs/>
          <w:szCs w:val="20"/>
        </w:rPr>
        <w:t>–</w:t>
      </w:r>
      <w:r w:rsidR="00D019EA">
        <w:rPr>
          <w:rFonts w:cs="Arial"/>
          <w:b/>
          <w:bCs/>
          <w:iCs/>
          <w:szCs w:val="20"/>
        </w:rPr>
        <w:t xml:space="preserve"> Dispen</w:t>
      </w:r>
      <w:r w:rsidR="00867056">
        <w:rPr>
          <w:rFonts w:cs="Arial"/>
          <w:b/>
          <w:bCs/>
          <w:iCs/>
          <w:szCs w:val="20"/>
        </w:rPr>
        <w:t>sa de Licitação</w:t>
      </w:r>
      <w:r w:rsidR="00DB206B" w:rsidRPr="00610BB7">
        <w:rPr>
          <w:rFonts w:cs="Arial"/>
          <w:b/>
          <w:bCs/>
          <w:iCs/>
          <w:szCs w:val="20"/>
        </w:rPr>
        <w:t>)</w:t>
      </w:r>
    </w:p>
    <w:p w14:paraId="47E45F2B" w14:textId="77777777"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14:paraId="7717FC31" w14:textId="77777777" w:rsidR="003D6423" w:rsidRDefault="003D6423" w:rsidP="000D390A">
      <w:pPr>
        <w:jc w:val="center"/>
        <w:rPr>
          <w:rFonts w:cs="Arial"/>
          <w:bCs/>
          <w:color w:val="000000"/>
          <w:szCs w:val="20"/>
        </w:rPr>
      </w:pPr>
    </w:p>
    <w:p w14:paraId="1F23C7A5" w14:textId="50AAAF04" w:rsidR="00DB206B" w:rsidRPr="00610BB7" w:rsidRDefault="00593E70" w:rsidP="000D390A">
      <w:pPr>
        <w:jc w:val="center"/>
        <w:rPr>
          <w:rFonts w:cs="Arial"/>
          <w:bCs/>
          <w:color w:val="000000"/>
          <w:szCs w:val="20"/>
        </w:rPr>
      </w:pPr>
      <w:r>
        <w:rPr>
          <w:rFonts w:cs="Arial"/>
          <w:bCs/>
          <w:color w:val="000000"/>
          <w:szCs w:val="20"/>
        </w:rPr>
        <w:t>DISPENSA</w:t>
      </w:r>
      <w:r w:rsidR="00DB206B" w:rsidRPr="00610BB7">
        <w:rPr>
          <w:rFonts w:cs="Arial"/>
          <w:bCs/>
          <w:color w:val="000000"/>
          <w:szCs w:val="20"/>
        </w:rPr>
        <w:t xml:space="preserve">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BE60CC">
      <w:pPr>
        <w:pStyle w:val="Nivel1"/>
      </w:pPr>
      <w:r w:rsidRPr="00610BB7">
        <w:t>DO OBJETO</w:t>
      </w:r>
    </w:p>
    <w:p w14:paraId="1655E21F" w14:textId="15603975" w:rsidR="00DD3603" w:rsidRPr="004250A4" w:rsidRDefault="00DB206B" w:rsidP="00EE198A">
      <w:pPr>
        <w:numPr>
          <w:ilvl w:val="1"/>
          <w:numId w:val="1"/>
        </w:numPr>
        <w:spacing w:before="120" w:after="120" w:line="276" w:lineRule="auto"/>
        <w:ind w:left="425" w:firstLine="0"/>
        <w:jc w:val="both"/>
        <w:rPr>
          <w:rFonts w:cs="Arial"/>
          <w:szCs w:val="20"/>
        </w:rPr>
      </w:pPr>
      <w:r w:rsidRPr="008C1714">
        <w:rPr>
          <w:rFonts w:cs="Arial"/>
          <w:szCs w:val="20"/>
        </w:rPr>
        <w:t xml:space="preserve">Contratação de..........................................................., conforme condições, </w:t>
      </w:r>
      <w:r w:rsidRPr="004250A4">
        <w:rPr>
          <w:rFonts w:cs="Arial"/>
          <w:szCs w:val="20"/>
        </w:rPr>
        <w:t>quantidades e exigências estabelecidas neste instrumento:</w:t>
      </w:r>
    </w:p>
    <w:p w14:paraId="5CD17241" w14:textId="2E002BA8" w:rsidR="003C309D" w:rsidRPr="009A42D7" w:rsidRDefault="003C309D" w:rsidP="00DB206B">
      <w:pPr>
        <w:autoSpaceDE w:val="0"/>
        <w:spacing w:after="120" w:line="276" w:lineRule="auto"/>
        <w:jc w:val="both"/>
        <w:rPr>
          <w:rFonts w:cs="Arial"/>
          <w:color w:val="000000"/>
          <w:szCs w:val="20"/>
        </w:rPr>
      </w:pPr>
    </w:p>
    <w:p w14:paraId="05926753" w14:textId="533503A2" w:rsidR="00D027D4" w:rsidRPr="009A42D7" w:rsidRDefault="00D027D4" w:rsidP="00DB206B">
      <w:pPr>
        <w:autoSpaceDE w:val="0"/>
        <w:spacing w:after="120" w:line="276" w:lineRule="auto"/>
        <w:jc w:val="both"/>
        <w:rPr>
          <w:rFonts w:cs="Arial"/>
          <w:b/>
          <w:color w:val="FF0000"/>
          <w:szCs w:val="20"/>
          <w:u w:val="single"/>
        </w:rPr>
      </w:pPr>
      <w:r w:rsidRPr="009A42D7">
        <w:rPr>
          <w:rFonts w:cs="Arial"/>
          <w:b/>
          <w:color w:val="FF0000"/>
          <w:szCs w:val="20"/>
          <w:u w:val="single"/>
        </w:rPr>
        <w:t>OU</w:t>
      </w:r>
    </w:p>
    <w:p w14:paraId="66F7CA5F" w14:textId="77777777" w:rsidR="00D027D4" w:rsidRPr="009A42D7" w:rsidRDefault="00D027D4" w:rsidP="00DB206B">
      <w:pPr>
        <w:autoSpaceDE w:val="0"/>
        <w:spacing w:after="120" w:line="276" w:lineRule="auto"/>
        <w:jc w:val="both"/>
        <w:rPr>
          <w:rFonts w:cs="Arial"/>
          <w:color w:val="00000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D027D4" w:rsidRPr="004250A4" w14:paraId="4BFB8272" w14:textId="77777777" w:rsidTr="00E3678E">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9A42D7" w:rsidRDefault="00D027D4" w:rsidP="00E3678E">
            <w:pPr>
              <w:widowControl w:val="0"/>
              <w:suppressAutoHyphens/>
              <w:jc w:val="center"/>
              <w:rPr>
                <w:rFonts w:cs="Times New Roman"/>
                <w:bCs/>
                <w:color w:val="FF0000"/>
                <w:szCs w:val="20"/>
              </w:rPr>
            </w:pPr>
            <w:r w:rsidRPr="009A42D7">
              <w:rPr>
                <w:rFonts w:cs="Times New Roman"/>
                <w:bCs/>
                <w:color w:val="FF0000"/>
                <w:szCs w:val="20"/>
              </w:rPr>
              <w:t>ITEM</w:t>
            </w:r>
          </w:p>
          <w:p w14:paraId="5D08D21F" w14:textId="77777777" w:rsidR="00D027D4" w:rsidRPr="009A42D7" w:rsidRDefault="00D027D4" w:rsidP="00E3678E">
            <w:pPr>
              <w:widowControl w:val="0"/>
              <w:suppressAutoHyphens/>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9A42D7" w:rsidRDefault="00D027D4" w:rsidP="00E3678E">
            <w:pPr>
              <w:jc w:val="center"/>
              <w:rPr>
                <w:rFonts w:cs="Times New Roman"/>
                <w:bCs/>
                <w:color w:val="FF0000"/>
                <w:szCs w:val="20"/>
              </w:rPr>
            </w:pPr>
            <w:r w:rsidRPr="009A42D7">
              <w:rPr>
                <w:rFonts w:cs="Times New Roman"/>
                <w:bCs/>
                <w:color w:val="FF0000"/>
                <w:szCs w:val="20"/>
              </w:rPr>
              <w:t>DESCRIÇÃO/</w:t>
            </w:r>
          </w:p>
          <w:p w14:paraId="47C0CAA8" w14:textId="77777777" w:rsidR="00D027D4" w:rsidRPr="009A42D7" w:rsidRDefault="00D027D4" w:rsidP="00E3678E">
            <w:pPr>
              <w:widowControl w:val="0"/>
              <w:suppressAutoHyphens/>
              <w:jc w:val="center"/>
              <w:rPr>
                <w:rFonts w:cs="Times New Roman"/>
                <w:color w:val="FF0000"/>
                <w:szCs w:val="20"/>
              </w:rPr>
            </w:pPr>
            <w:r w:rsidRPr="009A42D7">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9A42D7" w:rsidRDefault="00D027D4" w:rsidP="00E3678E">
            <w:pPr>
              <w:widowControl w:val="0"/>
              <w:suppressAutoHyphens/>
              <w:jc w:val="center"/>
              <w:rPr>
                <w:rFonts w:cs="Times New Roman"/>
                <w:bCs/>
                <w:color w:val="FF0000"/>
                <w:szCs w:val="20"/>
              </w:rPr>
            </w:pPr>
            <w:r w:rsidRPr="009A42D7">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9A42D7" w:rsidRDefault="00D027D4" w:rsidP="00E3678E">
            <w:pPr>
              <w:widowControl w:val="0"/>
              <w:suppressAutoHyphens/>
              <w:jc w:val="center"/>
              <w:rPr>
                <w:rFonts w:cs="Times New Roman"/>
                <w:bCs/>
                <w:color w:val="FF0000"/>
                <w:szCs w:val="20"/>
              </w:rPr>
            </w:pPr>
            <w:r w:rsidRPr="009A42D7">
              <w:rPr>
                <w:rFonts w:cs="Times New Roman"/>
                <w:bCs/>
                <w:color w:val="FF000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A3485BC" w14:textId="4BE15613" w:rsidR="00D027D4" w:rsidRPr="009A42D7" w:rsidRDefault="00D027D4" w:rsidP="00E3678E">
            <w:pPr>
              <w:widowControl w:val="0"/>
              <w:suppressAutoHyphens/>
              <w:jc w:val="center"/>
              <w:rPr>
                <w:rFonts w:cs="Times New Roman"/>
                <w:bCs/>
                <w:color w:val="FF0000"/>
                <w:szCs w:val="20"/>
              </w:rPr>
            </w:pPr>
            <w:r w:rsidRPr="009A42D7">
              <w:rPr>
                <w:rFonts w:cs="Times New Roman"/>
                <w:bCs/>
                <w:color w:val="FF0000"/>
                <w:szCs w:val="20"/>
              </w:rPr>
              <w:t xml:space="preserve">Valor Unitário </w:t>
            </w:r>
          </w:p>
        </w:tc>
      </w:tr>
      <w:tr w:rsidR="00D027D4" w:rsidRPr="004250A4" w14:paraId="321E5684"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9A42D7" w:rsidRDefault="00D027D4" w:rsidP="00E3678E">
            <w:pPr>
              <w:widowControl w:val="0"/>
              <w:suppressAutoHyphens/>
              <w:spacing w:after="120" w:line="276" w:lineRule="auto"/>
              <w:jc w:val="center"/>
              <w:rPr>
                <w:rFonts w:cs="Times New Roman"/>
                <w:color w:val="FF0000"/>
                <w:szCs w:val="20"/>
              </w:rPr>
            </w:pPr>
            <w:r w:rsidRPr="009A42D7">
              <w:rPr>
                <w:rFonts w:cs="Times New Roman"/>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9A42D7"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9A42D7"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9A42D7"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018CA86" w14:textId="77777777" w:rsidR="00D027D4" w:rsidRPr="009A42D7" w:rsidRDefault="00D027D4" w:rsidP="00E3678E">
            <w:pPr>
              <w:widowControl w:val="0"/>
              <w:suppressAutoHyphens/>
              <w:spacing w:after="120" w:line="276" w:lineRule="auto"/>
              <w:rPr>
                <w:rFonts w:cs="Times New Roman"/>
                <w:color w:val="FF0000"/>
                <w:szCs w:val="20"/>
              </w:rPr>
            </w:pPr>
          </w:p>
        </w:tc>
      </w:tr>
      <w:tr w:rsidR="00D027D4" w:rsidRPr="004250A4" w14:paraId="79CA0196"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9A42D7" w:rsidRDefault="00D027D4" w:rsidP="00E3678E">
            <w:pPr>
              <w:widowControl w:val="0"/>
              <w:suppressAutoHyphens/>
              <w:spacing w:after="120" w:line="276" w:lineRule="auto"/>
              <w:jc w:val="center"/>
              <w:rPr>
                <w:rFonts w:cs="Times New Roman"/>
                <w:color w:val="FF0000"/>
                <w:szCs w:val="20"/>
              </w:rPr>
            </w:pPr>
            <w:r w:rsidRPr="009A42D7">
              <w:rPr>
                <w:rFonts w:cs="Times New Roman"/>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9A42D7"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9A42D7"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9A42D7"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5E914A7" w14:textId="77777777" w:rsidR="00D027D4" w:rsidRPr="009A42D7" w:rsidRDefault="00D027D4" w:rsidP="00E3678E">
            <w:pPr>
              <w:widowControl w:val="0"/>
              <w:suppressAutoHyphens/>
              <w:spacing w:after="120" w:line="276" w:lineRule="auto"/>
              <w:rPr>
                <w:rFonts w:cs="Times New Roman"/>
                <w:color w:val="FF0000"/>
                <w:szCs w:val="20"/>
              </w:rPr>
            </w:pPr>
          </w:p>
        </w:tc>
      </w:tr>
      <w:tr w:rsidR="00D027D4" w:rsidRPr="004250A4" w14:paraId="51FE70F7"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9A42D7" w:rsidRDefault="00D027D4" w:rsidP="00E3678E">
            <w:pPr>
              <w:widowControl w:val="0"/>
              <w:suppressAutoHyphens/>
              <w:spacing w:after="120" w:line="276" w:lineRule="auto"/>
              <w:jc w:val="center"/>
              <w:rPr>
                <w:rFonts w:cs="Times New Roman"/>
                <w:color w:val="FF0000"/>
                <w:szCs w:val="20"/>
              </w:rPr>
            </w:pPr>
            <w:r w:rsidRPr="009A42D7">
              <w:rPr>
                <w:rFonts w:cs="Times New Roman"/>
                <w:color w:val="FF0000"/>
                <w:szCs w:val="20"/>
              </w:rPr>
              <w:lastRenderedPageBreak/>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9A42D7"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9A42D7"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9A42D7"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8856EF5" w14:textId="77777777" w:rsidR="00D027D4" w:rsidRPr="009A42D7" w:rsidRDefault="00D027D4" w:rsidP="00E3678E">
            <w:pPr>
              <w:widowControl w:val="0"/>
              <w:suppressAutoHyphens/>
              <w:spacing w:after="120" w:line="276" w:lineRule="auto"/>
              <w:rPr>
                <w:rFonts w:cs="Times New Roman"/>
                <w:color w:val="FF0000"/>
                <w:szCs w:val="20"/>
              </w:rPr>
            </w:pPr>
          </w:p>
        </w:tc>
      </w:tr>
      <w:tr w:rsidR="00D027D4" w:rsidRPr="004250A4" w14:paraId="45CA8663"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4250A4" w:rsidRDefault="00D027D4" w:rsidP="00E3678E">
            <w:pPr>
              <w:widowControl w:val="0"/>
              <w:suppressAutoHyphens/>
              <w:spacing w:after="120" w:line="276" w:lineRule="auto"/>
              <w:jc w:val="center"/>
              <w:rPr>
                <w:rFonts w:cs="Times New Roman"/>
                <w:color w:val="FF0000"/>
                <w:szCs w:val="20"/>
              </w:rPr>
            </w:pPr>
            <w:r w:rsidRPr="009A42D7">
              <w:rPr>
                <w:rFonts w:cs="Times New Roman"/>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4250A4"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4250A4"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4250A4"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B311A4C" w14:textId="77777777" w:rsidR="00D027D4" w:rsidRPr="004250A4" w:rsidRDefault="00D027D4" w:rsidP="00E3678E">
            <w:pPr>
              <w:widowControl w:val="0"/>
              <w:suppressAutoHyphens/>
              <w:spacing w:after="120" w:line="276" w:lineRule="auto"/>
              <w:rPr>
                <w:rFonts w:cs="Times New Roman"/>
                <w:color w:val="FF0000"/>
                <w:szCs w:val="20"/>
              </w:rPr>
            </w:pPr>
          </w:p>
        </w:tc>
      </w:tr>
    </w:tbl>
    <w:p w14:paraId="6ED4215E" w14:textId="5B11129A" w:rsidR="00F162A9" w:rsidRDefault="00F162A9" w:rsidP="00F162A9">
      <w:pPr>
        <w:pStyle w:val="PargrafodaLista"/>
        <w:spacing w:after="160" w:line="254" w:lineRule="auto"/>
        <w:ind w:left="1922"/>
        <w:jc w:val="both"/>
        <w:rPr>
          <w:rFonts w:cs="Arial"/>
        </w:rPr>
      </w:pPr>
    </w:p>
    <w:p w14:paraId="6D1A3438" w14:textId="77777777" w:rsidR="00F162A9" w:rsidRPr="00F162A9" w:rsidRDefault="00F162A9" w:rsidP="00F162A9">
      <w:pPr>
        <w:pStyle w:val="PargrafodaLista"/>
        <w:spacing w:after="160" w:line="254" w:lineRule="auto"/>
        <w:ind w:left="1922"/>
        <w:jc w:val="both"/>
        <w:rPr>
          <w:rFonts w:cs="Arial"/>
        </w:rPr>
      </w:pPr>
    </w:p>
    <w:p w14:paraId="3152DA78" w14:textId="46380993" w:rsidR="00F162A9" w:rsidRPr="00F162A9" w:rsidRDefault="00F162A9" w:rsidP="00F162A9">
      <w:pPr>
        <w:pStyle w:val="PargrafodaLista"/>
        <w:numPr>
          <w:ilvl w:val="2"/>
          <w:numId w:val="10"/>
        </w:numPr>
        <w:spacing w:after="160" w:line="254" w:lineRule="auto"/>
        <w:jc w:val="both"/>
        <w:rPr>
          <w:rFonts w:cs="Arial"/>
          <w:highlight w:val="cyan"/>
        </w:rPr>
      </w:pPr>
      <w:r w:rsidRPr="00F162A9">
        <w:rPr>
          <w:rFonts w:eastAsia="Calibri" w:cs="Arial"/>
          <w:i/>
          <w:iCs/>
          <w:color w:val="FF0000"/>
          <w:highlight w:val="cyan"/>
          <w:u w:val="single"/>
        </w:rPr>
        <w:t>Estimativas de consumo individualizadas, do órgão gerenciador e órgão(s) e entidade(s) participante(s):</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F162A9" w:rsidRPr="00F162A9" w14:paraId="5E18A78C" w14:textId="77777777" w:rsidTr="00F162A9">
        <w:tc>
          <w:tcPr>
            <w:tcW w:w="8959" w:type="dxa"/>
            <w:gridSpan w:val="4"/>
            <w:tcBorders>
              <w:top w:val="single" w:sz="4" w:space="0" w:color="000000"/>
              <w:left w:val="single" w:sz="4" w:space="0" w:color="000000"/>
              <w:bottom w:val="single" w:sz="4" w:space="0" w:color="000000"/>
              <w:right w:val="single" w:sz="4" w:space="0" w:color="000000"/>
            </w:tcBorders>
          </w:tcPr>
          <w:p w14:paraId="5293F334" w14:textId="77777777" w:rsidR="00F162A9" w:rsidRPr="00F162A9" w:rsidRDefault="00F162A9">
            <w:pPr>
              <w:widowControl w:val="0"/>
              <w:suppressAutoHyphens/>
              <w:rPr>
                <w:b/>
                <w:bCs/>
                <w:i/>
                <w:iCs/>
                <w:color w:val="FF0000"/>
                <w:highlight w:val="cyan"/>
                <w:u w:val="single"/>
              </w:rPr>
            </w:pPr>
            <w:r w:rsidRPr="00F162A9">
              <w:rPr>
                <w:b/>
                <w:bCs/>
                <w:i/>
                <w:iCs/>
                <w:color w:val="FF0000"/>
                <w:highlight w:val="cyan"/>
                <w:u w:val="single"/>
              </w:rPr>
              <w:t>Órgão gerenciador:</w:t>
            </w:r>
          </w:p>
          <w:p w14:paraId="10E5E1EB" w14:textId="77777777" w:rsidR="00F162A9" w:rsidRPr="00F162A9" w:rsidRDefault="00F162A9">
            <w:pPr>
              <w:widowControl w:val="0"/>
              <w:suppressAutoHyphens/>
              <w:rPr>
                <w:rFonts w:cs="Times New Roman"/>
                <w:bCs/>
                <w:i/>
                <w:color w:val="FF0000"/>
                <w:szCs w:val="20"/>
                <w:highlight w:val="cyan"/>
              </w:rPr>
            </w:pPr>
          </w:p>
        </w:tc>
      </w:tr>
      <w:tr w:rsidR="00F162A9" w:rsidRPr="00F162A9" w14:paraId="35A423E3" w14:textId="77777777" w:rsidTr="00F162A9">
        <w:tc>
          <w:tcPr>
            <w:tcW w:w="851" w:type="dxa"/>
            <w:tcBorders>
              <w:top w:val="single" w:sz="4" w:space="0" w:color="000000"/>
              <w:left w:val="single" w:sz="4" w:space="0" w:color="000000"/>
              <w:bottom w:val="single" w:sz="4" w:space="0" w:color="000000"/>
              <w:right w:val="single" w:sz="4" w:space="0" w:color="000000"/>
            </w:tcBorders>
          </w:tcPr>
          <w:p w14:paraId="72E08205"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ITEM</w:t>
            </w:r>
          </w:p>
          <w:p w14:paraId="29E8E3B1" w14:textId="77777777" w:rsidR="00F162A9" w:rsidRPr="00F162A9" w:rsidRDefault="00F162A9">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6673CA1A" w14:textId="77777777" w:rsidR="00F162A9" w:rsidRPr="00F162A9" w:rsidRDefault="00F162A9">
            <w:pPr>
              <w:jc w:val="center"/>
              <w:rPr>
                <w:rFonts w:cs="Times New Roman"/>
                <w:bCs/>
                <w:i/>
                <w:color w:val="FF0000"/>
                <w:szCs w:val="20"/>
                <w:highlight w:val="cyan"/>
              </w:rPr>
            </w:pPr>
            <w:r w:rsidRPr="00F162A9">
              <w:rPr>
                <w:rFonts w:cs="Times New Roman"/>
                <w:bCs/>
                <w:i/>
                <w:color w:val="FF0000"/>
                <w:szCs w:val="20"/>
                <w:highlight w:val="cyan"/>
              </w:rPr>
              <w:t>DESCRIÇÃO/</w:t>
            </w:r>
          </w:p>
          <w:p w14:paraId="031D2842" w14:textId="77777777" w:rsidR="00F162A9" w:rsidRPr="00F162A9" w:rsidRDefault="00F162A9">
            <w:pPr>
              <w:widowControl w:val="0"/>
              <w:suppressAutoHyphens/>
              <w:jc w:val="center"/>
              <w:rPr>
                <w:rFonts w:cs="Times New Roman"/>
                <w:i/>
                <w:color w:val="FF0000"/>
                <w:szCs w:val="20"/>
                <w:highlight w:val="cyan"/>
              </w:rPr>
            </w:pPr>
            <w:r w:rsidRPr="00F162A9">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09E132B"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B520C07"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Quantidade</w:t>
            </w:r>
          </w:p>
        </w:tc>
      </w:tr>
      <w:tr w:rsidR="00F162A9" w:rsidRPr="00F162A9" w14:paraId="69C1D697" w14:textId="77777777" w:rsidTr="00F162A9">
        <w:tc>
          <w:tcPr>
            <w:tcW w:w="851" w:type="dxa"/>
            <w:tcBorders>
              <w:top w:val="single" w:sz="4" w:space="0" w:color="000000"/>
              <w:left w:val="single" w:sz="4" w:space="0" w:color="000000"/>
              <w:bottom w:val="single" w:sz="4" w:space="0" w:color="000000"/>
              <w:right w:val="single" w:sz="4" w:space="0" w:color="000000"/>
            </w:tcBorders>
            <w:hideMark/>
          </w:tcPr>
          <w:p w14:paraId="75018FE8"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57FAAC51"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6B19523"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5B34745"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rsidRPr="00F162A9" w14:paraId="03B26362" w14:textId="77777777" w:rsidTr="00F162A9">
        <w:tc>
          <w:tcPr>
            <w:tcW w:w="851" w:type="dxa"/>
            <w:tcBorders>
              <w:top w:val="single" w:sz="4" w:space="0" w:color="000000"/>
              <w:left w:val="single" w:sz="4" w:space="0" w:color="000000"/>
              <w:bottom w:val="single" w:sz="4" w:space="0" w:color="000000"/>
              <w:right w:val="single" w:sz="4" w:space="0" w:color="000000"/>
            </w:tcBorders>
            <w:hideMark/>
          </w:tcPr>
          <w:p w14:paraId="4C52455B"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0B3BA07C"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9886228"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02A5958"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rsidRPr="00F162A9" w14:paraId="63BD6396" w14:textId="77777777" w:rsidTr="00F162A9">
        <w:tc>
          <w:tcPr>
            <w:tcW w:w="851" w:type="dxa"/>
            <w:tcBorders>
              <w:top w:val="single" w:sz="4" w:space="0" w:color="000000"/>
              <w:left w:val="single" w:sz="4" w:space="0" w:color="000000"/>
              <w:bottom w:val="single" w:sz="4" w:space="0" w:color="000000"/>
              <w:right w:val="single" w:sz="4" w:space="0" w:color="000000"/>
            </w:tcBorders>
            <w:hideMark/>
          </w:tcPr>
          <w:p w14:paraId="6D9B54FB"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7B180BBA"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486EA29"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6D21005"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rsidRPr="00F162A9" w14:paraId="5D22FA1D" w14:textId="77777777" w:rsidTr="00F162A9">
        <w:tc>
          <w:tcPr>
            <w:tcW w:w="851" w:type="dxa"/>
            <w:tcBorders>
              <w:top w:val="single" w:sz="4" w:space="0" w:color="000000"/>
              <w:left w:val="single" w:sz="4" w:space="0" w:color="000000"/>
              <w:bottom w:val="single" w:sz="4" w:space="0" w:color="000000"/>
              <w:right w:val="single" w:sz="4" w:space="0" w:color="000000"/>
            </w:tcBorders>
            <w:hideMark/>
          </w:tcPr>
          <w:p w14:paraId="73A24E2D"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349E08A3"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DBE2B75"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39603F6" w14:textId="77777777" w:rsidR="00F162A9" w:rsidRPr="00F162A9" w:rsidRDefault="00F162A9">
            <w:pPr>
              <w:widowControl w:val="0"/>
              <w:suppressAutoHyphens/>
              <w:spacing w:after="120" w:line="276" w:lineRule="auto"/>
              <w:rPr>
                <w:rFonts w:cs="Times New Roman"/>
                <w:i/>
                <w:color w:val="FF0000"/>
                <w:szCs w:val="20"/>
                <w:highlight w:val="cyan"/>
              </w:rPr>
            </w:pPr>
          </w:p>
        </w:tc>
      </w:tr>
    </w:tbl>
    <w:p w14:paraId="21E20D38" w14:textId="77777777" w:rsidR="00F162A9" w:rsidRPr="00F162A9" w:rsidRDefault="00F162A9" w:rsidP="00F162A9">
      <w:pPr>
        <w:pStyle w:val="Nivel1"/>
        <w:numPr>
          <w:ilvl w:val="0"/>
          <w:numId w:val="0"/>
        </w:numPr>
        <w:rPr>
          <w:rFonts w:cstheme="majorBidi"/>
          <w:sz w:val="32"/>
          <w:szCs w:val="32"/>
          <w:highlight w:val="cyan"/>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F162A9" w:rsidRPr="00F162A9" w14:paraId="334F497A" w14:textId="77777777" w:rsidTr="0050798C">
        <w:tc>
          <w:tcPr>
            <w:tcW w:w="8955" w:type="dxa"/>
            <w:gridSpan w:val="4"/>
            <w:tcBorders>
              <w:top w:val="single" w:sz="4" w:space="0" w:color="000000"/>
              <w:left w:val="single" w:sz="4" w:space="0" w:color="000000"/>
              <w:bottom w:val="single" w:sz="4" w:space="0" w:color="000000"/>
              <w:right w:val="single" w:sz="4" w:space="0" w:color="000000"/>
            </w:tcBorders>
          </w:tcPr>
          <w:p w14:paraId="7821D949" w14:textId="77777777" w:rsidR="00F162A9" w:rsidRPr="00F162A9" w:rsidRDefault="00F162A9">
            <w:pPr>
              <w:widowControl w:val="0"/>
              <w:suppressAutoHyphens/>
              <w:rPr>
                <w:rFonts w:cstheme="minorBidi"/>
                <w:b/>
                <w:bCs/>
                <w:i/>
                <w:iCs/>
                <w:color w:val="FF0000"/>
                <w:sz w:val="22"/>
                <w:szCs w:val="22"/>
                <w:highlight w:val="cyan"/>
                <w:u w:val="single"/>
              </w:rPr>
            </w:pPr>
            <w:r w:rsidRPr="00F162A9">
              <w:rPr>
                <w:b/>
                <w:bCs/>
                <w:i/>
                <w:iCs/>
                <w:color w:val="FF0000"/>
                <w:highlight w:val="cyan"/>
                <w:u w:val="single"/>
              </w:rPr>
              <w:t>Órgão participante:</w:t>
            </w:r>
          </w:p>
          <w:p w14:paraId="4599AB59" w14:textId="77777777" w:rsidR="00F162A9" w:rsidRPr="00F162A9" w:rsidRDefault="00F162A9">
            <w:pPr>
              <w:widowControl w:val="0"/>
              <w:suppressAutoHyphens/>
              <w:rPr>
                <w:rFonts w:cs="Times New Roman"/>
                <w:bCs/>
                <w:i/>
                <w:color w:val="FF0000"/>
                <w:szCs w:val="20"/>
                <w:highlight w:val="cyan"/>
              </w:rPr>
            </w:pPr>
          </w:p>
        </w:tc>
      </w:tr>
      <w:tr w:rsidR="00F162A9" w:rsidRPr="00F162A9" w14:paraId="6238E9DC" w14:textId="77777777" w:rsidTr="0050798C">
        <w:tc>
          <w:tcPr>
            <w:tcW w:w="851" w:type="dxa"/>
            <w:tcBorders>
              <w:top w:val="single" w:sz="4" w:space="0" w:color="000000"/>
              <w:left w:val="single" w:sz="4" w:space="0" w:color="000000"/>
              <w:bottom w:val="single" w:sz="4" w:space="0" w:color="000000"/>
              <w:right w:val="single" w:sz="4" w:space="0" w:color="000000"/>
            </w:tcBorders>
          </w:tcPr>
          <w:p w14:paraId="03C2A67D"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ITEM</w:t>
            </w:r>
          </w:p>
          <w:p w14:paraId="5D79C2BB" w14:textId="77777777" w:rsidR="00F162A9" w:rsidRPr="00F162A9" w:rsidRDefault="00F162A9">
            <w:pPr>
              <w:widowControl w:val="0"/>
              <w:suppressAutoHyphens/>
              <w:jc w:val="center"/>
              <w:rPr>
                <w:rFonts w:cs="Times New Roman"/>
                <w:i/>
                <w:color w:val="FF0000"/>
                <w:szCs w:val="20"/>
                <w:highlight w:val="cyan"/>
              </w:rPr>
            </w:pPr>
          </w:p>
        </w:tc>
        <w:tc>
          <w:tcPr>
            <w:tcW w:w="5696" w:type="dxa"/>
            <w:tcBorders>
              <w:top w:val="single" w:sz="4" w:space="0" w:color="000000"/>
              <w:left w:val="single" w:sz="4" w:space="0" w:color="000000"/>
              <w:bottom w:val="single" w:sz="4" w:space="0" w:color="000000"/>
              <w:right w:val="single" w:sz="4" w:space="0" w:color="000000"/>
            </w:tcBorders>
            <w:hideMark/>
          </w:tcPr>
          <w:p w14:paraId="2330580D" w14:textId="77777777" w:rsidR="00F162A9" w:rsidRPr="00F162A9" w:rsidRDefault="00F162A9">
            <w:pPr>
              <w:jc w:val="center"/>
              <w:rPr>
                <w:rFonts w:cs="Times New Roman"/>
                <w:bCs/>
                <w:i/>
                <w:color w:val="FF0000"/>
                <w:szCs w:val="20"/>
                <w:highlight w:val="cyan"/>
              </w:rPr>
            </w:pPr>
            <w:r w:rsidRPr="00F162A9">
              <w:rPr>
                <w:rFonts w:cs="Times New Roman"/>
                <w:bCs/>
                <w:i/>
                <w:color w:val="FF0000"/>
                <w:szCs w:val="20"/>
                <w:highlight w:val="cyan"/>
              </w:rPr>
              <w:t>DESCRIÇÃO/</w:t>
            </w:r>
          </w:p>
          <w:p w14:paraId="10AEB594" w14:textId="77777777" w:rsidR="00F162A9" w:rsidRPr="00F162A9" w:rsidRDefault="00F162A9">
            <w:pPr>
              <w:widowControl w:val="0"/>
              <w:suppressAutoHyphens/>
              <w:jc w:val="center"/>
              <w:rPr>
                <w:rFonts w:cs="Times New Roman"/>
                <w:i/>
                <w:color w:val="FF0000"/>
                <w:szCs w:val="20"/>
                <w:highlight w:val="cyan"/>
              </w:rPr>
            </w:pPr>
            <w:r w:rsidRPr="00F162A9">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978B3DA"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Unidade de Medida</w:t>
            </w:r>
          </w:p>
        </w:tc>
        <w:tc>
          <w:tcPr>
            <w:tcW w:w="1274" w:type="dxa"/>
            <w:tcBorders>
              <w:top w:val="single" w:sz="4" w:space="0" w:color="000000"/>
              <w:left w:val="single" w:sz="4" w:space="0" w:color="000000"/>
              <w:bottom w:val="single" w:sz="4" w:space="0" w:color="000000"/>
              <w:right w:val="single" w:sz="4" w:space="0" w:color="000000"/>
            </w:tcBorders>
            <w:hideMark/>
          </w:tcPr>
          <w:p w14:paraId="469877CE" w14:textId="77777777" w:rsidR="00F162A9" w:rsidRPr="00F162A9" w:rsidRDefault="00F162A9">
            <w:pPr>
              <w:widowControl w:val="0"/>
              <w:suppressAutoHyphens/>
              <w:jc w:val="center"/>
              <w:rPr>
                <w:rFonts w:cs="Times New Roman"/>
                <w:bCs/>
                <w:i/>
                <w:color w:val="FF0000"/>
                <w:szCs w:val="20"/>
                <w:highlight w:val="cyan"/>
              </w:rPr>
            </w:pPr>
            <w:r w:rsidRPr="00F162A9">
              <w:rPr>
                <w:rFonts w:cs="Times New Roman"/>
                <w:bCs/>
                <w:i/>
                <w:color w:val="FF0000"/>
                <w:szCs w:val="20"/>
                <w:highlight w:val="cyan"/>
              </w:rPr>
              <w:t>Quantidade</w:t>
            </w:r>
          </w:p>
        </w:tc>
      </w:tr>
      <w:tr w:rsidR="00F162A9" w:rsidRPr="00F162A9" w14:paraId="1F4A5B6D" w14:textId="77777777" w:rsidTr="0050798C">
        <w:tc>
          <w:tcPr>
            <w:tcW w:w="851" w:type="dxa"/>
            <w:tcBorders>
              <w:top w:val="single" w:sz="4" w:space="0" w:color="000000"/>
              <w:left w:val="single" w:sz="4" w:space="0" w:color="000000"/>
              <w:bottom w:val="single" w:sz="4" w:space="0" w:color="000000"/>
              <w:right w:val="single" w:sz="4" w:space="0" w:color="000000"/>
            </w:tcBorders>
            <w:hideMark/>
          </w:tcPr>
          <w:p w14:paraId="3C707676"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1</w:t>
            </w:r>
          </w:p>
        </w:tc>
        <w:tc>
          <w:tcPr>
            <w:tcW w:w="5696" w:type="dxa"/>
            <w:tcBorders>
              <w:top w:val="single" w:sz="4" w:space="0" w:color="000000"/>
              <w:left w:val="single" w:sz="4" w:space="0" w:color="000000"/>
              <w:bottom w:val="single" w:sz="4" w:space="0" w:color="000000"/>
              <w:right w:val="single" w:sz="4" w:space="0" w:color="000000"/>
            </w:tcBorders>
          </w:tcPr>
          <w:p w14:paraId="417D6907"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3331B6C"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5AAFA499"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rsidRPr="00F162A9" w14:paraId="7612A691" w14:textId="77777777" w:rsidTr="0050798C">
        <w:tc>
          <w:tcPr>
            <w:tcW w:w="851" w:type="dxa"/>
            <w:tcBorders>
              <w:top w:val="single" w:sz="4" w:space="0" w:color="000000"/>
              <w:left w:val="single" w:sz="4" w:space="0" w:color="000000"/>
              <w:bottom w:val="single" w:sz="4" w:space="0" w:color="000000"/>
              <w:right w:val="single" w:sz="4" w:space="0" w:color="000000"/>
            </w:tcBorders>
            <w:hideMark/>
          </w:tcPr>
          <w:p w14:paraId="02A226EA"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2</w:t>
            </w:r>
          </w:p>
        </w:tc>
        <w:tc>
          <w:tcPr>
            <w:tcW w:w="5696" w:type="dxa"/>
            <w:tcBorders>
              <w:top w:val="single" w:sz="4" w:space="0" w:color="000000"/>
              <w:left w:val="single" w:sz="4" w:space="0" w:color="000000"/>
              <w:bottom w:val="single" w:sz="4" w:space="0" w:color="000000"/>
              <w:right w:val="single" w:sz="4" w:space="0" w:color="000000"/>
            </w:tcBorders>
          </w:tcPr>
          <w:p w14:paraId="21BB88F8"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2826126"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4ED5AB1F"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rsidRPr="00F162A9" w14:paraId="60D50372" w14:textId="77777777" w:rsidTr="0050798C">
        <w:tc>
          <w:tcPr>
            <w:tcW w:w="851" w:type="dxa"/>
            <w:tcBorders>
              <w:top w:val="single" w:sz="4" w:space="0" w:color="000000"/>
              <w:left w:val="single" w:sz="4" w:space="0" w:color="000000"/>
              <w:bottom w:val="single" w:sz="4" w:space="0" w:color="000000"/>
              <w:right w:val="single" w:sz="4" w:space="0" w:color="000000"/>
            </w:tcBorders>
            <w:hideMark/>
          </w:tcPr>
          <w:p w14:paraId="448CEE81" w14:textId="77777777" w:rsidR="00F162A9" w:rsidRPr="00F162A9" w:rsidRDefault="00F162A9">
            <w:pPr>
              <w:widowControl w:val="0"/>
              <w:suppressAutoHyphens/>
              <w:spacing w:after="120" w:line="276" w:lineRule="auto"/>
              <w:jc w:val="center"/>
              <w:rPr>
                <w:rFonts w:cs="Times New Roman"/>
                <w:i/>
                <w:color w:val="FF0000"/>
                <w:szCs w:val="20"/>
                <w:highlight w:val="cyan"/>
              </w:rPr>
            </w:pPr>
            <w:r w:rsidRPr="00F162A9">
              <w:rPr>
                <w:rFonts w:cs="Times New Roman"/>
                <w:i/>
                <w:color w:val="FF0000"/>
                <w:szCs w:val="20"/>
                <w:highlight w:val="cyan"/>
              </w:rPr>
              <w:t>3</w:t>
            </w:r>
          </w:p>
        </w:tc>
        <w:tc>
          <w:tcPr>
            <w:tcW w:w="5696" w:type="dxa"/>
            <w:tcBorders>
              <w:top w:val="single" w:sz="4" w:space="0" w:color="000000"/>
              <w:left w:val="single" w:sz="4" w:space="0" w:color="000000"/>
              <w:bottom w:val="single" w:sz="4" w:space="0" w:color="000000"/>
              <w:right w:val="single" w:sz="4" w:space="0" w:color="000000"/>
            </w:tcBorders>
          </w:tcPr>
          <w:p w14:paraId="6DA69F01"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C2EE8E5" w14:textId="77777777" w:rsidR="00F162A9" w:rsidRPr="00F162A9" w:rsidRDefault="00F162A9">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1EA952AA" w14:textId="77777777" w:rsidR="00F162A9" w:rsidRPr="00F162A9" w:rsidRDefault="00F162A9">
            <w:pPr>
              <w:widowControl w:val="0"/>
              <w:suppressAutoHyphens/>
              <w:spacing w:after="120" w:line="276" w:lineRule="auto"/>
              <w:rPr>
                <w:rFonts w:cs="Times New Roman"/>
                <w:i/>
                <w:color w:val="FF0000"/>
                <w:szCs w:val="20"/>
                <w:highlight w:val="cyan"/>
              </w:rPr>
            </w:pPr>
          </w:p>
        </w:tc>
      </w:tr>
      <w:tr w:rsidR="00F162A9" w14:paraId="47FC612C" w14:textId="77777777" w:rsidTr="0050798C">
        <w:tc>
          <w:tcPr>
            <w:tcW w:w="851" w:type="dxa"/>
            <w:tcBorders>
              <w:top w:val="single" w:sz="4" w:space="0" w:color="000000"/>
              <w:left w:val="single" w:sz="4" w:space="0" w:color="000000"/>
              <w:bottom w:val="single" w:sz="4" w:space="0" w:color="000000"/>
              <w:right w:val="single" w:sz="4" w:space="0" w:color="000000"/>
            </w:tcBorders>
            <w:hideMark/>
          </w:tcPr>
          <w:p w14:paraId="66F21563" w14:textId="77777777" w:rsidR="00F162A9" w:rsidRDefault="00F162A9">
            <w:pPr>
              <w:widowControl w:val="0"/>
              <w:suppressAutoHyphens/>
              <w:spacing w:after="120" w:line="276" w:lineRule="auto"/>
              <w:jc w:val="center"/>
              <w:rPr>
                <w:rFonts w:cs="Times New Roman"/>
                <w:i/>
                <w:color w:val="FF0000"/>
                <w:szCs w:val="20"/>
              </w:rPr>
            </w:pPr>
            <w:r w:rsidRPr="00F162A9">
              <w:rPr>
                <w:rFonts w:cs="Times New Roman"/>
                <w:i/>
                <w:color w:val="FF0000"/>
                <w:szCs w:val="20"/>
                <w:highlight w:val="cyan"/>
              </w:rPr>
              <w:t>...</w:t>
            </w:r>
          </w:p>
        </w:tc>
        <w:tc>
          <w:tcPr>
            <w:tcW w:w="5696" w:type="dxa"/>
            <w:tcBorders>
              <w:top w:val="single" w:sz="4" w:space="0" w:color="000000"/>
              <w:left w:val="single" w:sz="4" w:space="0" w:color="000000"/>
              <w:bottom w:val="single" w:sz="4" w:space="0" w:color="000000"/>
              <w:right w:val="single" w:sz="4" w:space="0" w:color="000000"/>
            </w:tcBorders>
          </w:tcPr>
          <w:p w14:paraId="702B6329" w14:textId="77777777" w:rsidR="00F162A9" w:rsidRDefault="00F162A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B8800D3" w14:textId="77777777" w:rsidR="00F162A9" w:rsidRDefault="00F162A9">
            <w:pPr>
              <w:widowControl w:val="0"/>
              <w:suppressAutoHyphens/>
              <w:spacing w:after="120" w:line="276" w:lineRule="auto"/>
              <w:rPr>
                <w:rFonts w:cs="Times New Roman"/>
                <w:i/>
                <w:color w:val="FF0000"/>
                <w:szCs w:val="20"/>
              </w:rPr>
            </w:pPr>
          </w:p>
        </w:tc>
        <w:tc>
          <w:tcPr>
            <w:tcW w:w="1274" w:type="dxa"/>
            <w:tcBorders>
              <w:top w:val="single" w:sz="4" w:space="0" w:color="000000"/>
              <w:left w:val="single" w:sz="4" w:space="0" w:color="000000"/>
              <w:bottom w:val="single" w:sz="4" w:space="0" w:color="000000"/>
              <w:right w:val="single" w:sz="4" w:space="0" w:color="000000"/>
            </w:tcBorders>
          </w:tcPr>
          <w:p w14:paraId="3B946BE7" w14:textId="77777777" w:rsidR="00F162A9" w:rsidRDefault="00F162A9">
            <w:pPr>
              <w:widowControl w:val="0"/>
              <w:suppressAutoHyphens/>
              <w:spacing w:after="120" w:line="276" w:lineRule="auto"/>
              <w:rPr>
                <w:rFonts w:cs="Times New Roman"/>
                <w:i/>
                <w:color w:val="FF0000"/>
                <w:szCs w:val="20"/>
              </w:rPr>
            </w:pPr>
          </w:p>
        </w:tc>
      </w:tr>
    </w:tbl>
    <w:p w14:paraId="25D70107" w14:textId="77777777" w:rsidR="0050798C" w:rsidRDefault="0050798C" w:rsidP="0050798C">
      <w:pPr>
        <w:pStyle w:val="SombreamentoMdio1-nfase31"/>
        <w:rPr>
          <w:rFonts w:ascii="Arial" w:hAnsi="Arial" w:cs="Arial"/>
          <w:szCs w:val="20"/>
        </w:rPr>
      </w:pPr>
      <w:r w:rsidRPr="00E376B8">
        <w:rPr>
          <w:rFonts w:ascii="Arial" w:hAnsi="Arial" w:cs="Arial"/>
          <w:b/>
          <w:bCs/>
          <w:szCs w:val="20"/>
        </w:rPr>
        <w:t>Nota explicativa:</w:t>
      </w:r>
      <w:r>
        <w:rPr>
          <w:rFonts w:cs="Arial"/>
        </w:rPr>
        <w:t xml:space="preserve"> </w:t>
      </w:r>
      <w:r>
        <w:rPr>
          <w:rFonts w:ascii="Arial" w:hAnsi="Arial" w:cs="Arial"/>
          <w:szCs w:val="20"/>
        </w:rPr>
        <w:t>Utilizar o subitem 1.1.1 acima no caso de registro de preços que conte com órgãos participantes, além do gerenciador.</w:t>
      </w:r>
    </w:p>
    <w:p w14:paraId="444F1DEB" w14:textId="77777777" w:rsidR="0050798C" w:rsidRDefault="0050798C" w:rsidP="0050798C">
      <w:pPr>
        <w:pStyle w:val="SombreamentoMdio1-nfase31"/>
        <w:rPr>
          <w:rFonts w:ascii="Arial" w:hAnsi="Arial" w:cs="Arial"/>
          <w:szCs w:val="20"/>
        </w:rPr>
      </w:pPr>
      <w:r>
        <w:rPr>
          <w:rFonts w:ascii="Arial" w:hAnsi="Arial" w:cs="Arial"/>
          <w:szCs w:val="20"/>
        </w:rPr>
        <w:t xml:space="preserve">É importante ressaltar que a contratação com órgãos participantes exige uma série de providências por parte dos órgãos envolvidos para que o certame cumpra sua função de selecionar a melhor proposta para a Administração, observando o princípio da isonomia. </w:t>
      </w:r>
    </w:p>
    <w:p w14:paraId="2A3B98F0" w14:textId="77777777" w:rsidR="0050798C" w:rsidRDefault="0050798C" w:rsidP="0050798C">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4B66FD7D" w14:textId="77777777" w:rsidR="0050798C" w:rsidRDefault="0050798C" w:rsidP="0050798C">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Projeto Básico, e dispor os itens do objeto contratual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contratual, ou divididos em itens distintos? E objetos idênticos para locais de entrega afastados? Há alteração na requisição mínima de algum item, por conta de demanda menor de algum órgão participante? </w:t>
      </w:r>
    </w:p>
    <w:p w14:paraId="49177721" w14:textId="77777777" w:rsidR="0050798C" w:rsidRDefault="0050798C" w:rsidP="0050798C">
      <w:pPr>
        <w:pStyle w:val="SombreamentoMdio1-nfase31"/>
        <w:rPr>
          <w:rFonts w:ascii="Arial" w:hAnsi="Arial" w:cs="Arial"/>
          <w:szCs w:val="20"/>
        </w:rPr>
      </w:pPr>
      <w:r>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24421B36" w14:textId="77777777" w:rsidR="0050798C" w:rsidRDefault="0050798C" w:rsidP="0050798C">
      <w:pPr>
        <w:pStyle w:val="SombreamentoMdio1-nfase31"/>
        <w:rPr>
          <w:rFonts w:ascii="Arial" w:hAnsi="Arial" w:cs="Arial"/>
          <w:szCs w:val="20"/>
        </w:rPr>
      </w:pPr>
      <w:r>
        <w:rPr>
          <w:rFonts w:ascii="Arial" w:hAnsi="Arial" w:cs="Arial"/>
          <w:szCs w:val="20"/>
        </w:rPr>
        <w:t xml:space="preserve">Nota-se, portanto, que para uma c exitosa faz-se necessário uma adequada e prévia comunicação entre os órgãos envolvidos, e quanto antes se estabelecer a troca de informações entre gerenciador e participantes, melhores as condições de elaborar um Projeto Básico adequado à demanda de cada qual, </w:t>
      </w:r>
      <w:proofErr w:type="gramStart"/>
      <w:r>
        <w:rPr>
          <w:rFonts w:ascii="Arial" w:hAnsi="Arial" w:cs="Arial"/>
          <w:szCs w:val="20"/>
        </w:rPr>
        <w:t>e também</w:t>
      </w:r>
      <w:proofErr w:type="gramEnd"/>
      <w:r>
        <w:rPr>
          <w:rFonts w:ascii="Arial" w:hAnsi="Arial" w:cs="Arial"/>
          <w:szCs w:val="20"/>
        </w:rPr>
        <w:t xml:space="preserve"> ao conjunto dos órgãos.</w:t>
      </w:r>
    </w:p>
    <w:p w14:paraId="171AA183" w14:textId="77777777" w:rsidR="0050798C" w:rsidRDefault="0050798C" w:rsidP="0050798C">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contratação para mais de um órgão, em condições mais propícias de organização dos trabalhos. </w:t>
      </w:r>
    </w:p>
    <w:p w14:paraId="73B2EF96" w14:textId="77777777" w:rsidR="0050798C" w:rsidRDefault="0050798C" w:rsidP="0050798C">
      <w:pPr>
        <w:pStyle w:val="SombreamentoMdio1-nfase31"/>
        <w:rPr>
          <w:rFonts w:ascii="Arial" w:hAnsi="Arial" w:cs="Arial"/>
          <w:szCs w:val="20"/>
        </w:rPr>
      </w:pPr>
      <w:r>
        <w:rPr>
          <w:rFonts w:ascii="Arial" w:hAnsi="Arial" w:cs="Arial"/>
          <w:szCs w:val="20"/>
          <w:highlight w:val="yellow"/>
        </w:rPr>
        <w:t>Vale salientar que, nos termos do art. 4º-G, §4º, c/c art. 4º, §6º, ambos da Lei nº 13.979/20, as Intenções de Registro de Preços feitas nas contratações fundadas naquela lei ocorrerão em prazo estabelecido entre dois e quatro dias úteis, salvo se houver dispensa, nos termos do art. 4º, §1º, do Decreto nº 7.892/13.</w:t>
      </w:r>
    </w:p>
    <w:p w14:paraId="329E34E5" w14:textId="77777777" w:rsidR="0050798C" w:rsidRDefault="0050798C" w:rsidP="0050798C">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lhes competirem para a elaboração de um Projeto Básico coerente e preciso, que possa resultar em uma contratação proveitosa.</w:t>
      </w:r>
    </w:p>
    <w:p w14:paraId="16E0F996" w14:textId="0DB79718" w:rsidR="00D027D4" w:rsidRPr="004250A4" w:rsidRDefault="00D027D4" w:rsidP="00DB206B">
      <w:pPr>
        <w:autoSpaceDE w:val="0"/>
        <w:spacing w:after="120" w:line="276" w:lineRule="auto"/>
        <w:jc w:val="both"/>
        <w:rPr>
          <w:rFonts w:cs="Arial"/>
          <w:color w:val="000000"/>
          <w:szCs w:val="20"/>
        </w:rPr>
      </w:pPr>
    </w:p>
    <w:p w14:paraId="1953782B" w14:textId="677BF7E3"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szCs w:val="20"/>
        </w:rPr>
        <w:t xml:space="preserve">O objeto da </w:t>
      </w:r>
      <w:r w:rsidR="00A006F1">
        <w:rPr>
          <w:rFonts w:cs="Times New Roman"/>
          <w:szCs w:val="20"/>
        </w:rPr>
        <w:t>contratação</w:t>
      </w:r>
      <w:r w:rsidRPr="008C1714">
        <w:rPr>
          <w:rFonts w:cs="Times New Roman"/>
          <w:szCs w:val="20"/>
        </w:rPr>
        <w:t xml:space="preserve"> tem a natureza de serviço comum de</w:t>
      </w:r>
      <w:r w:rsidRPr="008C1714">
        <w:rPr>
          <w:rFonts w:cs="Times New Roman"/>
          <w:i/>
          <w:szCs w:val="20"/>
        </w:rPr>
        <w:t xml:space="preserve"> </w:t>
      </w:r>
      <w:r w:rsidRPr="008C1714">
        <w:rPr>
          <w:rFonts w:cs="Times New Roman"/>
          <w:i/>
          <w:color w:val="FF0000"/>
          <w:szCs w:val="20"/>
        </w:rPr>
        <w:t>______________.</w:t>
      </w:r>
    </w:p>
    <w:p w14:paraId="164E29AA" w14:textId="0FF7584C" w:rsidR="00DD3603" w:rsidRPr="008C1714" w:rsidRDefault="00DD3603" w:rsidP="00DD3603">
      <w:pPr>
        <w:numPr>
          <w:ilvl w:val="1"/>
          <w:numId w:val="1"/>
        </w:numPr>
        <w:spacing w:before="120" w:after="120" w:line="276" w:lineRule="auto"/>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47B96685" w:rsidR="008C1714" w:rsidRPr="008C1714" w:rsidRDefault="008C1714" w:rsidP="00DD3603">
      <w:pPr>
        <w:numPr>
          <w:ilvl w:val="1"/>
          <w:numId w:val="1"/>
        </w:numPr>
        <w:spacing w:before="120" w:after="120" w:line="276" w:lineRule="auto"/>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Unitário/Empreitada por Preço Global/Execução por Tarefa/Empreitada Integral)</w:t>
      </w:r>
    </w:p>
    <w:p w14:paraId="4FA12B69" w14:textId="319BD234" w:rsidR="00DD3603" w:rsidRPr="00EC7D0E" w:rsidRDefault="00DD3603" w:rsidP="00DD3603">
      <w:pPr>
        <w:numPr>
          <w:ilvl w:val="1"/>
          <w:numId w:val="1"/>
        </w:numPr>
        <w:spacing w:before="120" w:after="120" w:line="276" w:lineRule="auto"/>
        <w:jc w:val="both"/>
        <w:rPr>
          <w:rFonts w:cs="Arial"/>
          <w:i/>
          <w:color w:val="FF0000"/>
          <w:szCs w:val="20"/>
          <w:highlight w:val="yellow"/>
        </w:rPr>
      </w:pPr>
      <w:r w:rsidRPr="00EC7D0E">
        <w:rPr>
          <w:rFonts w:cs="Times New Roman"/>
          <w:i/>
          <w:color w:val="FF0000"/>
          <w:szCs w:val="20"/>
          <w:highlight w:val="yellow"/>
        </w:rPr>
        <w:t>O contrato terá vigência pelo período de ____ (dias/meses)</w:t>
      </w:r>
      <w:r w:rsidR="00E8661B" w:rsidRPr="00EC7D0E">
        <w:rPr>
          <w:rFonts w:cs="Times New Roman"/>
          <w:i/>
          <w:color w:val="FF0000"/>
          <w:szCs w:val="20"/>
          <w:highlight w:val="yellow"/>
        </w:rPr>
        <w:t xml:space="preserve">[máximo de seis meses] </w:t>
      </w:r>
      <w:r w:rsidR="00A240C3" w:rsidRPr="00EC7D0E">
        <w:rPr>
          <w:rFonts w:cs="Arial"/>
          <w:bCs/>
          <w:iCs/>
          <w:szCs w:val="20"/>
          <w:highlight w:val="yellow"/>
        </w:rPr>
        <w:t xml:space="preserve">prorrogável por períodos sucessivos, enquanto perdurar a necessidade de enfrentamento dos efeitos da situação de emergência de saúde pública de importância </w:t>
      </w:r>
      <w:r w:rsidR="00B75790" w:rsidRPr="00EC7D0E">
        <w:rPr>
          <w:rFonts w:cs="Arial"/>
          <w:bCs/>
          <w:iCs/>
          <w:szCs w:val="20"/>
          <w:highlight w:val="yellow"/>
        </w:rPr>
        <w:t xml:space="preserve">internacional, </w:t>
      </w:r>
      <w:r w:rsidR="00A240C3" w:rsidRPr="00EC7D0E">
        <w:rPr>
          <w:rFonts w:cs="Arial"/>
          <w:bCs/>
          <w:iCs/>
          <w:szCs w:val="20"/>
          <w:highlight w:val="yellow"/>
        </w:rPr>
        <w:t xml:space="preserve">declarada por meio da Portaria </w:t>
      </w:r>
      <w:r w:rsidR="00A240C3" w:rsidRPr="00EC7D0E">
        <w:rPr>
          <w:rFonts w:cs="Arial"/>
          <w:color w:val="000000"/>
          <w:szCs w:val="20"/>
          <w:highlight w:val="yellow"/>
        </w:rPr>
        <w:t>nº 188, de 3 de fevereiro de 2020, do Sr. Ministro de Estado da Saúde</w:t>
      </w:r>
    </w:p>
    <w:p w14:paraId="48F1253F" w14:textId="097916BE" w:rsidR="00DD3603" w:rsidRPr="00EC7D0E" w:rsidRDefault="00DD3603" w:rsidP="00DD3603">
      <w:pPr>
        <w:spacing w:before="120" w:after="120" w:line="276" w:lineRule="auto"/>
        <w:ind w:left="425"/>
        <w:jc w:val="both"/>
        <w:rPr>
          <w:b/>
          <w:bCs/>
          <w:i/>
          <w:szCs w:val="20"/>
          <w:highlight w:val="yellow"/>
        </w:rPr>
      </w:pPr>
    </w:p>
    <w:p w14:paraId="2EFDD009" w14:textId="77777777" w:rsidR="00BB4F65" w:rsidRPr="00600BAE" w:rsidRDefault="00BB4F65" w:rsidP="00BB4F65">
      <w:pPr>
        <w:pStyle w:val="Citao"/>
        <w:rPr>
          <w:rFonts w:cs="Arial"/>
          <w:szCs w:val="20"/>
        </w:rPr>
      </w:pPr>
      <w:r w:rsidRPr="00EC7D0E">
        <w:rPr>
          <w:rFonts w:cs="Arial"/>
          <w:b/>
          <w:szCs w:val="20"/>
          <w:highlight w:val="yellow"/>
        </w:rPr>
        <w:t>Nota explicativa</w:t>
      </w:r>
      <w:r w:rsidRPr="00EC7D0E">
        <w:rPr>
          <w:rFonts w:cs="Arial"/>
          <w:szCs w:val="20"/>
          <w:highlight w:val="yellow"/>
        </w:rPr>
        <w:t>: Nos termos do art. 4º. –H da Lei 13.979, de 2020, os contratos regidos por esta Lei terão prazo de duração de até seis meses e poderão ser prorrogados por períodos sucessivos, enquanto perdurar a necessidade de enfrentamento dos efeitos da situação de emergência de saúde pública.</w:t>
      </w:r>
    </w:p>
    <w:p w14:paraId="57979DDA" w14:textId="77777777" w:rsidR="00DD3603" w:rsidRPr="00610BB7" w:rsidRDefault="00DD3603" w:rsidP="00DB206B">
      <w:pPr>
        <w:autoSpaceDE w:val="0"/>
        <w:spacing w:after="120" w:line="276" w:lineRule="auto"/>
        <w:jc w:val="both"/>
        <w:rPr>
          <w:rFonts w:cs="Arial"/>
          <w:color w:val="000000"/>
          <w:szCs w:val="20"/>
        </w:rPr>
      </w:pPr>
    </w:p>
    <w:p w14:paraId="4188CEBE" w14:textId="7A32BD08" w:rsidR="00DD3603" w:rsidRDefault="00DB206B" w:rsidP="00DD3603">
      <w:pPr>
        <w:pStyle w:val="Citao"/>
        <w:rPr>
          <w:rFonts w:cs="Arial"/>
        </w:rPr>
      </w:pPr>
      <w:r w:rsidRPr="00610BB7">
        <w:rPr>
          <w:rFonts w:cs="Arial"/>
          <w:b/>
        </w:rPr>
        <w:t>Nota explicativa</w:t>
      </w:r>
      <w:r w:rsidRPr="00610BB7">
        <w:rPr>
          <w:rFonts w:cs="Arial"/>
        </w:rPr>
        <w:t xml:space="preserve">: A tabela acima é meramente ilustrativa; o órgão ou entidade deve elaborá-la da forma que melhor aprouver </w:t>
      </w:r>
      <w:r w:rsidR="00914029">
        <w:rPr>
          <w:rFonts w:cs="Arial"/>
          <w:lang w:val="pt-BR"/>
        </w:rPr>
        <w:t>à contratação</w:t>
      </w:r>
      <w:r w:rsidRPr="00610BB7">
        <w:rPr>
          <w:rFonts w:cs="Arial"/>
        </w:rPr>
        <w:t>.</w:t>
      </w:r>
    </w:p>
    <w:p w14:paraId="407B7CAB" w14:textId="0021C73C" w:rsidR="00DD3603" w:rsidRPr="00DD3603" w:rsidRDefault="00DD3603" w:rsidP="00DD3603">
      <w:pPr>
        <w:pStyle w:val="Citao"/>
        <w:rPr>
          <w:rFonts w:cs="Arial"/>
        </w:rPr>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proofErr w:type="spellStart"/>
      <w:r>
        <w:t>eve</w:t>
      </w:r>
      <w:proofErr w:type="spellEnd"/>
      <w:r>
        <w:t xml:space="preserve"> ser descrito com as especificações necessárias e suficientes para garantir a qualidade da contração, cuidando-se para que não sejam admitidas, previstas ou incluídas condições impertinentes ou irrelevantes para o específico objeto do contrato.</w:t>
      </w:r>
    </w:p>
    <w:p w14:paraId="17B04430" w14:textId="785AD1EC" w:rsidR="00727D57" w:rsidRPr="00EC7D0E" w:rsidRDefault="00DB206B" w:rsidP="00727D57">
      <w:pPr>
        <w:pStyle w:val="Citao"/>
        <w:rPr>
          <w:rFonts w:cs="Arial"/>
          <w:color w:val="auto"/>
          <w:highlight w:val="yellow"/>
          <w:lang w:val="pt-BR"/>
        </w:rPr>
      </w:pPr>
      <w:r w:rsidRPr="00EC7D0E">
        <w:rPr>
          <w:rFonts w:cs="Arial"/>
          <w:b/>
          <w:highlight w:val="yellow"/>
        </w:rPr>
        <w:t>Valores</w:t>
      </w:r>
      <w:r w:rsidR="00E7434F" w:rsidRPr="00EC7D0E">
        <w:rPr>
          <w:rFonts w:cs="Arial"/>
          <w:b/>
          <w:highlight w:val="yellow"/>
          <w:lang w:val="pt-BR"/>
        </w:rPr>
        <w:t xml:space="preserve"> e Pesquisa de Preços</w:t>
      </w:r>
      <w:r w:rsidRPr="00EC7D0E">
        <w:rPr>
          <w:rFonts w:cs="Arial"/>
          <w:highlight w:val="yellow"/>
        </w:rPr>
        <w:t xml:space="preserve">: </w:t>
      </w:r>
      <w:r w:rsidR="00E7434F" w:rsidRPr="00EC7D0E">
        <w:rPr>
          <w:rFonts w:cs="Arial"/>
          <w:color w:val="auto"/>
          <w:highlight w:val="yellow"/>
          <w:lang w:val="pt-BR"/>
        </w:rPr>
        <w:t xml:space="preserve"> </w:t>
      </w:r>
      <w:r w:rsidR="00E15D1B" w:rsidRPr="00EC7D0E">
        <w:rPr>
          <w:rFonts w:cs="Arial"/>
          <w:color w:val="auto"/>
          <w:highlight w:val="yellow"/>
          <w:lang w:val="pt-BR"/>
        </w:rPr>
        <w:t xml:space="preserve">O art. 4º-E, </w:t>
      </w:r>
      <w:r w:rsidR="005F63BD" w:rsidRPr="00EC7D0E">
        <w:rPr>
          <w:rFonts w:cs="Arial"/>
          <w:color w:val="auto"/>
          <w:highlight w:val="yellow"/>
          <w:lang w:val="pt-BR"/>
        </w:rPr>
        <w:t xml:space="preserve">§1º, </w:t>
      </w:r>
      <w:r w:rsidR="00E15D1B" w:rsidRPr="00EC7D0E">
        <w:rPr>
          <w:rFonts w:cs="Arial"/>
          <w:color w:val="auto"/>
          <w:highlight w:val="yellow"/>
          <w:lang w:val="pt-BR"/>
        </w:rPr>
        <w:t xml:space="preserve">VI da Lei </w:t>
      </w:r>
      <w:r w:rsidR="005F63BD" w:rsidRPr="00EC7D0E">
        <w:rPr>
          <w:rFonts w:cs="Arial"/>
          <w:color w:val="auto"/>
          <w:highlight w:val="yellow"/>
          <w:lang w:val="pt-BR"/>
        </w:rPr>
        <w:t xml:space="preserve">nº 13.979/20 prevê como elemento do </w:t>
      </w:r>
      <w:r w:rsidR="005D76CB" w:rsidRPr="00EC7D0E">
        <w:rPr>
          <w:rFonts w:cs="Arial"/>
          <w:color w:val="auto"/>
          <w:highlight w:val="yellow"/>
          <w:lang w:val="pt-BR"/>
        </w:rPr>
        <w:t>Projeto Básico</w:t>
      </w:r>
      <w:r w:rsidR="005F63BD" w:rsidRPr="00EC7D0E">
        <w:rPr>
          <w:rFonts w:cs="Arial"/>
          <w:color w:val="auto"/>
          <w:highlight w:val="yellow"/>
          <w:lang w:val="pt-BR"/>
        </w:rPr>
        <w:t xml:space="preserve"> a estimativa de preços</w:t>
      </w:r>
      <w:r w:rsidR="00727D57" w:rsidRPr="00EC7D0E">
        <w:rPr>
          <w:rFonts w:cs="Arial"/>
          <w:color w:val="auto"/>
          <w:highlight w:val="yellow"/>
          <w:lang w:val="pt-BR"/>
        </w:rPr>
        <w:t>,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33AF94F9" w14:textId="6F5119F8" w:rsidR="00331C7B" w:rsidRPr="00EC7D0E" w:rsidRDefault="00FD61EC" w:rsidP="00331C7B">
      <w:pPr>
        <w:pStyle w:val="Citao"/>
        <w:rPr>
          <w:rFonts w:cs="Arial"/>
          <w:color w:val="auto"/>
          <w:highlight w:val="yellow"/>
          <w:lang w:val="pt-BR"/>
        </w:rPr>
      </w:pPr>
      <w:r w:rsidRPr="00EC7D0E">
        <w:rPr>
          <w:rFonts w:cs="Arial"/>
          <w:color w:val="auto"/>
          <w:highlight w:val="yellow"/>
          <w:lang w:val="pt-BR"/>
        </w:rPr>
        <w:t>A utilização de mais de uma fonte de pesquisa</w:t>
      </w:r>
      <w:r w:rsidR="0077058A" w:rsidRPr="00EC7D0E">
        <w:rPr>
          <w:rFonts w:cs="Arial"/>
          <w:color w:val="auto"/>
          <w:highlight w:val="yellow"/>
          <w:lang w:val="pt-BR"/>
        </w:rPr>
        <w:t xml:space="preserve"> (“cesta de preços”)</w:t>
      </w:r>
      <w:r w:rsidRPr="00EC7D0E">
        <w:rPr>
          <w:rFonts w:cs="Arial"/>
          <w:color w:val="auto"/>
          <w:highlight w:val="yellow"/>
          <w:lang w:val="pt-BR"/>
        </w:rPr>
        <w:t xml:space="preserve">, bem como a preferência pela checagem de contratações anteriores do poder público tendem a gerar resultados melhores, mas nenhuma dessas medidas é </w:t>
      </w:r>
      <w:r w:rsidR="002E143F" w:rsidRPr="00EC7D0E">
        <w:rPr>
          <w:rFonts w:cs="Arial"/>
          <w:color w:val="auto"/>
          <w:highlight w:val="yellow"/>
          <w:lang w:val="pt-BR"/>
        </w:rPr>
        <w:t>indispensável</w:t>
      </w:r>
      <w:r w:rsidRPr="00EC7D0E">
        <w:rPr>
          <w:rFonts w:cs="Arial"/>
          <w:color w:val="auto"/>
          <w:highlight w:val="yellow"/>
          <w:lang w:val="pt-BR"/>
        </w:rPr>
        <w:t xml:space="preserve"> para dar validade </w:t>
      </w:r>
      <w:r w:rsidR="002E143F" w:rsidRPr="00EC7D0E">
        <w:rPr>
          <w:rFonts w:cs="Arial"/>
          <w:color w:val="auto"/>
          <w:highlight w:val="yellow"/>
          <w:lang w:val="pt-BR"/>
        </w:rPr>
        <w:t xml:space="preserve">jurídica </w:t>
      </w:r>
      <w:r w:rsidRPr="00EC7D0E">
        <w:rPr>
          <w:rFonts w:cs="Arial"/>
          <w:color w:val="auto"/>
          <w:highlight w:val="yellow"/>
          <w:lang w:val="pt-BR"/>
        </w:rPr>
        <w:t xml:space="preserve">à pesquisa de preços realizada, bastando, nos termos da lei, o uso de uma </w:t>
      </w:r>
      <w:r w:rsidR="002E143F" w:rsidRPr="00EC7D0E">
        <w:rPr>
          <w:rFonts w:cs="Arial"/>
          <w:color w:val="auto"/>
          <w:highlight w:val="yellow"/>
          <w:lang w:val="pt-BR"/>
        </w:rPr>
        <w:t xml:space="preserve">das fontes lá indicadas. </w:t>
      </w:r>
      <w:r w:rsidR="00322E58" w:rsidRPr="00EC7D0E">
        <w:rPr>
          <w:rFonts w:cs="Arial"/>
          <w:color w:val="auto"/>
          <w:highlight w:val="yellow"/>
          <w:lang w:val="pt-BR"/>
        </w:rPr>
        <w:t>Cabe ao administrador verificar, de acordo com o objeto a ser contratado</w:t>
      </w:r>
      <w:r w:rsidR="00331C7B" w:rsidRPr="00EC7D0E">
        <w:rPr>
          <w:rFonts w:cs="Arial"/>
          <w:color w:val="auto"/>
          <w:highlight w:val="yellow"/>
          <w:lang w:val="pt-BR"/>
        </w:rPr>
        <w:t xml:space="preserve"> e a urgência da demanda</w:t>
      </w:r>
      <w:r w:rsidR="00322E58" w:rsidRPr="00EC7D0E">
        <w:rPr>
          <w:rFonts w:cs="Arial"/>
          <w:color w:val="auto"/>
          <w:highlight w:val="yellow"/>
          <w:lang w:val="pt-BR"/>
        </w:rPr>
        <w:t xml:space="preserve">, se o uso de uma “cesta de preços” e/ou a preferência pelo Painel de Preços ou contratações </w:t>
      </w:r>
      <w:r w:rsidR="00331C7B" w:rsidRPr="00EC7D0E">
        <w:rPr>
          <w:rFonts w:cs="Arial"/>
          <w:color w:val="auto"/>
          <w:highlight w:val="yellow"/>
          <w:lang w:val="pt-BR"/>
        </w:rPr>
        <w:t>similares do Poder Público é viável, conveniente e oportuna.</w:t>
      </w:r>
    </w:p>
    <w:p w14:paraId="32CA2A04" w14:textId="3692A5A1" w:rsidR="00430174" w:rsidRDefault="00331C7B" w:rsidP="00430174">
      <w:pPr>
        <w:pStyle w:val="Citao"/>
        <w:rPr>
          <w:rFonts w:cs="Arial"/>
          <w:bCs/>
          <w:szCs w:val="20"/>
          <w:lang w:val="pt-BR"/>
        </w:rPr>
      </w:pPr>
      <w:r w:rsidRPr="00EC7D0E">
        <w:rPr>
          <w:rFonts w:cs="Arial"/>
          <w:color w:val="auto"/>
          <w:highlight w:val="yellow"/>
          <w:lang w:val="pt-BR"/>
        </w:rPr>
        <w:lastRenderedPageBreak/>
        <w:t xml:space="preserve">Saliente-se que o art. </w:t>
      </w:r>
      <w:r w:rsidR="007669AF" w:rsidRPr="00EC7D0E">
        <w:rPr>
          <w:rFonts w:cs="Arial"/>
          <w:color w:val="auto"/>
          <w:highlight w:val="yellow"/>
          <w:lang w:val="pt-BR"/>
        </w:rPr>
        <w:t xml:space="preserve">4º-E, §2º possibilita a dispensa de qualquer estimativa de preços, desde que mediante justificativa da autoridade competente. </w:t>
      </w:r>
      <w:r w:rsidR="00430174" w:rsidRPr="00EC7D0E">
        <w:rPr>
          <w:rFonts w:cs="Arial"/>
          <w:color w:val="auto"/>
          <w:highlight w:val="yellow"/>
          <w:lang w:val="pt-BR"/>
        </w:rPr>
        <w:t xml:space="preserve">Além disso, o §3º do mesmo artigo permite a contratação, ainda que os preços sejam superiores ao obtido na estimativa. Nesse caso, </w:t>
      </w:r>
      <w:r w:rsidR="00CD71AA" w:rsidRPr="00EC7D0E">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376165D8" w14:textId="77777777" w:rsidR="0068515D" w:rsidRDefault="00E157E1" w:rsidP="0068515D">
      <w:pPr>
        <w:pStyle w:val="Citao"/>
      </w:pPr>
      <w:r w:rsidRPr="00E157E1">
        <w:rPr>
          <w:rFonts w:cs="Arial"/>
          <w:color w:val="auto"/>
          <w:highlight w:val="yellow"/>
          <w:lang w:val="pt-BR"/>
        </w:rPr>
        <w:t xml:space="preserve">Além disso, o §3º do mesmo artigo permite a contratação, ainda que os preços sejam superiores ao obtido na estimativa. Nesse caso, </w:t>
      </w:r>
      <w:r w:rsidRPr="00E157E1">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0068515D" w:rsidRPr="0068515D">
        <w:t xml:space="preserve"> </w:t>
      </w:r>
    </w:p>
    <w:p w14:paraId="0710B927" w14:textId="2AD1006F" w:rsidR="0068515D" w:rsidRPr="0068515D" w:rsidRDefault="0068515D" w:rsidP="0068515D">
      <w:pPr>
        <w:pStyle w:val="Citao"/>
      </w:pPr>
      <w:r w:rsidRPr="0068515D">
        <w:rPr>
          <w:rFonts w:cs="Arial"/>
          <w:bCs/>
          <w:szCs w:val="20"/>
          <w:highlight w:val="yellow"/>
          <w:lang w:val="pt-BR"/>
        </w:rPr>
        <w:t>Em serviços com dedicação exclusiva de mão-de-obra, atentar, ao fazer a pesquisa de preços na forma orientada acima, para eventuais custos adicionais de substituição em razão da COVID-19, conforme previsão no item 10.4</w:t>
      </w:r>
      <w:r>
        <w:rPr>
          <w:rFonts w:cs="Arial"/>
          <w:bCs/>
          <w:szCs w:val="20"/>
          <w:highlight w:val="yellow"/>
          <w:lang w:val="pt-BR"/>
        </w:rPr>
        <w:t>2</w:t>
      </w:r>
      <w:r w:rsidRPr="0068515D">
        <w:rPr>
          <w:rFonts w:cs="Arial"/>
          <w:bCs/>
          <w:szCs w:val="20"/>
          <w:highlight w:val="yellow"/>
          <w:lang w:val="pt-BR"/>
        </w:rPr>
        <w:t xml:space="preserve"> deste Projeto Básico.</w:t>
      </w:r>
    </w:p>
    <w:p w14:paraId="63FD4A3E" w14:textId="44F0163A" w:rsidR="008C1714" w:rsidRPr="0008589D" w:rsidRDefault="008C1714" w:rsidP="008C1714">
      <w:pPr>
        <w:pStyle w:val="Citao"/>
        <w:rPr>
          <w:rFonts w:cs="Arial"/>
          <w:b/>
          <w:color w:val="0070C0"/>
          <w:lang w:val="pt-BR"/>
        </w:rPr>
      </w:pPr>
      <w:r w:rsidRPr="008C1714">
        <w:rPr>
          <w:b/>
          <w:color w:val="auto"/>
        </w:rPr>
        <w:t>Regime de Execução:</w:t>
      </w:r>
      <w:r w:rsidRPr="008C1714">
        <w:rPr>
          <w:color w:val="auto"/>
        </w:rPr>
        <w:t xml:space="preserve"> </w:t>
      </w:r>
      <w:r w:rsidRPr="008C1714">
        <w:rPr>
          <w:rFonts w:cs="Arial"/>
          <w:color w:val="auto"/>
        </w:rPr>
        <w:t xml:space="preserve">Deve-se observar que o regime de execução por preço unitário destina-se aos </w:t>
      </w:r>
      <w:r>
        <w:rPr>
          <w:rFonts w:cs="Arial"/>
          <w:color w:val="auto"/>
          <w:lang w:val="pt-BR"/>
        </w:rPr>
        <w:t>serviços</w:t>
      </w:r>
      <w:r w:rsidRPr="008C1714">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08589D">
        <w:rPr>
          <w:rFonts w:cs="Arial"/>
          <w:b/>
          <w:color w:val="0070C0"/>
        </w:rPr>
        <w:t xml:space="preserve">. </w:t>
      </w:r>
      <w:r w:rsidRPr="00122E3A">
        <w:rPr>
          <w:rFonts w:cs="Arial"/>
          <w:color w:val="auto"/>
        </w:rPr>
        <w:t xml:space="preserve">Assim, pode-se afirmar que a conveniência de se adotar o regime de empreitada por preço global diminui à medida que se eleva o nível de incerteza sobre o objeto a ser contratado </w:t>
      </w:r>
      <w:r w:rsidRPr="008C1714">
        <w:rPr>
          <w:rFonts w:cs="Arial"/>
          <w:color w:val="auto"/>
        </w:rPr>
        <w:t>(Ver TCU, Ac n. 1.977/2013-Plenário, Item 29).</w:t>
      </w:r>
      <w:r w:rsidR="0008589D">
        <w:rPr>
          <w:rFonts w:cs="Arial"/>
          <w:color w:val="auto"/>
          <w:lang w:val="pt-BR"/>
        </w:rPr>
        <w:t xml:space="preserve"> </w:t>
      </w:r>
    </w:p>
    <w:p w14:paraId="07161FD8" w14:textId="77777777" w:rsidR="008C1714" w:rsidRPr="008C1714" w:rsidRDefault="008C1714" w:rsidP="008C1714">
      <w:pPr>
        <w:pStyle w:val="Citao"/>
        <w:rPr>
          <w:rFonts w:cs="Arial"/>
          <w:color w:val="auto"/>
        </w:rPr>
      </w:pPr>
      <w:r w:rsidRPr="008C1714">
        <w:rPr>
          <w:rFonts w:cs="Arial"/>
          <w:color w:val="auto"/>
        </w:rPr>
        <w:t xml:space="preserve">Acerca da escolha do regime de execução, o Tribunal de Contas da União orienta que: </w:t>
      </w:r>
    </w:p>
    <w:p w14:paraId="76D0437C" w14:textId="5AAAD669" w:rsidR="008C1714" w:rsidRPr="008C1714" w:rsidRDefault="008C1714" w:rsidP="008C1714">
      <w:pPr>
        <w:pStyle w:val="Citao"/>
        <w:rPr>
          <w:rFonts w:cs="Arial"/>
          <w:color w:val="auto"/>
          <w:u w:val="single"/>
        </w:rPr>
      </w:pPr>
      <w:r w:rsidRPr="008C1714">
        <w:rPr>
          <w:rFonts w:cs="Arial"/>
          <w:color w:val="auto"/>
          <w:u w:val="single"/>
        </w:rPr>
        <w:t xml:space="preserve">a) a escolha do regime de execução contratual pelo gestor deve estar fundamentada nos autos do processo </w:t>
      </w:r>
      <w:r w:rsidR="00914029">
        <w:rPr>
          <w:rFonts w:cs="Arial"/>
          <w:color w:val="auto"/>
          <w:u w:val="single"/>
          <w:lang w:val="pt-BR"/>
        </w:rPr>
        <w:t>de contratação</w:t>
      </w:r>
      <w:r w:rsidRPr="008C1714">
        <w:rPr>
          <w:rFonts w:cs="Arial"/>
          <w:color w:val="auto"/>
          <w:u w:val="single"/>
        </w:rPr>
        <w:t xml:space="preserve">, em prestígio ao definido no art. 50 da Lei nº 9.784/1999; </w:t>
      </w:r>
    </w:p>
    <w:p w14:paraId="2EB9D7B8" w14:textId="63BA5081" w:rsidR="008C1714" w:rsidRPr="008C1714" w:rsidRDefault="008C1714" w:rsidP="008C1714">
      <w:pPr>
        <w:pStyle w:val="Citao"/>
        <w:rPr>
          <w:rFonts w:cs="Arial"/>
          <w:color w:val="auto"/>
        </w:rPr>
      </w:pPr>
      <w:r w:rsidRPr="008C1714">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4A2B0BB" w:rsidR="001E65F6" w:rsidRPr="00610BB7" w:rsidRDefault="00DB206B" w:rsidP="00DB206B">
      <w:pPr>
        <w:pStyle w:val="Citao"/>
        <w:rPr>
          <w:rFonts w:cs="Arial"/>
          <w:color w:val="auto"/>
        </w:rPr>
      </w:pPr>
      <w:r w:rsidRPr="00610BB7">
        <w:rPr>
          <w:rStyle w:val="normalchar1"/>
          <w:b/>
          <w:sz w:val="20"/>
          <w:szCs w:val="20"/>
        </w:rPr>
        <w:t>Parcelamento</w:t>
      </w:r>
      <w:r w:rsidR="00193D37">
        <w:rPr>
          <w:rStyle w:val="normalchar1"/>
          <w:b/>
          <w:sz w:val="20"/>
          <w:szCs w:val="20"/>
          <w:lang w:val="pt-BR"/>
        </w:rPr>
        <w:t xml:space="preserve"> (divisão em Grupos e Itens)</w:t>
      </w:r>
      <w:r w:rsidRPr="00610BB7">
        <w:rPr>
          <w:rStyle w:val="normalchar1"/>
          <w:sz w:val="20"/>
          <w:szCs w:val="20"/>
        </w:rPr>
        <w:t>:</w:t>
      </w:r>
      <w:r w:rsidR="00193D37">
        <w:rPr>
          <w:rStyle w:val="normalchar1"/>
          <w:sz w:val="20"/>
          <w:szCs w:val="20"/>
          <w:lang w:val="pt-BR"/>
        </w:rPr>
        <w:t xml:space="preserve"> A</w:t>
      </w:r>
      <w:r w:rsidRPr="00610BB7">
        <w:rPr>
          <w:rStyle w:val="normalchar1"/>
          <w:sz w:val="20"/>
          <w:szCs w:val="20"/>
        </w:rPr>
        <w:t xml:space="preserve"> regra a ser observada pela Administração nas </w:t>
      </w:r>
      <w:r w:rsidR="00914029">
        <w:rPr>
          <w:rStyle w:val="normalchar1"/>
          <w:sz w:val="20"/>
          <w:szCs w:val="20"/>
          <w:lang w:val="pt-BR"/>
        </w:rPr>
        <w:t>contratações</w:t>
      </w:r>
      <w:r w:rsidRPr="00610BB7">
        <w:rPr>
          <w:rStyle w:val="normalchar1"/>
          <w:sz w:val="20"/>
          <w:szCs w:val="20"/>
        </w:rPr>
        <w:t xml:space="preserve">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 xml:space="preserve">O órgão </w:t>
      </w:r>
      <w:r w:rsidR="00FB3965">
        <w:rPr>
          <w:rStyle w:val="normalchar1"/>
          <w:color w:val="auto"/>
          <w:sz w:val="20"/>
          <w:szCs w:val="20"/>
          <w:lang w:val="pt-BR"/>
        </w:rPr>
        <w:t>contratante</w:t>
      </w:r>
      <w:r w:rsidR="00D37CCE" w:rsidRPr="00610BB7">
        <w:rPr>
          <w:rStyle w:val="normalchar1"/>
          <w:color w:val="auto"/>
          <w:sz w:val="20"/>
          <w:szCs w:val="20"/>
        </w:rPr>
        <w:t xml:space="preserve"> poderá dividir a pretensão contratual em itens ou em lotes (grupo de itens), quando técnica e economicamente viável, visando maior competitividade, observada a quantidade mínima, o prazo e o local de entrega.</w:t>
      </w:r>
    </w:p>
    <w:p w14:paraId="63824291" w14:textId="77777777" w:rsidR="009451EE" w:rsidRDefault="00DB206B" w:rsidP="00143529">
      <w:pPr>
        <w:pStyle w:val="Citao"/>
        <w:rPr>
          <w:rFonts w:cs="Arial"/>
          <w:color w:val="auto"/>
          <w:szCs w:val="20"/>
        </w:rPr>
      </w:pPr>
      <w:r w:rsidRPr="00610BB7">
        <w:rPr>
          <w:rFonts w:cs="Arial"/>
        </w:rPr>
        <w:t>Por ser o parcelamento a regra, deve haver justificativa quando este não for adotado.</w:t>
      </w:r>
      <w:r w:rsidR="0070743B" w:rsidRPr="00610BB7">
        <w:rPr>
          <w:rFonts w:cs="Arial"/>
        </w:rPr>
        <w:t xml:space="preserve"> </w:t>
      </w:r>
      <w:r w:rsidR="008000EB" w:rsidRPr="00610BB7">
        <w:rPr>
          <w:rFonts w:cs="Arial"/>
          <w:lang w:val="pt-BR"/>
        </w:rPr>
        <w:t>Acórdão</w:t>
      </w:r>
      <w:r w:rsidR="00B911C0" w:rsidRPr="00610BB7">
        <w:rPr>
          <w:rFonts w:cs="Arial"/>
          <w:lang w:val="pt-BR"/>
        </w:rPr>
        <w:t>/</w:t>
      </w:r>
      <w:r w:rsidR="008000EB" w:rsidRPr="00610BB7">
        <w:rPr>
          <w:rFonts w:cs="Arial"/>
          <w:lang w:val="pt-BR"/>
        </w:rPr>
        <w:t>TCU 1214/2013-Plenário “</w:t>
      </w:r>
      <w:r w:rsidR="008000EB" w:rsidRPr="00610BB7">
        <w:rPr>
          <w:rFonts w:cs="Arial"/>
        </w:rPr>
        <w:t xml:space="preserve">deve ser evitado o parcelamento de serviços não especializados, a exemplo de limpeza, </w:t>
      </w:r>
      <w:proofErr w:type="spellStart"/>
      <w:r w:rsidR="008000EB" w:rsidRPr="00610BB7">
        <w:rPr>
          <w:rFonts w:cs="Arial"/>
        </w:rPr>
        <w:t>copeiragem</w:t>
      </w:r>
      <w:proofErr w:type="spellEnd"/>
      <w:r w:rsidR="008000EB" w:rsidRPr="00610BB7">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29388F">
        <w:rPr>
          <w:rFonts w:cs="Arial"/>
          <w:color w:val="auto"/>
        </w:rPr>
        <w:t>;</w:t>
      </w:r>
      <w:r w:rsidR="008000EB" w:rsidRPr="0029388F">
        <w:rPr>
          <w:rFonts w:cs="Arial"/>
          <w:color w:val="auto"/>
          <w:lang w:val="pt-BR"/>
        </w:rPr>
        <w:t>”</w:t>
      </w:r>
      <w:r w:rsidR="00143529" w:rsidRPr="0029388F">
        <w:rPr>
          <w:rFonts w:cs="Arial"/>
          <w:color w:val="auto"/>
          <w:szCs w:val="20"/>
        </w:rPr>
        <w:t xml:space="preserve"> </w:t>
      </w:r>
    </w:p>
    <w:p w14:paraId="4EF4CC5E" w14:textId="77777777" w:rsidR="00E376B8" w:rsidRDefault="006F170C" w:rsidP="007C5581">
      <w:pPr>
        <w:pStyle w:val="Citao"/>
        <w:rPr>
          <w:lang w:val="pt-BR"/>
        </w:rPr>
      </w:pPr>
      <w:r>
        <w:rPr>
          <w:b/>
          <w:lang w:val="pt-BR"/>
        </w:rPr>
        <w:t>Agrupamentos de</w:t>
      </w:r>
      <w:r w:rsidR="007C5581">
        <w:rPr>
          <w:b/>
          <w:lang w:val="pt-BR"/>
        </w:rPr>
        <w:t xml:space="preserve"> Itens: </w:t>
      </w:r>
      <w:r w:rsidR="007C5581">
        <w:rPr>
          <w:lang w:val="pt-BR"/>
        </w:rPr>
        <w:t>Caso existente mais de um item em razão do parcelamento, a regra deve ser que cada item seja adjudicado de forma individualizada</w:t>
      </w:r>
      <w:r>
        <w:rPr>
          <w:lang w:val="pt-BR"/>
        </w:rPr>
        <w:t>,</w:t>
      </w:r>
      <w:r w:rsidR="007C5581">
        <w:rPr>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6D8E4F3E" w14:textId="77777777" w:rsidR="00E376B8" w:rsidRDefault="00E376B8" w:rsidP="00E376B8">
      <w:pPr>
        <w:pStyle w:val="Citao"/>
        <w:rPr>
          <w:rFonts w:cs="Arial"/>
          <w:szCs w:val="20"/>
        </w:rPr>
      </w:pPr>
      <w:r>
        <w:rPr>
          <w:rFonts w:cs="Arial"/>
          <w:b/>
          <w:szCs w:val="20"/>
        </w:rPr>
        <w:lastRenderedPageBreak/>
        <w:t xml:space="preserve">Consolidação do consumo encaminhado pelos órgãos e entidades participantes: </w:t>
      </w:r>
      <w:r>
        <w:rPr>
          <w:rFonts w:cs="Arial"/>
          <w:szCs w:val="20"/>
        </w:rPr>
        <w:t>Conforme já ressaltado, a contratação envolvendo mais de um órgão demanda providências por parte de todos os envolvidos, e sobretudo para o gerenciador, para que o procedimento transcorra de forma coerente e válida, e resulte em contratações úteis à Administração.</w:t>
      </w:r>
    </w:p>
    <w:p w14:paraId="0782FBB5" w14:textId="77777777" w:rsidR="00E376B8" w:rsidRDefault="00E376B8" w:rsidP="00E376B8">
      <w:pPr>
        <w:pStyle w:val="Citao"/>
        <w:rPr>
          <w:rFonts w:cs="Arial"/>
          <w:szCs w:val="20"/>
        </w:rPr>
      </w:pPr>
      <w:r>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6FEFDBC" w14:textId="77777777" w:rsidR="00E376B8" w:rsidRDefault="00E376B8" w:rsidP="00E376B8">
      <w:pPr>
        <w:pStyle w:val="Citao"/>
        <w:rPr>
          <w:rFonts w:cs="Arial"/>
          <w:szCs w:val="20"/>
        </w:rPr>
      </w:pPr>
      <w:r>
        <w:rPr>
          <w:rFonts w:cs="Arial"/>
          <w:szCs w:val="20"/>
        </w:rPr>
        <w:t>Já o órgão gerenciador tem a inescapável missão de consolidar o Projeto Básico, na medida em que um dos tópicos de tal documento é justamente a estimativa de consumo de cada órgão e, além disso, a própria discriminação dos itens a serem licitados (que deve coincidir com o cadastramento no sistema operacional) demanda a atualização do Projeto Básico. Pode haver também questões envolvendo o aumento quantitativo de determinados itens (com possível ganho de economia de escala), ou de alteração das quantidades mínimas por requisição, entre outros pontos a serem avaliados e devidamente equacionados no Projeto Básico.</w:t>
      </w:r>
    </w:p>
    <w:p w14:paraId="215095F1" w14:textId="575F09DC" w:rsidR="007C5581" w:rsidRPr="00E376B8" w:rsidRDefault="00E376B8" w:rsidP="007C5581">
      <w:pPr>
        <w:pStyle w:val="Citao"/>
        <w:rPr>
          <w:rFonts w:cs="Arial"/>
          <w:szCs w:val="20"/>
        </w:rPr>
      </w:pPr>
      <w:r>
        <w:rPr>
          <w:rFonts w:cs="Arial"/>
          <w:szCs w:val="20"/>
        </w:rPr>
        <w:t>Assim, parece mais indicado que a participação de outros órgãos seja trabalhada desde o início do processo de contratação,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de contratação</w:t>
      </w:r>
      <w:r>
        <w:rPr>
          <w:lang w:val="pt-BR"/>
        </w:rPr>
        <w:t>.</w:t>
      </w:r>
    </w:p>
    <w:p w14:paraId="3A5D2D25" w14:textId="1AEF3DDB" w:rsidR="001E65F6" w:rsidRPr="00610BB7" w:rsidRDefault="001E65F6" w:rsidP="000D390A">
      <w:pPr>
        <w:pStyle w:val="Nivel1"/>
        <w:rPr>
          <w:rFonts w:cs="Arial"/>
        </w:rPr>
      </w:pPr>
      <w:r w:rsidRPr="00610BB7">
        <w:rPr>
          <w:rFonts w:cs="Arial"/>
        </w:rPr>
        <w:t>JUSTIFICATIVA</w:t>
      </w:r>
      <w:r w:rsidR="00A22FDF">
        <w:rPr>
          <w:rFonts w:cs="Arial"/>
        </w:rPr>
        <w:t>S</w:t>
      </w:r>
      <w:r w:rsidRPr="00610BB7">
        <w:rPr>
          <w:rFonts w:cs="Arial"/>
        </w:rPr>
        <w:t xml:space="preserve"> E OBJETIVO</w:t>
      </w:r>
      <w:r w:rsidR="00A22FDF">
        <w:rPr>
          <w:rFonts w:cs="Arial"/>
        </w:rPr>
        <w:t>S</w:t>
      </w:r>
      <w:r w:rsidRPr="00610BB7">
        <w:rPr>
          <w:rFonts w:cs="Arial"/>
        </w:rPr>
        <w:t xml:space="preserve"> DA CONTRATAÇÃO</w:t>
      </w:r>
    </w:p>
    <w:p w14:paraId="595CC1E6" w14:textId="73BB2124" w:rsidR="001E65F6" w:rsidRPr="00DB37F4" w:rsidRDefault="00851AAB" w:rsidP="009A42D7">
      <w:pPr>
        <w:numPr>
          <w:ilvl w:val="1"/>
          <w:numId w:val="1"/>
        </w:numPr>
        <w:autoSpaceDE w:val="0"/>
        <w:spacing w:before="120" w:after="120" w:line="276" w:lineRule="auto"/>
        <w:jc w:val="both"/>
        <w:rPr>
          <w:rFonts w:cs="Arial"/>
          <w:i/>
          <w:iCs/>
          <w:color w:val="FF0000"/>
          <w:szCs w:val="20"/>
          <w:highlight w:val="yellow"/>
        </w:rPr>
      </w:pPr>
      <w:r w:rsidRPr="00826F4F">
        <w:rPr>
          <w:rFonts w:cs="Times New Roman"/>
          <w:i/>
          <w:iCs/>
          <w:color w:val="FF0000"/>
          <w:szCs w:val="20"/>
        </w:rPr>
        <w:t xml:space="preserve"> </w:t>
      </w:r>
      <w:r w:rsidR="007537DE" w:rsidRPr="00DB37F4">
        <w:rPr>
          <w:rFonts w:cs="Arial"/>
          <w:i/>
          <w:iCs/>
          <w:color w:val="FF0000"/>
          <w:szCs w:val="20"/>
          <w:highlight w:val="yellow"/>
        </w:rPr>
        <w:t>....</w:t>
      </w:r>
      <w:r w:rsidR="00826F4F" w:rsidRPr="00DB37F4">
        <w:rPr>
          <w:rFonts w:cs="Arial"/>
          <w:i/>
          <w:iCs/>
          <w:color w:val="FF0000"/>
          <w:szCs w:val="20"/>
          <w:highlight w:val="yellow"/>
        </w:rPr>
        <w:t xml:space="preserve"> </w:t>
      </w:r>
      <w:r w:rsidR="002F7432" w:rsidRPr="00DB37F4">
        <w:rPr>
          <w:rFonts w:cs="Arial"/>
          <w:i/>
          <w:iCs/>
          <w:color w:val="FF0000"/>
          <w:szCs w:val="20"/>
          <w:highlight w:val="yellow"/>
        </w:rPr>
        <w:t>[Justificativa da Contratação</w:t>
      </w:r>
      <w:r w:rsidR="00E70E0B" w:rsidRPr="00DB37F4">
        <w:rPr>
          <w:rFonts w:cs="Arial"/>
          <w:i/>
          <w:iCs/>
          <w:color w:val="FF0000"/>
          <w:szCs w:val="20"/>
          <w:highlight w:val="yellow"/>
        </w:rPr>
        <w:t xml:space="preserve">, incluindo </w:t>
      </w:r>
      <w:r w:rsidR="00E70E0B" w:rsidRPr="00DB37F4">
        <w:rPr>
          <w:rFonts w:cs="Times New Roman"/>
          <w:i/>
          <w:iCs/>
          <w:color w:val="FF0000"/>
          <w:szCs w:val="20"/>
          <w:highlight w:val="yellow"/>
        </w:rPr>
        <w:t xml:space="preserve">demonstração da relação da contratação com o </w:t>
      </w:r>
      <w:r w:rsidR="00E70E0B" w:rsidRPr="00DB37F4">
        <w:rPr>
          <w:rFonts w:cs="Arial"/>
          <w:i/>
          <w:iCs/>
          <w:color w:val="FF0000"/>
          <w:szCs w:val="20"/>
          <w:highlight w:val="yellow"/>
        </w:rPr>
        <w:t xml:space="preserve">enfrentamento da emergência de saúde pública de importância internacional decorrente do </w:t>
      </w:r>
      <w:proofErr w:type="spellStart"/>
      <w:r w:rsidR="00E70E0B" w:rsidRPr="00DB37F4">
        <w:rPr>
          <w:rFonts w:cs="Arial"/>
          <w:i/>
          <w:iCs/>
          <w:color w:val="FF0000"/>
          <w:szCs w:val="20"/>
          <w:highlight w:val="yellow"/>
        </w:rPr>
        <w:t>coronavírus</w:t>
      </w:r>
      <w:proofErr w:type="spellEnd"/>
      <w:r w:rsidR="002F7432" w:rsidRPr="00DB37F4">
        <w:rPr>
          <w:rFonts w:cs="Arial"/>
          <w:i/>
          <w:iCs/>
          <w:color w:val="FF0000"/>
          <w:szCs w:val="20"/>
          <w:highlight w:val="yellow"/>
        </w:rPr>
        <w:t>]</w:t>
      </w:r>
    </w:p>
    <w:p w14:paraId="2A40DAA7" w14:textId="0216FC6C" w:rsidR="00A00866" w:rsidRDefault="001E65F6" w:rsidP="00AA46DA">
      <w:pPr>
        <w:pStyle w:val="Citao"/>
        <w:rPr>
          <w:lang w:val="pt-BR"/>
        </w:rPr>
      </w:pPr>
      <w:r w:rsidRPr="00D17875">
        <w:rPr>
          <w:rFonts w:cs="Arial"/>
          <w:b/>
          <w:color w:val="auto"/>
        </w:rPr>
        <w:t>Nota Explicativa</w:t>
      </w:r>
      <w:r w:rsidR="00DD3603" w:rsidRPr="00D17875">
        <w:rPr>
          <w:rFonts w:cs="Arial"/>
          <w:b/>
          <w:color w:val="auto"/>
        </w:rPr>
        <w:t>:</w:t>
      </w:r>
      <w:r w:rsidR="00DD3603" w:rsidRPr="00D17875">
        <w:rPr>
          <w:rFonts w:cs="Arial"/>
          <w:color w:val="auto"/>
        </w:rPr>
        <w:t xml:space="preserve"> </w:t>
      </w:r>
      <w:r w:rsidR="00AA46DA"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443EECE9" w:rsidR="00AA46DA" w:rsidRPr="00A00866" w:rsidRDefault="00A00866" w:rsidP="00AA46DA">
      <w:pPr>
        <w:pStyle w:val="Citao"/>
        <w:rPr>
          <w:rFonts w:cs="Arial"/>
          <w:color w:val="auto"/>
          <w:lang w:val="pt-BR"/>
        </w:rPr>
      </w:pPr>
      <w:r w:rsidRPr="00563005">
        <w:rPr>
          <w:rFonts w:cs="Arial"/>
          <w:color w:val="auto"/>
        </w:rPr>
        <w:t>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712FBB7E" w14:textId="1FDD5DCD" w:rsidR="005900DC" w:rsidRDefault="005900DC" w:rsidP="00AA46DA">
      <w:pPr>
        <w:pStyle w:val="Citao"/>
        <w:rPr>
          <w:rFonts w:cs="Arial"/>
          <w:color w:val="auto"/>
        </w:rPr>
      </w:pPr>
      <w:r>
        <w:rPr>
          <w:rFonts w:cs="Arial"/>
          <w:color w:val="auto"/>
          <w:lang w:val="pt-BR"/>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sidR="006F170C">
        <w:rPr>
          <w:rFonts w:cs="Arial"/>
          <w:color w:val="auto"/>
          <w:lang w:val="pt-BR"/>
        </w:rPr>
        <w:t>, como dito anteriormente</w:t>
      </w:r>
      <w:r>
        <w:rPr>
          <w:rFonts w:cs="Arial"/>
          <w:color w:val="auto"/>
          <w:lang w:val="pt-BR"/>
        </w:rPr>
        <w:t>.</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Default="00245704" w:rsidP="00AA46DA">
      <w:pPr>
        <w:pStyle w:val="Citao"/>
        <w:rPr>
          <w:rFonts w:cs="Arial"/>
          <w:color w:val="auto"/>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A44B065" w14:textId="61FADB14" w:rsidR="004D1E6A" w:rsidRDefault="008C1714" w:rsidP="004D1E6A">
      <w:pPr>
        <w:pStyle w:val="Citao"/>
        <w:rPr>
          <w:rFonts w:cs="Arial"/>
          <w:color w:val="auto"/>
          <w:lang w:val="pt-BR"/>
        </w:rPr>
      </w:pPr>
      <w:r>
        <w:rPr>
          <w:rFonts w:cs="Arial"/>
          <w:color w:val="auto"/>
          <w:lang w:val="pt-BR"/>
        </w:rPr>
        <w:t>Reforçamos a necessidade de justificar a opção pelo Regime de Execução adotado.</w:t>
      </w:r>
    </w:p>
    <w:p w14:paraId="6FB36794" w14:textId="50998663" w:rsidR="007537DE" w:rsidRDefault="007537DE" w:rsidP="007537DE">
      <w:pPr>
        <w:rPr>
          <w:lang w:eastAsia="en-US"/>
        </w:rPr>
      </w:pPr>
    </w:p>
    <w:p w14:paraId="72D212BB" w14:textId="77777777" w:rsidR="008F6D99" w:rsidRPr="00397456" w:rsidRDefault="007537DE" w:rsidP="007537DE">
      <w:pPr>
        <w:pStyle w:val="Citao"/>
        <w:rPr>
          <w:rFonts w:cs="Arial"/>
          <w:szCs w:val="20"/>
          <w:highlight w:val="yellow"/>
          <w:lang w:val="pt-BR"/>
        </w:rPr>
      </w:pPr>
      <w:r>
        <w:rPr>
          <w:b/>
          <w:bCs/>
          <w:lang w:val="pt-BR"/>
        </w:rPr>
        <w:t xml:space="preserve">Nota Explicativa: </w:t>
      </w:r>
      <w:r w:rsidRPr="00397456">
        <w:rPr>
          <w:highlight w:val="yellow"/>
          <w:lang w:val="pt-BR"/>
        </w:rPr>
        <w:t>O art. 4º</w:t>
      </w:r>
      <w:r w:rsidR="007E750D" w:rsidRPr="00397456">
        <w:rPr>
          <w:highlight w:val="yellow"/>
          <w:lang w:val="pt-BR"/>
        </w:rPr>
        <w:t xml:space="preserve">-G traz um procedimento especial de contratação apenas nos casos de bens ou serviços que sirvam </w:t>
      </w:r>
      <w:r w:rsidR="00E25C49" w:rsidRPr="00397456">
        <w:rPr>
          <w:szCs w:val="20"/>
          <w:highlight w:val="yellow"/>
        </w:rPr>
        <w:t xml:space="preserve">ao </w:t>
      </w:r>
      <w:r w:rsidR="00E25C49" w:rsidRPr="00397456">
        <w:rPr>
          <w:rFonts w:cs="Arial"/>
          <w:szCs w:val="20"/>
          <w:highlight w:val="yellow"/>
        </w:rPr>
        <w:t xml:space="preserve">enfrentamento da emergência de saúde pública de importância internacional decorrente do </w:t>
      </w:r>
      <w:proofErr w:type="spellStart"/>
      <w:r w:rsidR="00E25C49" w:rsidRPr="00397456">
        <w:rPr>
          <w:rFonts w:cs="Arial"/>
          <w:szCs w:val="20"/>
          <w:highlight w:val="yellow"/>
        </w:rPr>
        <w:t>coronavírus</w:t>
      </w:r>
      <w:proofErr w:type="spellEnd"/>
      <w:r w:rsidR="000616E4" w:rsidRPr="00397456">
        <w:rPr>
          <w:rFonts w:cs="Arial"/>
          <w:szCs w:val="20"/>
          <w:highlight w:val="yellow"/>
          <w:lang w:val="pt-BR"/>
        </w:rPr>
        <w:t>.</w:t>
      </w:r>
      <w:r w:rsidR="00E25C49" w:rsidRPr="00397456">
        <w:rPr>
          <w:rFonts w:cs="Arial"/>
          <w:szCs w:val="20"/>
          <w:highlight w:val="yellow"/>
          <w:lang w:val="pt-BR"/>
        </w:rPr>
        <w:t xml:space="preserve"> </w:t>
      </w:r>
      <w:r w:rsidR="000616E4" w:rsidRPr="00397456">
        <w:rPr>
          <w:rFonts w:cs="Arial"/>
          <w:szCs w:val="20"/>
          <w:highlight w:val="yellow"/>
          <w:lang w:val="pt-BR"/>
        </w:rPr>
        <w:t>Ca</w:t>
      </w:r>
      <w:r w:rsidR="00E25C49" w:rsidRPr="00397456">
        <w:rPr>
          <w:rFonts w:cs="Arial"/>
          <w:szCs w:val="20"/>
          <w:highlight w:val="yellow"/>
          <w:lang w:val="pt-BR"/>
        </w:rPr>
        <w:t xml:space="preserve">be ao </w:t>
      </w:r>
      <w:r w:rsidR="005D76CB" w:rsidRPr="00397456">
        <w:rPr>
          <w:rFonts w:cs="Arial"/>
          <w:szCs w:val="20"/>
          <w:highlight w:val="yellow"/>
          <w:lang w:val="pt-BR"/>
        </w:rPr>
        <w:t>Projeto Básico</w:t>
      </w:r>
      <w:r w:rsidR="00E25C49" w:rsidRPr="00397456">
        <w:rPr>
          <w:rFonts w:cs="Arial"/>
          <w:szCs w:val="20"/>
          <w:highlight w:val="yellow"/>
          <w:lang w:val="pt-BR"/>
        </w:rPr>
        <w:t xml:space="preserve"> não só justificar a demanda da administração em </w:t>
      </w:r>
      <w:r w:rsidR="00E25C49" w:rsidRPr="00397456">
        <w:rPr>
          <w:rFonts w:cs="Arial"/>
          <w:szCs w:val="20"/>
          <w:highlight w:val="yellow"/>
          <w:lang w:val="pt-BR"/>
        </w:rPr>
        <w:lastRenderedPageBreak/>
        <w:t>s</w:t>
      </w:r>
      <w:r w:rsidR="000616E4" w:rsidRPr="00397456">
        <w:rPr>
          <w:rFonts w:cs="Arial"/>
          <w:szCs w:val="20"/>
          <w:highlight w:val="yellow"/>
          <w:lang w:val="pt-BR"/>
        </w:rPr>
        <w:t>i</w:t>
      </w:r>
      <w:r w:rsidR="00E25C49" w:rsidRPr="00397456">
        <w:rPr>
          <w:rFonts w:cs="Arial"/>
          <w:szCs w:val="20"/>
          <w:highlight w:val="yellow"/>
          <w:lang w:val="pt-BR"/>
        </w:rPr>
        <w:t>, mas também demonstrar a relação que há entre o serviço a ser contratado e</w:t>
      </w:r>
      <w:r w:rsidR="000616E4" w:rsidRPr="00397456">
        <w:rPr>
          <w:rFonts w:cs="Arial"/>
          <w:szCs w:val="20"/>
          <w:highlight w:val="yellow"/>
          <w:lang w:val="pt-BR"/>
        </w:rPr>
        <w:t xml:space="preserve"> o</w:t>
      </w:r>
      <w:r w:rsidR="00E25C49" w:rsidRPr="00397456">
        <w:rPr>
          <w:rFonts w:cs="Arial"/>
          <w:szCs w:val="20"/>
          <w:highlight w:val="yellow"/>
          <w:lang w:val="pt-BR"/>
        </w:rPr>
        <w:t xml:space="preserve"> o</w:t>
      </w:r>
      <w:r w:rsidR="000616E4" w:rsidRPr="00397456">
        <w:rPr>
          <w:rFonts w:cs="Arial"/>
          <w:szCs w:val="20"/>
          <w:highlight w:val="yellow"/>
          <w:lang w:val="pt-BR"/>
        </w:rPr>
        <w:t xml:space="preserve">bjetivo específico de enfrentar a </w:t>
      </w:r>
      <w:proofErr w:type="gramStart"/>
      <w:r w:rsidR="000616E4" w:rsidRPr="00397456">
        <w:rPr>
          <w:rFonts w:cs="Arial"/>
          <w:szCs w:val="20"/>
          <w:highlight w:val="yellow"/>
          <w:lang w:val="pt-BR"/>
        </w:rPr>
        <w:t>situação de emergência</w:t>
      </w:r>
      <w:proofErr w:type="gramEnd"/>
      <w:r w:rsidR="000616E4" w:rsidRPr="00397456">
        <w:rPr>
          <w:rFonts w:cs="Arial"/>
          <w:szCs w:val="20"/>
          <w:highlight w:val="yellow"/>
          <w:lang w:val="pt-BR"/>
        </w:rPr>
        <w:t xml:space="preserve"> tratada pela Lei.</w:t>
      </w:r>
    </w:p>
    <w:p w14:paraId="580A0B3E" w14:textId="633AD635" w:rsidR="008F6D99" w:rsidRPr="00826F4F" w:rsidRDefault="008F6D99" w:rsidP="00826F4F">
      <w:pPr>
        <w:pStyle w:val="Citao"/>
        <w:rPr>
          <w:rFonts w:cs="Arial"/>
          <w:szCs w:val="20"/>
          <w:lang w:val="pt-BR"/>
        </w:rPr>
      </w:pPr>
      <w:r w:rsidRPr="00397456">
        <w:rPr>
          <w:rFonts w:cs="Arial"/>
          <w:szCs w:val="20"/>
          <w:highlight w:val="yellow"/>
          <w:lang w:val="pt-BR"/>
        </w:rPr>
        <w:t xml:space="preserve">Registre-se que o art. 4º-B da mesma Lei já presume alguns pontos que dispensam justificativas ou comprovações, quais sejam: </w:t>
      </w:r>
      <w:r w:rsidR="002C5B0C" w:rsidRPr="00397456">
        <w:rPr>
          <w:rFonts w:cs="Arial"/>
          <w:szCs w:val="20"/>
          <w:highlight w:val="yellow"/>
          <w:lang w:val="pt-BR"/>
        </w:rPr>
        <w:t>ocorrência de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39B8B5C4" w14:textId="5E10FC39" w:rsidR="007537DE" w:rsidRDefault="007537DE"/>
    <w:p w14:paraId="5C7AF2F5" w14:textId="65C5F2AD" w:rsidR="002F7432" w:rsidRPr="00397456" w:rsidRDefault="00E70E0B" w:rsidP="009A42D7">
      <w:pPr>
        <w:numPr>
          <w:ilvl w:val="1"/>
          <w:numId w:val="1"/>
        </w:numPr>
        <w:autoSpaceDE w:val="0"/>
        <w:spacing w:before="120" w:after="120" w:line="276" w:lineRule="auto"/>
        <w:jc w:val="both"/>
        <w:rPr>
          <w:i/>
          <w:iCs/>
          <w:color w:val="FF0000"/>
          <w:highlight w:val="yellow"/>
        </w:rPr>
      </w:pPr>
      <w:r w:rsidRPr="00397456">
        <w:rPr>
          <w:i/>
          <w:iCs/>
          <w:color w:val="FF0000"/>
          <w:highlight w:val="yellow"/>
        </w:rPr>
        <w:t>... [Justificativa da Escolha do Contratado]</w:t>
      </w:r>
    </w:p>
    <w:p w14:paraId="1D46616E" w14:textId="0C53A738" w:rsidR="00DD3603" w:rsidRDefault="00DD3603" w:rsidP="00DD3603">
      <w:pPr>
        <w:pStyle w:val="Nivel1"/>
      </w:pPr>
      <w:r w:rsidRPr="6CFB8AAA">
        <w:t>DESCRIÇÃO DA SOLUÇÃO:</w:t>
      </w:r>
    </w:p>
    <w:p w14:paraId="0042C299" w14:textId="77777777" w:rsidR="00DD3603" w:rsidRPr="005603B6" w:rsidRDefault="00DD3603" w:rsidP="00DD3603">
      <w:pPr>
        <w:pStyle w:val="Nivel1"/>
        <w:numPr>
          <w:ilvl w:val="0"/>
          <w:numId w:val="0"/>
        </w:numPr>
        <w:spacing w:before="240"/>
        <w:ind w:left="646"/>
      </w:pPr>
    </w:p>
    <w:p w14:paraId="30147056" w14:textId="485F5B30" w:rsidR="00DD3603" w:rsidRPr="00DD3603" w:rsidRDefault="00DD3603" w:rsidP="00DD3603">
      <w:pPr>
        <w:numPr>
          <w:ilvl w:val="1"/>
          <w:numId w:val="1"/>
        </w:numPr>
        <w:suppressAutoHyphens/>
        <w:spacing w:after="120"/>
        <w:jc w:val="both"/>
        <w:rPr>
          <w:b/>
          <w:bCs/>
          <w:szCs w:val="20"/>
        </w:rPr>
      </w:pPr>
      <w:r w:rsidRPr="6CFB8AAA">
        <w:rPr>
          <w:szCs w:val="20"/>
        </w:rPr>
        <w:t>A descrição da solução como um todo, abrange a prestação do serviço de...</w:t>
      </w:r>
    </w:p>
    <w:p w14:paraId="0BDF8817" w14:textId="77777777" w:rsidR="00DD3603" w:rsidRPr="005603B6" w:rsidRDefault="00DD3603" w:rsidP="00DD3603">
      <w:pPr>
        <w:suppressAutoHyphens/>
        <w:spacing w:after="120"/>
        <w:ind w:left="716"/>
        <w:jc w:val="both"/>
        <w:rPr>
          <w:b/>
          <w:bCs/>
          <w:szCs w:val="20"/>
        </w:rPr>
      </w:pPr>
    </w:p>
    <w:p w14:paraId="19749B2C" w14:textId="4AC78EF4" w:rsidR="00DD3603" w:rsidRPr="00D17875" w:rsidRDefault="00DD3603" w:rsidP="00DD3603">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w:t>
      </w:r>
      <w:r w:rsidR="00856604">
        <w:rPr>
          <w:rFonts w:ascii="Arial" w:hAnsi="Arial" w:cs="Arial"/>
          <w:color w:val="auto"/>
        </w:rPr>
        <w:t xml:space="preserve">O art. 4º-E, §1º, III prevê que basta que o </w:t>
      </w:r>
      <w:r w:rsidR="005D76CB">
        <w:rPr>
          <w:rFonts w:ascii="Arial" w:hAnsi="Arial" w:cs="Arial"/>
          <w:color w:val="auto"/>
        </w:rPr>
        <w:t>Projeto Básico</w:t>
      </w:r>
      <w:r w:rsidR="00856604">
        <w:rPr>
          <w:rFonts w:ascii="Arial" w:hAnsi="Arial" w:cs="Arial"/>
          <w:color w:val="auto"/>
        </w:rPr>
        <w:t xml:space="preserve"> tenha a “</w:t>
      </w:r>
      <w:r w:rsidR="00FB7BFF">
        <w:rPr>
          <w:rFonts w:ascii="Arial" w:hAnsi="Arial" w:cs="Arial"/>
          <w:szCs w:val="20"/>
        </w:rPr>
        <w:t xml:space="preserve">descrição resumida da solução apresentada”. Ainda assim, é necessário incluir as informações necessárias à compreensão do objeto a ser contratado, de modo a evitar </w:t>
      </w:r>
      <w:r w:rsidR="00DC4233">
        <w:rPr>
          <w:rFonts w:ascii="Arial" w:hAnsi="Arial" w:cs="Arial"/>
          <w:szCs w:val="20"/>
        </w:rPr>
        <w:t>erros na prestação do</w:t>
      </w:r>
      <w:r w:rsidR="00C154F3">
        <w:rPr>
          <w:rFonts w:ascii="Arial" w:hAnsi="Arial" w:cs="Arial"/>
          <w:szCs w:val="20"/>
        </w:rPr>
        <w:t>s</w:t>
      </w:r>
      <w:r w:rsidR="00DC4233">
        <w:rPr>
          <w:rFonts w:ascii="Arial" w:hAnsi="Arial" w:cs="Arial"/>
          <w:szCs w:val="20"/>
        </w:rPr>
        <w:t xml:space="preserve"> serviços e dar segurança ao próprio interessado em participar no certame.</w:t>
      </w:r>
    </w:p>
    <w:p w14:paraId="4F5191D8" w14:textId="52A87765" w:rsidR="00DB206B" w:rsidRDefault="00DB206B" w:rsidP="000D390A">
      <w:pPr>
        <w:pStyle w:val="Nivel1"/>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70C96E79" w:rsidR="0082594B" w:rsidRPr="009A42D7" w:rsidRDefault="0082594B" w:rsidP="009A42D7">
      <w:pPr>
        <w:numPr>
          <w:ilvl w:val="1"/>
          <w:numId w:val="1"/>
        </w:numPr>
        <w:spacing w:before="120" w:after="120" w:line="276" w:lineRule="auto"/>
        <w:ind w:left="425" w:firstLine="0"/>
        <w:jc w:val="both"/>
        <w:rPr>
          <w:rFonts w:cs="Arial"/>
          <w:color w:val="000000"/>
          <w:szCs w:val="20"/>
        </w:rPr>
      </w:pPr>
      <w:r w:rsidRPr="009A42D7">
        <w:rPr>
          <w:rFonts w:cs="Arial"/>
          <w:color w:val="000000"/>
          <w:szCs w:val="20"/>
        </w:rPr>
        <w:t>Trata-se de serviço comum</w:t>
      </w:r>
      <w:r w:rsidR="000B1A17" w:rsidRPr="009A42D7">
        <w:rPr>
          <w:rFonts w:cs="Arial"/>
          <w:color w:val="000000"/>
          <w:szCs w:val="20"/>
        </w:rPr>
        <w:t xml:space="preserve"> </w:t>
      </w:r>
      <w:r w:rsidRPr="009A42D7">
        <w:rPr>
          <w:rFonts w:cs="Arial"/>
          <w:color w:val="000000"/>
          <w:szCs w:val="20"/>
        </w:rPr>
        <w:t xml:space="preserve">a ser contratado </w:t>
      </w:r>
      <w:r w:rsidR="00616F24">
        <w:rPr>
          <w:rFonts w:cs="Arial"/>
          <w:color w:val="000000"/>
          <w:szCs w:val="20"/>
        </w:rPr>
        <w:t>diretamente, por dispensa de licitação, com fulcro no art. 4º da Lei nº 13.979/20</w:t>
      </w:r>
      <w:r w:rsidRPr="009A42D7">
        <w:rPr>
          <w:rFonts w:cs="Arial"/>
          <w:color w:val="000000"/>
          <w:szCs w:val="20"/>
        </w:rPr>
        <w:t>.</w:t>
      </w:r>
      <w:r w:rsidR="00D12D15" w:rsidRPr="009A42D7">
        <w:rPr>
          <w:rFonts w:cs="Arial"/>
          <w:color w:val="000000"/>
          <w:szCs w:val="20"/>
        </w:rPr>
        <w:t xml:space="preserve"> </w:t>
      </w:r>
    </w:p>
    <w:p w14:paraId="5F5274D8" w14:textId="742A3226" w:rsidR="00DB206B" w:rsidRPr="009A42D7" w:rsidRDefault="00DB206B" w:rsidP="00DB206B">
      <w:pPr>
        <w:pStyle w:val="Citao"/>
        <w:rPr>
          <w:rFonts w:cs="Arial"/>
          <w:lang w:val="pt-BR"/>
        </w:rPr>
      </w:pPr>
      <w:r w:rsidRPr="00397456">
        <w:rPr>
          <w:rFonts w:cs="Arial"/>
          <w:b/>
          <w:highlight w:val="yellow"/>
        </w:rPr>
        <w:t xml:space="preserve">Nota </w:t>
      </w:r>
      <w:r w:rsidR="003C25D1" w:rsidRPr="00397456">
        <w:rPr>
          <w:rFonts w:cs="Arial"/>
          <w:b/>
          <w:highlight w:val="yellow"/>
        </w:rPr>
        <w:t>E</w:t>
      </w:r>
      <w:r w:rsidRPr="00397456">
        <w:rPr>
          <w:rFonts w:cs="Arial"/>
          <w:b/>
          <w:highlight w:val="yellow"/>
        </w:rPr>
        <w:t>xplicativa</w:t>
      </w:r>
      <w:r w:rsidRPr="00397456">
        <w:rPr>
          <w:rFonts w:cs="Arial"/>
          <w:highlight w:val="yellow"/>
        </w:rPr>
        <w:t xml:space="preserve">: </w:t>
      </w:r>
      <w:r w:rsidR="00393B87" w:rsidRPr="00397456">
        <w:rPr>
          <w:rFonts w:cs="Arial"/>
          <w:highlight w:val="yellow"/>
          <w:lang w:val="pt-BR"/>
        </w:rPr>
        <w:t xml:space="preserve">A natureza comum do serviço é relevante para a dispensa de estudos preliminares de que trata o art. </w:t>
      </w:r>
      <w:r w:rsidR="00B77C42" w:rsidRPr="00397456">
        <w:rPr>
          <w:rFonts w:cs="Arial"/>
          <w:highlight w:val="yellow"/>
          <w:lang w:val="pt-BR"/>
        </w:rPr>
        <w:t>4º-C da Lei nº 13.979/20, ainda que se trata de contratação direta.</w:t>
      </w:r>
    </w:p>
    <w:p w14:paraId="79596512" w14:textId="13CA20E2"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Os serviços a serem contratados enquadram-se nos pressupostos do Decreto n° </w:t>
      </w:r>
      <w:r w:rsidR="00563005">
        <w:rPr>
          <w:rFonts w:cs="Arial"/>
          <w:color w:val="000000"/>
          <w:szCs w:val="20"/>
        </w:rPr>
        <w:t>9.507</w:t>
      </w:r>
      <w:r w:rsidRPr="00610BB7">
        <w:rPr>
          <w:rFonts w:cs="Arial"/>
          <w:color w:val="000000"/>
          <w:szCs w:val="20"/>
        </w:rPr>
        <w:t xml:space="preserve">, de </w:t>
      </w:r>
      <w:r w:rsidR="00563005">
        <w:rPr>
          <w:rFonts w:cs="Arial"/>
          <w:color w:val="000000"/>
          <w:szCs w:val="20"/>
        </w:rPr>
        <w:t>21 de setembro de 2018</w:t>
      </w:r>
      <w:r w:rsidRPr="00610BB7">
        <w:rPr>
          <w:rFonts w:cs="Arial"/>
          <w:color w:val="000000"/>
          <w:szCs w:val="20"/>
        </w:rPr>
        <w:t xml:space="preserve">, </w:t>
      </w:r>
      <w:r w:rsidR="00563005">
        <w:rPr>
          <w:rFonts w:cs="Arial"/>
          <w:color w:val="000000"/>
          <w:szCs w:val="20"/>
        </w:rPr>
        <w:t>não se constituindo em quaisquer das atividades, previstas no art. 3º do aludido decreto, cuja execução indireta é vedada</w:t>
      </w:r>
      <w:r w:rsidRPr="00610BB7">
        <w:rPr>
          <w:rFonts w:cs="Arial"/>
          <w:color w:val="000000"/>
          <w:szCs w:val="20"/>
        </w:rPr>
        <w:t>.</w:t>
      </w:r>
    </w:p>
    <w:p w14:paraId="5CE44D8D" w14:textId="4ACEB815" w:rsidR="00D17875" w:rsidRPr="00F06012" w:rsidRDefault="00DB206B" w:rsidP="00CB579A">
      <w:pPr>
        <w:numPr>
          <w:ilvl w:val="1"/>
          <w:numId w:val="1"/>
        </w:numPr>
        <w:spacing w:before="120" w:after="120" w:line="276" w:lineRule="auto"/>
        <w:ind w:left="425" w:firstLine="0"/>
        <w:jc w:val="both"/>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2E4914FD" w14:textId="77777777" w:rsidR="00F06012" w:rsidRPr="00AA020A" w:rsidRDefault="00F06012" w:rsidP="00F06012">
      <w:pPr>
        <w:pStyle w:val="Nivel1"/>
        <w:rPr>
          <w:rFonts w:cs="Arial"/>
        </w:rPr>
      </w:pPr>
      <w:r w:rsidRPr="00AA020A">
        <w:rPr>
          <w:rFonts w:cs="Arial"/>
        </w:rPr>
        <w:t>REQUISITOS DA CONTRATAÇÃO</w:t>
      </w:r>
    </w:p>
    <w:p w14:paraId="44B70820" w14:textId="77777777" w:rsidR="00F06012" w:rsidRPr="00AA020A" w:rsidRDefault="00F06012" w:rsidP="00F06012">
      <w:pPr>
        <w:suppressAutoHyphens/>
        <w:spacing w:after="120"/>
        <w:ind w:left="716"/>
        <w:jc w:val="both"/>
        <w:rPr>
          <w:rFonts w:cs="Arial"/>
          <w:szCs w:val="20"/>
        </w:rPr>
      </w:pPr>
    </w:p>
    <w:p w14:paraId="3CBF81C7" w14:textId="77777777" w:rsidR="00F06012" w:rsidRPr="00AA020A" w:rsidRDefault="00F06012" w:rsidP="00F06012">
      <w:pPr>
        <w:numPr>
          <w:ilvl w:val="1"/>
          <w:numId w:val="1"/>
        </w:numPr>
        <w:suppressAutoHyphens/>
        <w:spacing w:after="120"/>
        <w:jc w:val="both"/>
        <w:rPr>
          <w:rFonts w:cs="Arial"/>
          <w:szCs w:val="20"/>
        </w:rPr>
      </w:pPr>
      <w:r w:rsidRPr="00AA020A">
        <w:rPr>
          <w:rFonts w:cs="Arial"/>
          <w:szCs w:val="20"/>
        </w:rPr>
        <w:t>Os requisitos da contratação abrangem o seguinte:</w:t>
      </w:r>
    </w:p>
    <w:p w14:paraId="19E27414" w14:textId="77777777" w:rsidR="00F06012" w:rsidRPr="00AA020A" w:rsidRDefault="00F06012" w:rsidP="00F06012">
      <w:pPr>
        <w:numPr>
          <w:ilvl w:val="2"/>
          <w:numId w:val="1"/>
        </w:numPr>
        <w:suppressAutoHyphens/>
        <w:spacing w:after="120"/>
        <w:jc w:val="both"/>
        <w:rPr>
          <w:rFonts w:cs="Arial"/>
          <w:i/>
          <w:iCs/>
          <w:color w:val="FF0000"/>
          <w:szCs w:val="20"/>
        </w:rPr>
      </w:pPr>
      <w:r w:rsidRPr="00AA020A">
        <w:rPr>
          <w:rFonts w:cs="Arial"/>
          <w:szCs w:val="20"/>
        </w:rPr>
        <w:t xml:space="preserve">... </w:t>
      </w:r>
      <w:r w:rsidRPr="00AA020A">
        <w:rPr>
          <w:rFonts w:cs="Arial"/>
          <w:i/>
          <w:iCs/>
          <w:color w:val="FF0000"/>
          <w:szCs w:val="20"/>
        </w:rPr>
        <w:t>(requisitos necessários para o atendimento da necessidade)</w:t>
      </w:r>
    </w:p>
    <w:p w14:paraId="1F8BF35E" w14:textId="77777777" w:rsidR="00F06012" w:rsidRPr="00AA020A" w:rsidRDefault="00F06012" w:rsidP="00F06012">
      <w:pPr>
        <w:numPr>
          <w:ilvl w:val="2"/>
          <w:numId w:val="1"/>
        </w:numPr>
        <w:suppressAutoHyphens/>
        <w:spacing w:after="120"/>
        <w:jc w:val="both"/>
        <w:rPr>
          <w:rFonts w:cs="Arial"/>
          <w:i/>
          <w:iCs/>
          <w:color w:val="FF0000"/>
          <w:szCs w:val="20"/>
        </w:rPr>
      </w:pPr>
      <w:r w:rsidRPr="00AA020A">
        <w:rPr>
          <w:rFonts w:cs="Arial"/>
          <w:i/>
          <w:iCs/>
          <w:color w:val="FF0000"/>
          <w:szCs w:val="20"/>
        </w:rPr>
        <w:t>... (critérios e práticas de sustentabilidade)</w:t>
      </w:r>
    </w:p>
    <w:p w14:paraId="5704174B" w14:textId="77777777" w:rsidR="00F06012" w:rsidRPr="00AA020A" w:rsidRDefault="00F06012" w:rsidP="00F06012">
      <w:pPr>
        <w:numPr>
          <w:ilvl w:val="2"/>
          <w:numId w:val="1"/>
        </w:numPr>
        <w:suppressAutoHyphens/>
        <w:spacing w:after="120"/>
        <w:jc w:val="both"/>
        <w:rPr>
          <w:rFonts w:cs="Arial"/>
          <w:i/>
          <w:iCs/>
          <w:color w:val="FF0000"/>
          <w:szCs w:val="20"/>
        </w:rPr>
      </w:pPr>
      <w:r w:rsidRPr="00AA020A">
        <w:rPr>
          <w:rFonts w:cs="Arial"/>
          <w:i/>
          <w:iCs/>
          <w:color w:val="FF0000"/>
          <w:szCs w:val="20"/>
        </w:rPr>
        <w:t>... (eventual necessidade de transição gradual com transferência de conhecimento, tecnologia e técnicas empregadas)</w:t>
      </w:r>
    </w:p>
    <w:p w14:paraId="52FE7049" w14:textId="77777777" w:rsidR="00F06012" w:rsidRPr="00AA020A" w:rsidRDefault="00F06012" w:rsidP="00F06012">
      <w:pPr>
        <w:numPr>
          <w:ilvl w:val="2"/>
          <w:numId w:val="1"/>
        </w:numPr>
        <w:suppressAutoHyphens/>
        <w:spacing w:after="120"/>
        <w:jc w:val="both"/>
        <w:rPr>
          <w:rFonts w:cs="Arial"/>
          <w:i/>
          <w:iCs/>
          <w:szCs w:val="20"/>
        </w:rPr>
      </w:pPr>
      <w:r w:rsidRPr="00AA020A">
        <w:rPr>
          <w:rFonts w:cs="Arial"/>
          <w:i/>
          <w:iCs/>
          <w:color w:val="FF0000"/>
          <w:szCs w:val="20"/>
        </w:rPr>
        <w:t>... (e</w:t>
      </w:r>
      <w:r w:rsidRPr="00AA020A">
        <w:rPr>
          <w:rFonts w:cs="Arial"/>
          <w:i/>
          <w:iCs/>
          <w:color w:val="FF0000"/>
          <w:szCs w:val="20"/>
          <w:shd w:val="clear" w:color="auto" w:fill="FFFFFF"/>
        </w:rPr>
        <w:t>nquadrar as categorias profissionais que serão empregadas no serviço dentro da Classificação Brasileira de Ocupações (CBO) ou outro que vier substituí-lo</w:t>
      </w:r>
      <w:r w:rsidRPr="00AA020A">
        <w:rPr>
          <w:rFonts w:cs="Arial"/>
          <w:i/>
          <w:iCs/>
          <w:color w:val="FF0000"/>
          <w:szCs w:val="20"/>
        </w:rPr>
        <w:t>)</w:t>
      </w:r>
    </w:p>
    <w:p w14:paraId="06268AC6" w14:textId="5C242BE4" w:rsidR="00F06012" w:rsidRPr="00AA020A" w:rsidRDefault="00F06012" w:rsidP="00F06012">
      <w:pPr>
        <w:numPr>
          <w:ilvl w:val="1"/>
          <w:numId w:val="1"/>
        </w:numPr>
        <w:suppressAutoHyphens/>
        <w:spacing w:after="120"/>
        <w:jc w:val="both"/>
        <w:rPr>
          <w:rFonts w:cs="Arial"/>
          <w:color w:val="000000" w:themeColor="text1"/>
          <w:szCs w:val="20"/>
        </w:rPr>
      </w:pPr>
      <w:r w:rsidRPr="00AA020A">
        <w:rPr>
          <w:rFonts w:cs="Arial"/>
          <w:color w:val="000000" w:themeColor="text1"/>
          <w:szCs w:val="20"/>
        </w:rPr>
        <w:t xml:space="preserve">Declaração do </w:t>
      </w:r>
      <w:r w:rsidR="00B77C42" w:rsidRPr="00AA020A">
        <w:rPr>
          <w:rFonts w:cs="Arial"/>
          <w:color w:val="000000" w:themeColor="text1"/>
          <w:szCs w:val="20"/>
        </w:rPr>
        <w:t>contratante</w:t>
      </w:r>
      <w:r w:rsidRPr="00AA020A">
        <w:rPr>
          <w:rFonts w:cs="Arial"/>
          <w:color w:val="000000" w:themeColor="text1"/>
          <w:szCs w:val="20"/>
        </w:rPr>
        <w:t xml:space="preserve"> de que tem pleno conhecimento das condições necessárias para a prestação do serviço.</w:t>
      </w:r>
    </w:p>
    <w:p w14:paraId="0FA670C6" w14:textId="77777777" w:rsidR="00F06012" w:rsidRPr="00AA020A" w:rsidRDefault="00F06012" w:rsidP="00F06012">
      <w:pPr>
        <w:numPr>
          <w:ilvl w:val="1"/>
          <w:numId w:val="1"/>
        </w:numPr>
        <w:suppressAutoHyphens/>
        <w:spacing w:after="120"/>
        <w:jc w:val="both"/>
        <w:rPr>
          <w:rFonts w:cs="Arial"/>
          <w:i/>
          <w:iCs/>
          <w:color w:val="FF0000"/>
          <w:szCs w:val="20"/>
        </w:rPr>
      </w:pPr>
      <w:r w:rsidRPr="00AA020A">
        <w:rPr>
          <w:rFonts w:cs="Arial"/>
          <w:i/>
          <w:iCs/>
          <w:color w:val="FF0000"/>
          <w:szCs w:val="20"/>
        </w:rPr>
        <w:t>A quantidade estimada de deslocamentos é de____. Há a necessidade de hospedagem, estimada em....</w:t>
      </w:r>
    </w:p>
    <w:p w14:paraId="7F412129" w14:textId="3E0FBC9C" w:rsidR="00F06012" w:rsidRDefault="00F06012" w:rsidP="00F06012">
      <w:pPr>
        <w:pStyle w:val="Citao"/>
        <w:rPr>
          <w:rFonts w:cs="Arial"/>
          <w:b/>
          <w:i w:val="0"/>
          <w:iCs w:val="0"/>
          <w:szCs w:val="20"/>
        </w:rPr>
      </w:pPr>
      <w:r w:rsidRPr="00600BAE">
        <w:rPr>
          <w:rFonts w:cs="Arial"/>
          <w:b/>
          <w:bCs/>
          <w:color w:val="auto"/>
          <w:szCs w:val="20"/>
        </w:rPr>
        <w:lastRenderedPageBreak/>
        <w:t>Nota Explicativa:</w:t>
      </w:r>
      <w:r w:rsidRPr="00600BAE">
        <w:rPr>
          <w:rFonts w:cs="Arial"/>
          <w:color w:val="auto"/>
          <w:szCs w:val="20"/>
        </w:rPr>
        <w:t xml:space="preserve"> </w:t>
      </w:r>
      <w:r>
        <w:rPr>
          <w:rFonts w:cs="Arial"/>
          <w:color w:val="auto"/>
          <w:szCs w:val="20"/>
          <w:lang w:val="pt-BR"/>
        </w:rPr>
        <w:t xml:space="preserve">O subitem </w:t>
      </w:r>
      <w:r w:rsidR="00C8413C">
        <w:rPr>
          <w:rFonts w:cs="Arial"/>
          <w:color w:val="auto"/>
          <w:szCs w:val="20"/>
          <w:lang w:val="pt-BR"/>
        </w:rPr>
        <w:t>5</w:t>
      </w:r>
      <w:r>
        <w:rPr>
          <w:rFonts w:cs="Arial"/>
          <w:color w:val="auto"/>
          <w:szCs w:val="20"/>
          <w:lang w:val="pt-BR"/>
        </w:rPr>
        <w:t>.2</w:t>
      </w:r>
      <w:r w:rsidRPr="00600BAE">
        <w:rPr>
          <w:rFonts w:cs="Arial"/>
          <w:color w:val="auto"/>
          <w:szCs w:val="20"/>
        </w:rPr>
        <w:t xml:space="preserve"> trata do tema do conhecimento das condições necessárias para a prestação do serviço, cuja </w:t>
      </w:r>
      <w:r w:rsidRPr="00600BAE">
        <w:rPr>
          <w:rFonts w:cs="Arial"/>
          <w:b/>
          <w:bCs/>
          <w:color w:val="auto"/>
          <w:szCs w:val="20"/>
        </w:rPr>
        <w:t>declaração</w:t>
      </w:r>
      <w:r w:rsidRPr="00600BAE">
        <w:rPr>
          <w:rFonts w:cs="Arial"/>
          <w:color w:val="auto"/>
          <w:szCs w:val="20"/>
        </w:rPr>
        <w:t xml:space="preserve"> positiva nesse sentido </w:t>
      </w:r>
      <w:r w:rsidRPr="00600BAE">
        <w:rPr>
          <w:rFonts w:cs="Arial"/>
          <w:b/>
          <w:bCs/>
          <w:color w:val="auto"/>
          <w:szCs w:val="20"/>
        </w:rPr>
        <w:t>é um</w:t>
      </w:r>
      <w:r w:rsidRPr="00600BAE">
        <w:rPr>
          <w:rFonts w:cs="Arial"/>
          <w:color w:val="auto"/>
          <w:szCs w:val="20"/>
        </w:rPr>
        <w:t xml:space="preserve"> </w:t>
      </w:r>
      <w:r w:rsidRPr="00600BAE">
        <w:rPr>
          <w:rFonts w:cs="Arial"/>
          <w:b/>
          <w:bCs/>
          <w:color w:val="auto"/>
          <w:szCs w:val="20"/>
        </w:rPr>
        <w:t>requisito</w:t>
      </w:r>
      <w:r w:rsidRPr="00600BAE">
        <w:rPr>
          <w:rFonts w:cs="Arial"/>
          <w:color w:val="auto"/>
          <w:szCs w:val="20"/>
        </w:rPr>
        <w:t xml:space="preserve"> da contratação, estabelecido na disposição 2.4. do Anexo V da IN 05/2017 – SEGES/MP</w:t>
      </w:r>
      <w:r w:rsidRPr="00600BAE">
        <w:rPr>
          <w:rFonts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r w:rsidRPr="00112D19">
        <w:rPr>
          <w:rFonts w:cs="Arial"/>
          <w:b/>
          <w:i w:val="0"/>
          <w:iCs w:val="0"/>
          <w:szCs w:val="20"/>
        </w:rPr>
        <w:t xml:space="preserve"> </w:t>
      </w:r>
    </w:p>
    <w:p w14:paraId="00A21BCF" w14:textId="77777777" w:rsidR="00F06012" w:rsidRDefault="00F06012" w:rsidP="00F06012">
      <w:pPr>
        <w:pStyle w:val="Citao"/>
        <w:rPr>
          <w:rFonts w:cs="Arial"/>
          <w:szCs w:val="20"/>
        </w:rPr>
      </w:pPr>
      <w:r w:rsidRPr="00600BAE">
        <w:rPr>
          <w:rFonts w:cs="Arial"/>
          <w:b/>
          <w:i w:val="0"/>
          <w:iCs w:val="0"/>
          <w:szCs w:val="20"/>
        </w:rPr>
        <w:t>Sustentabilidade:</w:t>
      </w:r>
      <w:r w:rsidRPr="00600BAE">
        <w:rPr>
          <w:rFonts w:cs="Arial"/>
          <w:i w:val="0"/>
          <w:iCs w:val="0"/>
          <w:szCs w:val="20"/>
        </w:rPr>
        <w:t xml:space="preserve"> </w:t>
      </w:r>
      <w:r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r>
        <w:rPr>
          <w:rFonts w:cs="Arial"/>
          <w:szCs w:val="20"/>
          <w:lang w:val="pt-BR"/>
        </w:rPr>
        <w:t xml:space="preserve"> </w:t>
      </w: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00F4A7AE" w14:textId="77777777" w:rsidR="007B7E1C" w:rsidRPr="00471A92" w:rsidRDefault="007B7E1C" w:rsidP="007B7E1C">
      <w:pPr>
        <w:pStyle w:val="Nivel1"/>
      </w:pPr>
      <w:r w:rsidRPr="00471A92">
        <w:t>MODELO DE EXECUÇÃO DO OBJETO</w:t>
      </w:r>
    </w:p>
    <w:p w14:paraId="53C8CF52" w14:textId="2135A3C1" w:rsidR="007B7E1C" w:rsidRDefault="007B7E1C" w:rsidP="007B7E1C">
      <w:pPr>
        <w:suppressAutoHyphens/>
        <w:spacing w:after="120"/>
        <w:ind w:left="716"/>
        <w:jc w:val="both"/>
        <w:rPr>
          <w:szCs w:val="20"/>
        </w:rPr>
      </w:pPr>
    </w:p>
    <w:p w14:paraId="11CC0130" w14:textId="2DA5FC32" w:rsidR="007B7E1C" w:rsidRPr="005603B6" w:rsidRDefault="007B7E1C" w:rsidP="007B7E1C">
      <w:pPr>
        <w:numPr>
          <w:ilvl w:val="1"/>
          <w:numId w:val="1"/>
        </w:numPr>
        <w:suppressAutoHyphens/>
        <w:spacing w:after="120"/>
        <w:jc w:val="both"/>
        <w:rPr>
          <w:szCs w:val="20"/>
        </w:rPr>
      </w:pPr>
      <w:r w:rsidRPr="6CFB8AAA">
        <w:rPr>
          <w:szCs w:val="20"/>
        </w:rPr>
        <w:t>A execução do objeto seguirá a seguinte dinâmica:</w:t>
      </w:r>
    </w:p>
    <w:p w14:paraId="5A564D60" w14:textId="77777777" w:rsidR="007B7E1C" w:rsidRDefault="007B7E1C" w:rsidP="00D17875">
      <w:pPr>
        <w:numPr>
          <w:ilvl w:val="2"/>
          <w:numId w:val="1"/>
        </w:numPr>
        <w:suppressAutoHyphens/>
        <w:spacing w:after="120"/>
        <w:jc w:val="both"/>
        <w:rPr>
          <w:szCs w:val="20"/>
        </w:rPr>
      </w:pPr>
      <w:r w:rsidRPr="6CFB8AAA">
        <w:rPr>
          <w:szCs w:val="20"/>
        </w:rPr>
        <w:t>(...)</w:t>
      </w:r>
    </w:p>
    <w:p w14:paraId="793299AF" w14:textId="77777777" w:rsidR="00D17875" w:rsidRDefault="00D17875" w:rsidP="00D17875">
      <w:pPr>
        <w:numPr>
          <w:ilvl w:val="2"/>
          <w:numId w:val="1"/>
        </w:numPr>
        <w:suppressAutoHyphens/>
        <w:spacing w:after="120"/>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t>[...]</w:t>
      </w:r>
    </w:p>
    <w:p w14:paraId="47960F30" w14:textId="77777777" w:rsidR="00FD69FE" w:rsidRPr="00841AD8" w:rsidRDefault="00FD69FE" w:rsidP="00FD69FE">
      <w:pPr>
        <w:pStyle w:val="PargrafodaLista"/>
        <w:numPr>
          <w:ilvl w:val="1"/>
          <w:numId w:val="1"/>
        </w:numPr>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0CA313E9" w14:textId="332F2CFE" w:rsidR="00A00866" w:rsidRPr="00563005" w:rsidRDefault="00822758" w:rsidP="00563005">
      <w:pPr>
        <w:pStyle w:val="Citao"/>
        <w:rPr>
          <w:color w:val="auto"/>
          <w:lang w:val="pt-BR"/>
        </w:rPr>
      </w:pPr>
      <w:r w:rsidRPr="00563005">
        <w:rPr>
          <w:rFonts w:cs="Arial"/>
          <w:b/>
        </w:rPr>
        <w:t>Nota Explicativa</w:t>
      </w:r>
      <w:r w:rsidRPr="00563005">
        <w:rPr>
          <w:rFonts w:cs="Arial"/>
        </w:rPr>
        <w:t>:</w:t>
      </w:r>
      <w:r w:rsidR="001C5006" w:rsidRPr="00563005">
        <w:rPr>
          <w:color w:val="auto"/>
          <w:lang w:val="pt-BR"/>
        </w:rPr>
        <w:t xml:space="preserve"> </w:t>
      </w:r>
      <w:r w:rsidR="00CD42DA" w:rsidRPr="00563005">
        <w:rPr>
          <w:color w:val="auto"/>
          <w:lang w:val="pt-BR"/>
        </w:rPr>
        <w:t xml:space="preserve"> </w:t>
      </w:r>
      <w:r w:rsidR="00A00866" w:rsidRPr="00563005">
        <w:rPr>
          <w:color w:val="auto"/>
          <w:lang w:val="pt-BR"/>
        </w:rPr>
        <w:t xml:space="preserve">A descrição das tarefas básicas depende das atribuições específicas do serviço contratado e da realidade de cada órgão. A IN </w:t>
      </w:r>
      <w:r w:rsidR="00563005">
        <w:rPr>
          <w:color w:val="auto"/>
          <w:lang w:val="pt-BR"/>
        </w:rPr>
        <w:t>SEGES</w:t>
      </w:r>
      <w:r w:rsidR="00A00866" w:rsidRPr="00563005">
        <w:rPr>
          <w:color w:val="auto"/>
          <w:lang w:val="pt-BR"/>
        </w:rPr>
        <w:t>/MP n° 05, de 2017</w:t>
      </w:r>
      <w:r w:rsidR="007B7E1C" w:rsidRPr="007B7E1C">
        <w:rPr>
          <w:color w:val="auto"/>
        </w:rPr>
        <w:t xml:space="preserve"> </w:t>
      </w:r>
      <w:r w:rsidR="007B7E1C" w:rsidRPr="6CFB8AAA">
        <w:rPr>
          <w:color w:val="auto"/>
        </w:rPr>
        <w:t>discrimina uma série de pontos a serem analisados pelos órgãos ou entidades, e depois materializados nesse tópico do TR. Seguem alguns dos principais aspectos pontuados pela IN 05/2017</w:t>
      </w:r>
    </w:p>
    <w:p w14:paraId="0B306472" w14:textId="77777777" w:rsidR="00A00866" w:rsidRPr="00563005" w:rsidRDefault="00A00866" w:rsidP="00A00866">
      <w:pPr>
        <w:pStyle w:val="Citao"/>
        <w:rPr>
          <w:color w:val="auto"/>
          <w:lang w:val="pt-BR"/>
        </w:rPr>
      </w:pPr>
      <w:r w:rsidRPr="00563005">
        <w:rPr>
          <w:color w:val="auto"/>
          <w:lang w:val="pt-BR"/>
        </w:rPr>
        <w:t>" 2.5. Modelo de execução do objeto:</w:t>
      </w:r>
    </w:p>
    <w:p w14:paraId="000482AF" w14:textId="77777777" w:rsidR="00A00866" w:rsidRPr="00563005" w:rsidRDefault="00A00866" w:rsidP="00A00866">
      <w:pPr>
        <w:pStyle w:val="Citao"/>
        <w:rPr>
          <w:color w:val="auto"/>
          <w:lang w:val="pt-BR"/>
        </w:rPr>
      </w:pPr>
      <w:r w:rsidRPr="00563005">
        <w:rPr>
          <w:color w:val="auto"/>
          <w:lang w:val="pt-BR"/>
        </w:rPr>
        <w:t>a) Descrever a dinâmica do contrato, devendo constar, sempre que possível:</w:t>
      </w:r>
    </w:p>
    <w:p w14:paraId="15C8052F" w14:textId="45BF3C61" w:rsidR="00A00866" w:rsidRPr="00563005" w:rsidRDefault="00A00866" w:rsidP="00A00866">
      <w:pPr>
        <w:pStyle w:val="Citao"/>
        <w:rPr>
          <w:color w:val="auto"/>
          <w:lang w:val="pt-BR"/>
        </w:rPr>
      </w:pPr>
      <w:r w:rsidRPr="00563005">
        <w:rPr>
          <w:color w:val="auto"/>
          <w:lang w:val="pt-BR"/>
        </w:rPr>
        <w:t>a.1. a definição de prazo para início da execução do objeto a partir da assinatura do contrato, do aceite</w:t>
      </w:r>
      <w:r w:rsidR="007B7E1C">
        <w:rPr>
          <w:color w:val="auto"/>
          <w:lang w:val="pt-BR"/>
        </w:rPr>
        <w:t>....</w:t>
      </w:r>
    </w:p>
    <w:p w14:paraId="5F75AEF2" w14:textId="3AF32644" w:rsidR="00A00866" w:rsidRPr="00563005" w:rsidRDefault="007B7E1C" w:rsidP="00A00866">
      <w:pPr>
        <w:pStyle w:val="Citao"/>
        <w:rPr>
          <w:color w:val="auto"/>
          <w:lang w:val="pt-BR"/>
        </w:rPr>
      </w:pPr>
      <w:r>
        <w:rPr>
          <w:color w:val="auto"/>
          <w:lang w:val="pt-BR"/>
        </w:rPr>
        <w:t>(</w:t>
      </w:r>
      <w:r w:rsidR="00A00866" w:rsidRPr="00563005">
        <w:rPr>
          <w:color w:val="auto"/>
          <w:lang w:val="pt-BR"/>
        </w:rPr>
        <w:t>a.1.1. atentar que o prazo mínimo previsto para início da prestação de serviços deverá ser o suficiente para possibilitar a preparação do prestador para o fiel cumprimento do contrato.</w:t>
      </w:r>
      <w:r>
        <w:rPr>
          <w:color w:val="auto"/>
          <w:lang w:val="pt-BR"/>
        </w:rPr>
        <w:t>)</w:t>
      </w:r>
    </w:p>
    <w:p w14:paraId="70164328" w14:textId="77777777" w:rsidR="00A00866" w:rsidRPr="00563005" w:rsidRDefault="00A00866" w:rsidP="00A00866">
      <w:pPr>
        <w:pStyle w:val="Citao"/>
        <w:rPr>
          <w:color w:val="auto"/>
          <w:lang w:val="pt-BR"/>
        </w:rPr>
      </w:pPr>
      <w:r w:rsidRPr="00563005">
        <w:rPr>
          <w:color w:val="auto"/>
          <w:lang w:val="pt-BR"/>
        </w:rPr>
        <w:t>a.2. a descrição detalhada dos métodos ou rotinas de execução do trabalho e das etapas a serem executadas;</w:t>
      </w:r>
    </w:p>
    <w:p w14:paraId="310B1B2A" w14:textId="77777777" w:rsidR="00A00866" w:rsidRPr="00563005" w:rsidRDefault="00A00866" w:rsidP="00A00866">
      <w:pPr>
        <w:pStyle w:val="Citao"/>
        <w:rPr>
          <w:color w:val="auto"/>
          <w:lang w:val="pt-BR"/>
        </w:rPr>
      </w:pPr>
      <w:r w:rsidRPr="00563005">
        <w:rPr>
          <w:color w:val="auto"/>
          <w:lang w:val="pt-BR"/>
        </w:rPr>
        <w:t>a.3. a localidade, o horário de funcionamento, dentre outros;</w:t>
      </w:r>
    </w:p>
    <w:p w14:paraId="21DC983F" w14:textId="77777777" w:rsidR="00A00866" w:rsidRPr="00563005" w:rsidRDefault="00A00866" w:rsidP="00A00866">
      <w:pPr>
        <w:pStyle w:val="Citao"/>
        <w:rPr>
          <w:color w:val="auto"/>
          <w:lang w:val="pt-BR"/>
        </w:rPr>
      </w:pPr>
      <w:r w:rsidRPr="00563005">
        <w:rPr>
          <w:color w:val="auto"/>
          <w:lang w:val="pt-BR"/>
        </w:rPr>
        <w:t>a.4. a definição das rotinas da execução, a frequência e a periodicidade dos serviços, quando couber;</w:t>
      </w:r>
    </w:p>
    <w:p w14:paraId="1B05129E" w14:textId="77777777" w:rsidR="00A00866" w:rsidRPr="00563005" w:rsidRDefault="00A00866" w:rsidP="00A00866">
      <w:pPr>
        <w:pStyle w:val="Citao"/>
        <w:rPr>
          <w:color w:val="auto"/>
          <w:lang w:val="pt-BR"/>
        </w:rPr>
      </w:pPr>
      <w:r w:rsidRPr="00563005">
        <w:rPr>
          <w:color w:val="auto"/>
          <w:lang w:val="pt-BR"/>
        </w:rPr>
        <w:t>a.5. os procedimentos, metodologias e tecnologias a serem empregadas, quando for o caso;</w:t>
      </w:r>
    </w:p>
    <w:p w14:paraId="418E3DAD" w14:textId="77777777" w:rsidR="00A00866" w:rsidRPr="00563005" w:rsidRDefault="00A00866" w:rsidP="00A00866">
      <w:pPr>
        <w:pStyle w:val="Citao"/>
        <w:rPr>
          <w:color w:val="auto"/>
          <w:lang w:val="pt-BR"/>
        </w:rPr>
      </w:pPr>
      <w:r w:rsidRPr="00563005">
        <w:rPr>
          <w:color w:val="auto"/>
          <w:lang w:val="pt-BR"/>
        </w:rPr>
        <w:t>a.6. os deveres e disciplina exigidos;</w:t>
      </w:r>
    </w:p>
    <w:p w14:paraId="3791AD89" w14:textId="77777777" w:rsidR="00A00866" w:rsidRPr="00563005" w:rsidRDefault="00A00866" w:rsidP="00A00866">
      <w:pPr>
        <w:pStyle w:val="Citao"/>
        <w:rPr>
          <w:color w:val="auto"/>
          <w:lang w:val="pt-BR"/>
        </w:rPr>
      </w:pPr>
      <w:r w:rsidRPr="00563005">
        <w:rPr>
          <w:color w:val="auto"/>
          <w:lang w:val="pt-BR"/>
        </w:rPr>
        <w:t>a.7. o cronograma de realização dos serviços, incluídas todas as tarefas significativas e seus respectivos prazos;</w:t>
      </w:r>
    </w:p>
    <w:p w14:paraId="2851CC0C" w14:textId="77777777" w:rsidR="00A00866" w:rsidRPr="00563005" w:rsidRDefault="00A00866" w:rsidP="00A00866">
      <w:pPr>
        <w:pStyle w:val="Citao"/>
        <w:rPr>
          <w:color w:val="auto"/>
          <w:lang w:val="pt-BR"/>
        </w:rPr>
      </w:pPr>
      <w:r w:rsidRPr="00563005">
        <w:rPr>
          <w:color w:val="auto"/>
          <w:lang w:val="pt-BR"/>
        </w:rPr>
        <w:t>a.8. demais especificações que se fizerem necessárias para a execução dos serviços.</w:t>
      </w:r>
    </w:p>
    <w:p w14:paraId="60A82A4C" w14:textId="77777777" w:rsidR="007B7E1C" w:rsidRDefault="00A00866" w:rsidP="007B7E1C">
      <w:pPr>
        <w:pStyle w:val="Citao"/>
        <w:rPr>
          <w:color w:val="auto"/>
          <w:lang w:val="pt-BR"/>
        </w:rPr>
      </w:pPr>
      <w:r w:rsidRPr="00563005">
        <w:rPr>
          <w:color w:val="auto"/>
          <w:lang w:val="pt-BR"/>
        </w:rPr>
        <w:t>b) Definir o método para quantificar os volumes de serviços a demandar ao longo do contrato, se for o caso, devidamente justificado”.</w:t>
      </w:r>
    </w:p>
    <w:p w14:paraId="41CB4FC7" w14:textId="77777777" w:rsidR="007B7E1C" w:rsidRDefault="007B7E1C" w:rsidP="007B7E1C">
      <w:pPr>
        <w:pStyle w:val="Citao"/>
      </w:pPr>
      <w:r>
        <w:lastRenderedPageBreak/>
        <w:t>b) definir o método para quantificar os volumes de serviços a demandar ao longo do contrato, se for o caso, devidamente justificado;</w:t>
      </w:r>
    </w:p>
    <w:p w14:paraId="51B0D7DD" w14:textId="77777777" w:rsidR="007B7E1C" w:rsidRDefault="007B7E1C" w:rsidP="007B7E1C">
      <w:pPr>
        <w:pStyle w:val="Citao"/>
      </w:pPr>
      <w:r>
        <w:t xml:space="preserve">c) Definir os mecanismos para os casos em que houver a necessidade de materiais específicos, cuja previsibilidade não se mostra possível antes da contratação, se for o caso; </w:t>
      </w:r>
    </w:p>
    <w:p w14:paraId="528D0714" w14:textId="77777777" w:rsidR="007B7E1C" w:rsidRDefault="007B7E1C" w:rsidP="007B7E1C">
      <w:pPr>
        <w:pStyle w:val="Citao"/>
      </w:pPr>
      <w: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Default="007B7E1C" w:rsidP="007B7E1C">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Default="007B7E1C" w:rsidP="007B7E1C">
      <w:pPr>
        <w:pStyle w:val="Citao"/>
      </w:pPr>
      <w:r>
        <w:t>f) Definir com base nas informações dos Estudos Preliminares:</w:t>
      </w:r>
    </w:p>
    <w:p w14:paraId="66B43564" w14:textId="77777777" w:rsidR="007B7E1C" w:rsidRDefault="007B7E1C" w:rsidP="007B7E1C">
      <w:pPr>
        <w:pStyle w:val="Citao"/>
      </w:pPr>
      <w:r>
        <w:t xml:space="preserve">f.1. se haverá ou não possibilidade de subcontratação de parte do objeto, e, em caso afirmativo, identificar a parte que pode ser subcontratada; </w:t>
      </w:r>
    </w:p>
    <w:p w14:paraId="6EBC20FD" w14:textId="77777777" w:rsidR="007B7E1C" w:rsidRDefault="007B7E1C" w:rsidP="007B7E1C">
      <w:pPr>
        <w:pStyle w:val="Citao"/>
      </w:pPr>
      <w:r>
        <w:t xml:space="preserve">f.2. se haverá ou não obrigação de subcontratação de parte do objeto de ME ou EPP; </w:t>
      </w:r>
    </w:p>
    <w:p w14:paraId="6FE9A847" w14:textId="07B61123" w:rsidR="007B7E1C" w:rsidRPr="007B7E1C" w:rsidRDefault="007B7E1C" w:rsidP="007B7E1C">
      <w:pPr>
        <w:pStyle w:val="Citao"/>
        <w:rPr>
          <w:color w:val="auto"/>
          <w:lang w:val="pt-BR"/>
        </w:rPr>
      </w:pPr>
      <w:r w:rsidRPr="23BDADFF">
        <w:rPr>
          <w:color w:val="auto"/>
        </w:rPr>
        <w:t xml:space="preserve">  </w:t>
      </w:r>
      <w:r w:rsidRPr="005603B6">
        <w:rPr>
          <w:color w:val="auto"/>
          <w:szCs w:val="20"/>
        </w:rPr>
        <w:tab/>
      </w:r>
      <w:r w:rsidRPr="23BDADFF">
        <w:rPr>
          <w:color w:val="auto"/>
        </w:rPr>
        <w:t>f.3. se haverá ou não possibilidade de as empresas concorrerem em consórcio</w:t>
      </w:r>
    </w:p>
    <w:p w14:paraId="4B218B26" w14:textId="4AB78157" w:rsidR="00A00866" w:rsidRPr="00563005" w:rsidRDefault="00A00866" w:rsidP="00A00866">
      <w:pPr>
        <w:pStyle w:val="Citao"/>
        <w:rPr>
          <w:color w:val="auto"/>
          <w:lang w:val="pt-BR"/>
        </w:rPr>
      </w:pPr>
      <w:r w:rsidRPr="00563005">
        <w:rPr>
          <w:color w:val="auto"/>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580ABB7D" w:rsidR="00822758" w:rsidRDefault="00822758" w:rsidP="00822758">
      <w:pPr>
        <w:pStyle w:val="Citao"/>
        <w:rPr>
          <w:rFonts w:cs="Arial"/>
        </w:rPr>
      </w:pPr>
      <w:r w:rsidRPr="00610BB7">
        <w:rPr>
          <w:rFonts w:cs="Arial"/>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5D76CB">
        <w:rPr>
          <w:rFonts w:cs="Arial"/>
        </w:rPr>
        <w:t>Projeto Básico</w:t>
      </w:r>
      <w:r w:rsidRPr="00610BB7">
        <w:rPr>
          <w:rFonts w:cs="Arial"/>
        </w:rPr>
        <w:t>.</w:t>
      </w:r>
    </w:p>
    <w:p w14:paraId="66AD8A21" w14:textId="77777777" w:rsidR="007B7E1C" w:rsidRPr="007B7E1C" w:rsidRDefault="007B7E1C" w:rsidP="00206F49">
      <w:pPr>
        <w:pStyle w:val="PargrafodaLista"/>
        <w:keepNext/>
        <w:keepLines/>
        <w:numPr>
          <w:ilvl w:val="1"/>
          <w:numId w:val="6"/>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BB7BCE" w:rsidRDefault="00822758" w:rsidP="000D390A">
      <w:pPr>
        <w:pStyle w:val="Nivel1"/>
        <w:rPr>
          <w:rFonts w:cs="Arial"/>
          <w:i/>
          <w:color w:val="FF0000"/>
        </w:rPr>
      </w:pPr>
      <w:bookmarkStart w:id="0" w:name="_Hlk528056197"/>
      <w:r w:rsidRPr="00BB7BCE">
        <w:rPr>
          <w:rFonts w:cs="Arial"/>
          <w:i/>
          <w:color w:val="FF0000"/>
        </w:rPr>
        <w:t>MATERIAIS A SEREM DISPONIBILIZADOS</w:t>
      </w:r>
    </w:p>
    <w:p w14:paraId="73B1DD83" w14:textId="77777777" w:rsidR="00822758" w:rsidRPr="00BB7BCE" w:rsidRDefault="00822758" w:rsidP="00EE198A">
      <w:pPr>
        <w:numPr>
          <w:ilvl w:val="1"/>
          <w:numId w:val="1"/>
        </w:numPr>
        <w:spacing w:before="120" w:after="120" w:line="276" w:lineRule="auto"/>
        <w:ind w:left="425" w:firstLine="0"/>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2556A64E" w14:textId="05315F47" w:rsidR="00822758" w:rsidRDefault="00822758" w:rsidP="00822758">
      <w:pPr>
        <w:pStyle w:val="Citao"/>
        <w:rPr>
          <w:rFonts w:cs="Arial"/>
        </w:rPr>
      </w:pPr>
      <w:r w:rsidRPr="00610BB7">
        <w:rPr>
          <w:rFonts w:cs="Arial"/>
          <w:b/>
        </w:rPr>
        <w:t>Nota explicativa:</w:t>
      </w:r>
      <w:r w:rsidRPr="00610BB7">
        <w:rPr>
          <w:rFonts w:cs="Arial"/>
        </w:rPr>
        <w:t xml:space="preserve"> Este item só deverá constar no </w:t>
      </w:r>
      <w:r w:rsidR="005D76CB">
        <w:rPr>
          <w:rFonts w:cs="Arial"/>
        </w:rPr>
        <w:t>Projeto Básico</w:t>
      </w:r>
      <w:r w:rsidRPr="00610BB7">
        <w:rPr>
          <w:rFonts w:cs="Arial"/>
        </w:rPr>
        <w:t xml:space="preserve">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bookmarkEnd w:id="0"/>
    <w:p w14:paraId="20403B36" w14:textId="77777777" w:rsidR="00FD69FE" w:rsidRPr="00FD69FE" w:rsidRDefault="00FD69FE" w:rsidP="00FD69FE">
      <w:pPr>
        <w:pStyle w:val="Nivel1"/>
        <w:rPr>
          <w:i/>
          <w:color w:val="FF0000"/>
        </w:rPr>
      </w:pPr>
      <w:r w:rsidRPr="00FD69FE">
        <w:rPr>
          <w:rFonts w:cs="Arial"/>
          <w:i/>
          <w:color w:val="FF0000"/>
        </w:rPr>
        <w:t>INFORMAÇÕES</w:t>
      </w:r>
      <w:r w:rsidRPr="00FD69FE">
        <w:rPr>
          <w:i/>
        </w:rPr>
        <w:t xml:space="preserve"> </w:t>
      </w:r>
      <w:r w:rsidRPr="00FD69FE">
        <w:rPr>
          <w:i/>
          <w:color w:val="FF0000"/>
        </w:rPr>
        <w:t>RELEVANTES PARA O DIMENSIONAMENTO DA PROPOSTA</w:t>
      </w:r>
    </w:p>
    <w:p w14:paraId="5B2C38D1" w14:textId="77777777" w:rsidR="00FD69FE" w:rsidRPr="00FD69FE" w:rsidRDefault="00FD69FE" w:rsidP="00FD69FE">
      <w:pPr>
        <w:numPr>
          <w:ilvl w:val="1"/>
          <w:numId w:val="1"/>
        </w:numPr>
        <w:spacing w:before="120" w:after="120" w:line="276" w:lineRule="auto"/>
        <w:ind w:left="425" w:firstLine="0"/>
        <w:jc w:val="both"/>
        <w:rPr>
          <w:rFonts w:cs="Arial"/>
          <w:bCs/>
          <w:i/>
          <w:color w:val="FF0000"/>
          <w:szCs w:val="20"/>
        </w:rPr>
      </w:pPr>
      <w:r w:rsidRPr="00FD69FE">
        <w:rPr>
          <w:rFonts w:cs="Arial"/>
          <w:bCs/>
          <w:i/>
          <w:color w:val="FF0000"/>
          <w:szCs w:val="20"/>
        </w:rPr>
        <w:t>A demanda do órgão tem como base as seguintes características:</w:t>
      </w:r>
    </w:p>
    <w:p w14:paraId="4A8C9E97"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0FACD994"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7523CA9E"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etc.</w:t>
      </w:r>
    </w:p>
    <w:p w14:paraId="79211704" w14:textId="008DED30" w:rsidR="00FD69FE" w:rsidRPr="00CD11BC" w:rsidRDefault="00FD69FE" w:rsidP="00FD69FE">
      <w:pPr>
        <w:pStyle w:val="Citao"/>
        <w:rPr>
          <w:rFonts w:cs="Arial"/>
        </w:rPr>
      </w:pPr>
      <w:r w:rsidRPr="00CD11BC">
        <w:rPr>
          <w:rFonts w:cs="Arial"/>
          <w:b/>
          <w:lang w:val="pt-BR"/>
        </w:rPr>
        <w:lastRenderedPageBreak/>
        <w:t>Nota explicativa:</w:t>
      </w:r>
      <w:r w:rsidRPr="00CD11BC">
        <w:rPr>
          <w:rFonts w:cs="Arial"/>
          <w:lang w:val="pt-BR"/>
        </w:rPr>
        <w:t xml:space="preserve"> Vale lembrar sem o conhecimento preciso das particularidades e das necessidades do órgão, a </w:t>
      </w:r>
      <w:r w:rsidR="00196DE2">
        <w:rPr>
          <w:rFonts w:cs="Arial"/>
          <w:lang w:val="pt-BR"/>
        </w:rPr>
        <w:t>empresa interessada</w:t>
      </w:r>
      <w:r w:rsidRPr="00CD11BC">
        <w:rPr>
          <w:rFonts w:cs="Arial"/>
          <w:lang w:val="pt-BR"/>
        </w:rPr>
        <w:t xml:space="preserve"> terá dificuldade para dimensionar perfeitamente sua proposta, o que poderá acarretar sérios problemas futuros na execução contratual.</w:t>
      </w:r>
    </w:p>
    <w:p w14:paraId="01554741" w14:textId="77777777" w:rsidR="00DB206B" w:rsidRPr="005C6BA0" w:rsidRDefault="00DB206B" w:rsidP="000D390A">
      <w:pPr>
        <w:pStyle w:val="Nivel1"/>
        <w:rPr>
          <w:rFonts w:cs="Arial"/>
        </w:rPr>
      </w:pPr>
      <w:r w:rsidRPr="005C6BA0">
        <w:rPr>
          <w:rFonts w:cs="Arial"/>
          <w:lang w:eastAsia="en-US"/>
        </w:rPr>
        <w:t xml:space="preserve">OBRIGAÇÕES DA </w:t>
      </w:r>
      <w:r w:rsidR="00D52359" w:rsidRPr="005C6BA0">
        <w:rPr>
          <w:rFonts w:cs="Arial"/>
          <w:lang w:eastAsia="en-US"/>
        </w:rPr>
        <w:t>CONTRATANTE</w:t>
      </w:r>
    </w:p>
    <w:p w14:paraId="18A96D43" w14:textId="44ED791A"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w:t>
      </w:r>
      <w:r w:rsidR="00AB4991">
        <w:rPr>
          <w:rFonts w:cs="Arial"/>
          <w:lang w:val="pt-BR"/>
        </w:rPr>
        <w:t>contratante</w:t>
      </w:r>
      <w:r w:rsidRPr="00CD11BC">
        <w:rPr>
          <w:rFonts w:cs="Arial"/>
          <w:lang w:val="pt-BR"/>
        </w:rPr>
        <w:t xml:space="preserve"> deverá adaptá-las ou suprimi-las, em conformidade com as peculiaridades do serviço de engenharia de que necessita. </w:t>
      </w:r>
    </w:p>
    <w:p w14:paraId="3F9B2F6D"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11DAE2AF"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 xml:space="preserve">azo e condições estabelecidas neste </w:t>
      </w:r>
      <w:r w:rsidR="005D76CB">
        <w:rPr>
          <w:rFonts w:cs="Arial"/>
          <w:color w:val="000000"/>
          <w:szCs w:val="20"/>
        </w:rPr>
        <w:t>Projeto Básico</w:t>
      </w:r>
      <w:r w:rsidR="00DB206B" w:rsidRPr="00AF359F">
        <w:rPr>
          <w:rFonts w:cs="Arial"/>
          <w:color w:val="000000"/>
          <w:szCs w:val="20"/>
        </w:rPr>
        <w:t>;</w:t>
      </w:r>
    </w:p>
    <w:p w14:paraId="442F73D8" w14:textId="5019523A"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BB7BCE">
        <w:rPr>
          <w:rFonts w:cs="Arial"/>
          <w:szCs w:val="20"/>
        </w:rPr>
        <w:t xml:space="preserve">direcionar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14:paraId="063FB036"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Default="00BB7BCE" w:rsidP="005E07DD">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6CBC701" w14:textId="77777777" w:rsidR="00717B70" w:rsidRPr="00FA41E9" w:rsidRDefault="00717B70" w:rsidP="00717B70">
      <w:pPr>
        <w:numPr>
          <w:ilvl w:val="1"/>
          <w:numId w:val="1"/>
        </w:numPr>
        <w:spacing w:before="120" w:after="120" w:line="276" w:lineRule="auto"/>
        <w:ind w:left="425" w:firstLine="0"/>
        <w:jc w:val="both"/>
        <w:rPr>
          <w:rFonts w:cs="Arial"/>
          <w:i/>
          <w:iCs/>
          <w:color w:val="FF0000"/>
          <w:szCs w:val="20"/>
          <w:highlight w:val="lightGray"/>
        </w:rPr>
      </w:pPr>
      <w:r w:rsidRPr="00FA41E9">
        <w:rPr>
          <w:rFonts w:cs="Arial"/>
          <w:i/>
          <w:iCs/>
          <w:color w:val="FF0000"/>
          <w:szCs w:val="20"/>
          <w:highlight w:val="lightGray"/>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29E3240" w14:textId="77777777" w:rsidR="00717B70" w:rsidRPr="00FA41E9" w:rsidRDefault="00717B70" w:rsidP="00717B70">
      <w:pPr>
        <w:numPr>
          <w:ilvl w:val="1"/>
          <w:numId w:val="1"/>
        </w:numPr>
        <w:spacing w:before="120" w:after="120" w:line="276" w:lineRule="auto"/>
        <w:ind w:left="425" w:firstLine="0"/>
        <w:jc w:val="both"/>
        <w:rPr>
          <w:rFonts w:cs="Arial"/>
          <w:i/>
          <w:iCs/>
          <w:color w:val="FF0000"/>
          <w:szCs w:val="20"/>
          <w:highlight w:val="lightGray"/>
        </w:rPr>
      </w:pPr>
      <w:r w:rsidRPr="00FA41E9">
        <w:rPr>
          <w:rFonts w:cs="Arial"/>
          <w:i/>
          <w:iCs/>
          <w:color w:val="FF0000"/>
          <w:szCs w:val="20"/>
          <w:highlight w:val="lightGray"/>
        </w:rPr>
        <w:lastRenderedPageBreak/>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9FAA6A1" w14:textId="77777777" w:rsidR="00717B70" w:rsidRPr="00FA41E9" w:rsidRDefault="00717B70" w:rsidP="00717B70">
      <w:pPr>
        <w:pStyle w:val="PargrafodaLista"/>
        <w:numPr>
          <w:ilvl w:val="1"/>
          <w:numId w:val="1"/>
        </w:numPr>
        <w:spacing w:before="120" w:after="120" w:line="276" w:lineRule="auto"/>
        <w:ind w:left="425" w:firstLine="0"/>
        <w:contextualSpacing w:val="0"/>
        <w:jc w:val="both"/>
        <w:rPr>
          <w:rFonts w:cs="Arial"/>
          <w:i/>
          <w:iCs/>
          <w:color w:val="FF0000"/>
          <w:szCs w:val="20"/>
          <w:highlight w:val="lightGray"/>
        </w:rPr>
      </w:pPr>
      <w:r w:rsidRPr="00FA41E9">
        <w:rPr>
          <w:rFonts w:cs="Arial"/>
          <w:i/>
          <w:iCs/>
          <w:color w:val="FF0000"/>
          <w:szCs w:val="20"/>
          <w:highlight w:val="lightGray"/>
        </w:rPr>
        <w:t xml:space="preserve">fiscalizar mensalmente, por amostragem, o cumprimento das obrigações trabalhistas, previdenciárias e para com o FGTS, especialmente: </w:t>
      </w:r>
    </w:p>
    <w:p w14:paraId="3FD73F1D" w14:textId="77777777" w:rsidR="00717B70" w:rsidRPr="00FA41E9" w:rsidRDefault="00717B70" w:rsidP="00717B70">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FA41E9">
        <w:rPr>
          <w:rFonts w:cs="Arial"/>
          <w:i/>
          <w:iCs/>
          <w:color w:val="FF0000"/>
          <w:szCs w:val="20"/>
          <w:highlight w:val="lightGray"/>
        </w:rPr>
        <w:t>A concessão de férias remuneradas e o pagamento do respectivo adicional, bem como de auxílio-transporte, auxílio-alimentação e auxílio-saúde, quando for devido;</w:t>
      </w:r>
    </w:p>
    <w:p w14:paraId="3F9D0018" w14:textId="77777777" w:rsidR="00717B70" w:rsidRPr="00FA41E9" w:rsidRDefault="00717B70" w:rsidP="00717B70">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FA41E9">
        <w:rPr>
          <w:rFonts w:cs="Arial"/>
          <w:i/>
          <w:iCs/>
          <w:color w:val="FF0000"/>
          <w:szCs w:val="20"/>
          <w:highlight w:val="lightGray"/>
        </w:rPr>
        <w:t xml:space="preserve">O recolhimento das contribuições previdenciárias e do FGTS dos empregados que efetivamente participem da execução dos serviços contratados, a fim de verificar qualquer irregularidade; </w:t>
      </w:r>
    </w:p>
    <w:p w14:paraId="05197A48" w14:textId="77777777" w:rsidR="00717B70" w:rsidRPr="00FA41E9" w:rsidRDefault="00717B70" w:rsidP="00717B70">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FA41E9">
        <w:rPr>
          <w:rFonts w:cs="Arial"/>
          <w:i/>
          <w:iCs/>
          <w:color w:val="FF0000"/>
          <w:szCs w:val="20"/>
          <w:highlight w:val="lightGray"/>
        </w:rPr>
        <w:t xml:space="preserve">O pagamento de obrigações trabalhistas e previdenciárias dos empregados dispensados até a data da extinção do contrato. </w:t>
      </w:r>
    </w:p>
    <w:p w14:paraId="3D74BC4D" w14:textId="77777777" w:rsidR="00717B70" w:rsidRPr="00FA41E9" w:rsidRDefault="00717B70" w:rsidP="00717B70">
      <w:pPr>
        <w:pStyle w:val="Citao"/>
        <w:rPr>
          <w:rFonts w:cs="Arial"/>
          <w:szCs w:val="20"/>
          <w:highlight w:val="lightGray"/>
          <w:lang w:val="pt-BR"/>
        </w:rPr>
      </w:pPr>
      <w:r w:rsidRPr="00FA41E9">
        <w:rPr>
          <w:rFonts w:cs="Arial"/>
          <w:b/>
          <w:szCs w:val="20"/>
          <w:highlight w:val="lightGray"/>
          <w:lang w:val="pt-BR"/>
        </w:rPr>
        <w:t xml:space="preserve">Nota Explicativa: </w:t>
      </w:r>
      <w:r w:rsidRPr="00FA41E9">
        <w:rPr>
          <w:rFonts w:cs="Arial"/>
          <w:szCs w:val="20"/>
          <w:highlight w:val="lightGray"/>
          <w:lang w:val="pt-BR"/>
        </w:rPr>
        <w:t xml:space="preserve">Com o julgamento do Recurso Extraordinário nº 760931, foi emitida pela </w:t>
      </w:r>
      <w:proofErr w:type="spellStart"/>
      <w:r w:rsidRPr="00FA41E9">
        <w:rPr>
          <w:rFonts w:cs="Arial"/>
          <w:szCs w:val="20"/>
          <w:highlight w:val="lightGray"/>
          <w:lang w:val="pt-BR"/>
        </w:rPr>
        <w:t>Secretaria-Geral</w:t>
      </w:r>
      <w:proofErr w:type="spellEnd"/>
      <w:r w:rsidRPr="00FA41E9">
        <w:rPr>
          <w:rFonts w:cs="Arial"/>
          <w:szCs w:val="20"/>
          <w:highlight w:val="lightGray"/>
          <w:lang w:val="pt-BR"/>
        </w:rPr>
        <w:t xml:space="preserve"> de Contencioso da AGU a Orientação em Matéria Constitucional nº 09/2019. O teor da orientação segue abaixo:</w:t>
      </w:r>
    </w:p>
    <w:p w14:paraId="4268ACE4"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p>
    <w:p w14:paraId="44BD7547"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 xml:space="preserve">1. A </w:t>
      </w:r>
      <w:proofErr w:type="spellStart"/>
      <w:r w:rsidRPr="00FA41E9">
        <w:rPr>
          <w:rFonts w:cs="Arial"/>
          <w:szCs w:val="20"/>
          <w:highlight w:val="lightGray"/>
          <w:lang w:val="pt-BR"/>
        </w:rPr>
        <w:t>Secretaria-Geral</w:t>
      </w:r>
      <w:proofErr w:type="spellEnd"/>
      <w:r w:rsidRPr="00FA41E9">
        <w:rPr>
          <w:rFonts w:cs="Arial"/>
          <w:szCs w:val="20"/>
          <w:highlight w:val="lightGray"/>
          <w:lang w:val="pt-BR"/>
        </w:rPr>
        <w:t xml:space="preserve"> de Contencioso, nos termos do art. 8o, V, do Anexo I, do Decreto no 7.392/2010, dá ciência às unidades de contencioso da AGU do julgamento favorável do Recurso Extraordinário no 760.931, com Repercussão Geral reconhecida, que estabeleceu a seguinte tese: </w:t>
      </w:r>
    </w:p>
    <w:p w14:paraId="33490574"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"O inadimplemento dos encargos trabalhistas dos empregados do contratado não transfere automaticamente ao Poder Público contratante a responsabilidade pelo seu pagamento, seja em caráter solidário ou subsidiário, nos termos do art. 71, § 1o, da Lei no 8.666/93."</w:t>
      </w:r>
    </w:p>
    <w:p w14:paraId="1362F2C2"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2. O julgado deve ser observado em consonância com o que restou esclarecido no julgamento dos embargos de declaração, no qual o STF ratificou questões já decididas no julgamento de mérito, quais sejam:</w:t>
      </w:r>
    </w:p>
    <w:p w14:paraId="5607B81E"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2.1: a impossibilidade da inversão do ônus da prova e da presunção de culpa em relação à comprovação da fiscalização pela Administração Pública do cumprimento das obrigações trabalhistas pela empresa contratada, sendo o ônus da prova do Reclamante; e</w:t>
      </w:r>
    </w:p>
    <w:p w14:paraId="012F4738"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2.2: a impossibilidade de imputação da responsabilidade solidária ao ente público no caso de descumprimento das obrigações trabalhistas pela empresa contratada, restringindo-se a solidariedade entre a Administração Pública e o contratado, tão somente, aos encargos previdenciários resultantes da execução do contrato, conforme previsto em lei (§ 2o do art. 71 da Lei n. 8.666/93).</w:t>
      </w:r>
    </w:p>
    <w:p w14:paraId="0DCBED8A" w14:textId="77777777" w:rsidR="00717B70" w:rsidRPr="00FA41E9" w:rsidRDefault="00717B70" w:rsidP="00717B70">
      <w:pPr>
        <w:pStyle w:val="Citao"/>
        <w:rPr>
          <w:rFonts w:cs="Arial"/>
          <w:szCs w:val="20"/>
          <w:highlight w:val="lightGray"/>
          <w:lang w:val="pt-BR"/>
        </w:rPr>
      </w:pPr>
      <w:r w:rsidRPr="00FA41E9">
        <w:rPr>
          <w:rFonts w:cs="Arial"/>
          <w:szCs w:val="20"/>
          <w:highlight w:val="lightGray"/>
          <w:lang w:val="pt-BR"/>
        </w:rPr>
        <w:t xml:space="preserve">3. Registre-se que restou assentado, ainda que somente em </w:t>
      </w:r>
      <w:proofErr w:type="spellStart"/>
      <w:r w:rsidRPr="00FA41E9">
        <w:rPr>
          <w:rFonts w:cs="Arial"/>
          <w:szCs w:val="20"/>
          <w:highlight w:val="lightGray"/>
          <w:lang w:val="pt-BR"/>
        </w:rPr>
        <w:t>obiter</w:t>
      </w:r>
      <w:proofErr w:type="spellEnd"/>
      <w:r w:rsidRPr="00FA41E9">
        <w:rPr>
          <w:rFonts w:cs="Arial"/>
          <w:szCs w:val="20"/>
          <w:highlight w:val="lightGray"/>
          <w:lang w:val="pt-BR"/>
        </w:rPr>
        <w:t xml:space="preserve"> </w:t>
      </w:r>
      <w:proofErr w:type="spellStart"/>
      <w:r w:rsidRPr="00FA41E9">
        <w:rPr>
          <w:rFonts w:cs="Arial"/>
          <w:szCs w:val="20"/>
          <w:highlight w:val="lightGray"/>
          <w:lang w:val="pt-BR"/>
        </w:rPr>
        <w:t>dictum</w:t>
      </w:r>
      <w:proofErr w:type="spellEnd"/>
      <w:r w:rsidRPr="00FA41E9">
        <w:rPr>
          <w:rFonts w:cs="Arial"/>
          <w:szCs w:val="20"/>
          <w:highlight w:val="lightGray"/>
          <w:lang w:val="pt-BR"/>
        </w:rPr>
        <w:t xml:space="preserve"> (não integrando, portanto, a tese de repercussão geral fixada, mas sendo importante elemento de defesa), que a fiscalização adequada por amostragem satisfaz o dever de fiscalização. Isso, no entanto, não afasta a relevância de que os membros da AGU comprovem o efetivo cumprimento dos deveres fiscalizatórios do Ente Público, ainda que por amostragem, por meio da juntada e cotejo da prova documental cabível.</w:t>
      </w:r>
    </w:p>
    <w:p w14:paraId="3BAD6A17" w14:textId="54831FE1" w:rsidR="00717B70" w:rsidRPr="00717B70" w:rsidRDefault="00717B70" w:rsidP="00717B70">
      <w:pPr>
        <w:pStyle w:val="Citao"/>
        <w:rPr>
          <w:rFonts w:cs="Arial"/>
          <w:szCs w:val="20"/>
          <w:highlight w:val="lightGray"/>
          <w:lang w:val="pt-BR"/>
        </w:rPr>
      </w:pPr>
      <w:r w:rsidRPr="00FA41E9">
        <w:rPr>
          <w:rFonts w:cs="Arial"/>
          <w:szCs w:val="20"/>
          <w:highlight w:val="lightGray"/>
          <w:lang w:val="pt-BR"/>
        </w:rPr>
        <w:t xml:space="preserve">4. Orienta-se, ainda, que, caso constatada a inobservância da referida tese pelos órgãos jurisdicionais e uma vez esgotadas as instâncias ordinárias, deve ser requerida a esta </w:t>
      </w:r>
      <w:proofErr w:type="spellStart"/>
      <w:r w:rsidRPr="00FA41E9">
        <w:rPr>
          <w:rFonts w:cs="Arial"/>
          <w:szCs w:val="20"/>
          <w:highlight w:val="lightGray"/>
          <w:lang w:val="pt-BR"/>
        </w:rPr>
        <w:t>Secretaria-Geral</w:t>
      </w:r>
      <w:proofErr w:type="spellEnd"/>
      <w:r w:rsidRPr="00FA41E9">
        <w:rPr>
          <w:rFonts w:cs="Arial"/>
          <w:szCs w:val="20"/>
          <w:highlight w:val="lightGray"/>
          <w:lang w:val="pt-BR"/>
        </w:rPr>
        <w:t xml:space="preserve"> de Contencioso o ajuizamento de reclamação perante o Supremo Tribunal Federal.</w:t>
      </w:r>
    </w:p>
    <w:p w14:paraId="0E7FD243" w14:textId="2658ACC1" w:rsidR="00DB206B" w:rsidRPr="0005190F" w:rsidRDefault="00DB206B" w:rsidP="000D390A">
      <w:pPr>
        <w:pStyle w:val="Nivel1"/>
        <w:rPr>
          <w:rFonts w:cs="Arial"/>
        </w:rPr>
      </w:pPr>
      <w:r w:rsidRPr="005C6BA0">
        <w:rPr>
          <w:rFonts w:cs="Arial"/>
        </w:rPr>
        <w:t xml:space="preserve">OBRIGAÇÕES DA </w:t>
      </w:r>
      <w:r w:rsidR="00D52359" w:rsidRPr="005C6BA0">
        <w:rPr>
          <w:rFonts w:cs="Arial"/>
        </w:rPr>
        <w:t>CONTRATADA</w:t>
      </w:r>
    </w:p>
    <w:p w14:paraId="0C00AEE6" w14:textId="45712905" w:rsidR="00350762" w:rsidRPr="00350762" w:rsidRDefault="00350762" w:rsidP="00350762">
      <w:pPr>
        <w:pStyle w:val="Citao"/>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 xml:space="preserve">Este modelo de </w:t>
      </w:r>
      <w:r w:rsidR="0035660E">
        <w:rPr>
          <w:rFonts w:eastAsia="Times New Roman" w:cs="Arial"/>
          <w:iCs w:val="0"/>
          <w:szCs w:val="20"/>
          <w:lang w:val="pt-BR" w:eastAsia="pt-BR"/>
        </w:rPr>
        <w:t>Projeto Básico</w:t>
      </w:r>
      <w:r w:rsidR="00C61B57" w:rsidRPr="00C61B57">
        <w:rPr>
          <w:rFonts w:eastAsia="Times New Roman" w:cs="Arial"/>
          <w:iCs w:val="0"/>
          <w:szCs w:val="20"/>
          <w:lang w:val="pt-BR" w:eastAsia="pt-BR"/>
        </w:rPr>
        <w:t xml:space="preserve">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w:t>
      </w:r>
      <w:r w:rsidR="00C61B57" w:rsidRPr="00C61B57">
        <w:rPr>
          <w:rFonts w:eastAsia="Times New Roman" w:cs="Arial"/>
          <w:iCs w:val="0"/>
          <w:szCs w:val="20"/>
          <w:lang w:val="pt-BR" w:eastAsia="pt-BR"/>
        </w:rPr>
        <w:lastRenderedPageBreak/>
        <w:t xml:space="preserve">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796FC26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 xml:space="preserve">xecutar os serviços conforme especificações deste </w:t>
      </w:r>
      <w:r w:rsidR="005D76CB">
        <w:rPr>
          <w:rFonts w:cs="Arial"/>
          <w:color w:val="000000"/>
          <w:szCs w:val="20"/>
        </w:rPr>
        <w:t>Projeto Básico</w:t>
      </w:r>
      <w:r w:rsidR="00DB206B" w:rsidRPr="00610BB7">
        <w:rPr>
          <w:rFonts w:cs="Arial"/>
          <w:color w:val="000000"/>
          <w:szCs w:val="20"/>
        </w:rPr>
        <w:t xml:space="preserve">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w:t>
      </w:r>
      <w:r w:rsidR="005D76CB">
        <w:rPr>
          <w:rFonts w:cs="Arial"/>
          <w:color w:val="000000"/>
          <w:szCs w:val="20"/>
        </w:rPr>
        <w:t>Projeto Básico</w:t>
      </w:r>
      <w:r w:rsidR="00DB206B" w:rsidRPr="00610BB7">
        <w:rPr>
          <w:rFonts w:cs="Arial"/>
          <w:color w:val="000000"/>
          <w:szCs w:val="20"/>
        </w:rPr>
        <w:t xml:space="preserve"> e em sua proposta;</w:t>
      </w:r>
    </w:p>
    <w:p w14:paraId="7B44165A" w14:textId="371BEC14"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7DF75437"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w:t>
      </w:r>
      <w:r w:rsidR="002E7E45">
        <w:rPr>
          <w:rFonts w:cs="Arial"/>
          <w:color w:val="000000"/>
          <w:szCs w:val="20"/>
        </w:rPr>
        <w:t>a</w:t>
      </w:r>
      <w:r w:rsidR="00F37721" w:rsidRPr="00610BB7">
        <w:rPr>
          <w:rFonts w:cs="Arial"/>
          <w:color w:val="000000"/>
          <w:szCs w:val="20"/>
        </w:rPr>
        <w:t xml:space="preserve">,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5078EAEE" w14:textId="4AA97265" w:rsidR="001B5FD3" w:rsidRDefault="001B5FD3" w:rsidP="001B5FD3">
      <w:pPr>
        <w:pStyle w:val="Citao"/>
        <w:pBdr>
          <w:bottom w:val="single" w:sz="4" w:space="0" w:color="1F497D"/>
        </w:pBdr>
        <w:rPr>
          <w:rFonts w:eastAsia="Times New Roman" w:cs="Arial"/>
          <w:i w:val="0"/>
          <w:iCs w:val="0"/>
          <w:color w:val="auto"/>
          <w:szCs w:val="20"/>
          <w:lang w:val="pt-BR" w:eastAsia="pt-BR"/>
        </w:rPr>
      </w:pPr>
      <w:r w:rsidRPr="00BB7BCE">
        <w:rPr>
          <w:rFonts w:cs="Arial"/>
          <w:b/>
          <w:color w:val="auto"/>
        </w:rPr>
        <w:t>Nota Explicativa:</w:t>
      </w:r>
      <w:r w:rsidRPr="00BB7BCE">
        <w:rPr>
          <w:rFonts w:cs="Arial"/>
          <w:color w:val="auto"/>
        </w:rPr>
        <w:t xml:space="preserve"> </w:t>
      </w:r>
      <w:r w:rsidRPr="00BB7BCE">
        <w:rPr>
          <w:rFonts w:eastAsia="Times New Roman" w:cs="Arial"/>
          <w:i w:val="0"/>
          <w:iCs w:val="0"/>
          <w:color w:val="auto"/>
          <w:szCs w:val="20"/>
          <w:lang w:val="pt-BR" w:eastAsia="pt-BR"/>
        </w:rPr>
        <w:t>Ajustar de modo que seja exigida regularidade apenas quanto aos tributos incidentes sobre o objeto contratual.</w:t>
      </w:r>
    </w:p>
    <w:p w14:paraId="06369938" w14:textId="77777777" w:rsidR="00BE60CC" w:rsidRDefault="004160A9" w:rsidP="004160A9">
      <w:pPr>
        <w:pStyle w:val="Citao"/>
        <w:spacing w:line="276" w:lineRule="auto"/>
        <w:rPr>
          <w:rFonts w:cs="Arial"/>
          <w:color w:val="auto"/>
          <w:szCs w:val="20"/>
          <w:lang w:val="pt-BR"/>
        </w:rPr>
      </w:pPr>
      <w:r w:rsidRPr="00321D58">
        <w:rPr>
          <w:rFonts w:cs="Arial"/>
          <w:b/>
          <w:bCs/>
          <w:iCs w:val="0"/>
          <w:szCs w:val="20"/>
          <w:highlight w:val="yellow"/>
        </w:rPr>
        <w:t>Nota explicativa</w:t>
      </w:r>
      <w:r w:rsidRPr="00321D58">
        <w:rPr>
          <w:rFonts w:cs="Arial"/>
          <w:b/>
          <w:bCs/>
          <w:iCs w:val="0"/>
          <w:szCs w:val="20"/>
          <w:highlight w:val="yellow"/>
          <w:lang w:val="pt-BR"/>
        </w:rPr>
        <w:t xml:space="preserve"> 2</w:t>
      </w:r>
      <w:r w:rsidRPr="00321D58">
        <w:rPr>
          <w:rFonts w:cs="Arial"/>
          <w:b/>
          <w:bCs/>
          <w:iCs w:val="0"/>
          <w:szCs w:val="20"/>
          <w:highlight w:val="yellow"/>
        </w:rPr>
        <w:t xml:space="preserve">: </w:t>
      </w:r>
      <w:r w:rsidRPr="00321D58">
        <w:rPr>
          <w:rFonts w:cs="Arial"/>
          <w:bCs/>
          <w:iCs w:val="0"/>
          <w:highlight w:val="yellow"/>
        </w:rPr>
        <w:t xml:space="preserve">na hipótese de haver restrição de prestadores de serviço, </w:t>
      </w:r>
      <w:r w:rsidRPr="00321D58">
        <w:rPr>
          <w:rFonts w:cs="Arial"/>
          <w:bCs/>
          <w:iCs w:val="0"/>
          <w:highlight w:val="yellow"/>
          <w:lang w:val="pt-BR"/>
        </w:rPr>
        <w:t>a autoridade competente, excepcionalmente e mediante justificativa, poderá dispensar a</w:t>
      </w:r>
      <w:r w:rsidRPr="00321D58">
        <w:rPr>
          <w:rFonts w:cs="Arial"/>
          <w:bCs/>
          <w:iCs w:val="0"/>
          <w:highlight w:val="yellow"/>
        </w:rPr>
        <w:t xml:space="preserve"> apresentação de documentação relativa à regularidade fiscal e trabalhista, ou, ainda, o cumprimento de um ou mais requisitos de habilitação, ressalvada a prova de regularidade com a Seguridade Social e a declaração para os fins da Lei 9.854/1999 (artigo 4º-F, Lei 13.979/2020, incluído pela MP 926/2020)</w:t>
      </w:r>
      <w:r w:rsidRPr="00321D58">
        <w:rPr>
          <w:rFonts w:cs="Arial"/>
          <w:color w:val="auto"/>
          <w:szCs w:val="20"/>
          <w:highlight w:val="yellow"/>
          <w:lang w:val="pt-BR"/>
        </w:rPr>
        <w:t>.</w:t>
      </w:r>
    </w:p>
    <w:p w14:paraId="61D701DA" w14:textId="4ACC5C35" w:rsidR="004160A9" w:rsidRPr="00600BAE" w:rsidRDefault="00C435D0" w:rsidP="004160A9">
      <w:pPr>
        <w:pStyle w:val="Citao"/>
        <w:spacing w:line="276" w:lineRule="auto"/>
        <w:rPr>
          <w:rFonts w:cs="Arial"/>
          <w:color w:val="auto"/>
          <w:szCs w:val="20"/>
          <w:lang w:val="pt-BR"/>
        </w:rPr>
      </w:pPr>
      <w:r w:rsidRPr="00C435D0">
        <w:rPr>
          <w:rFonts w:cs="Arial"/>
          <w:b/>
          <w:bCs/>
          <w:color w:val="auto"/>
          <w:szCs w:val="20"/>
          <w:highlight w:val="yellow"/>
          <w:lang w:val="pt-BR"/>
        </w:rPr>
        <w:t>Nota explicativa 3:</w:t>
      </w:r>
      <w:r w:rsidRPr="00C435D0">
        <w:rPr>
          <w:rFonts w:cs="Arial"/>
          <w:color w:val="auto"/>
          <w:szCs w:val="20"/>
          <w:highlight w:val="yellow"/>
          <w:lang w:val="pt-BR"/>
        </w:rPr>
        <w:t xml:space="preserve"> Apesar da redação literal do Art. 4º-F, apenas o cumprimento do disposto no inciso XXXIII do caput do art. 7º da Constituição não pode ser excepcionado pelo uso do dispositivo em questão. A dispensa da regularidade para com a Seguridade Social tornou-se possível com o advento da Emenda Constitucional nº 106/2020, que retirou a aplicação do art. 195, §3º, para situações urgentes, quando necessário, em contratações para combate à calamidade decorrente da pandemia, conforme explicitado no Parecer n. 00012/2020/CNMLC/CGU/AGU, cuja leitura é recomendável.</w:t>
      </w:r>
    </w:p>
    <w:p w14:paraId="61966614" w14:textId="77777777" w:rsidR="004160A9" w:rsidRPr="004160A9" w:rsidRDefault="004160A9" w:rsidP="009A42D7"/>
    <w:p w14:paraId="1AD22C5A" w14:textId="62EB1324" w:rsidR="00F80683" w:rsidRPr="00EE2EBF" w:rsidRDefault="00001024" w:rsidP="00E44631">
      <w:pPr>
        <w:numPr>
          <w:ilvl w:val="1"/>
          <w:numId w:val="1"/>
        </w:numPr>
        <w:spacing w:before="120" w:after="120" w:line="276" w:lineRule="auto"/>
        <w:ind w:left="425" w:firstLine="0"/>
        <w:jc w:val="both"/>
        <w:rPr>
          <w:rFonts w:cs="Arial"/>
          <w:lang w:eastAsia="en-US"/>
        </w:rPr>
      </w:pPr>
      <w:r w:rsidRPr="00001024">
        <w:rPr>
          <w:rFonts w:cs="Arial"/>
          <w:b/>
          <w:color w:val="0070C0"/>
          <w:szCs w:val="20"/>
        </w:rPr>
        <w:t xml:space="preserve"> </w:t>
      </w:r>
      <w:r w:rsidR="00A340C0" w:rsidRPr="00E44631">
        <w:rPr>
          <w:rFonts w:cs="Arial"/>
          <w:szCs w:val="20"/>
        </w:rPr>
        <w:t>Responsabilizar</w:t>
      </w:r>
      <w:r w:rsidR="00A340C0"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w:t>
      </w:r>
      <w:r w:rsidR="00A340C0" w:rsidRPr="00EE2EBF">
        <w:rPr>
          <w:rFonts w:cs="Arial"/>
          <w:color w:val="000000"/>
          <w:szCs w:val="20"/>
        </w:rPr>
        <w:lastRenderedPageBreak/>
        <w:t xml:space="preserve">previstas em legislação específica, cuja inadimplência não transfere a responsabilidade à Contratante; </w:t>
      </w:r>
    </w:p>
    <w:p w14:paraId="0881BBBE" w14:textId="77777777"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44A77933" w:rsidR="006F426A" w:rsidRPr="005603B6" w:rsidRDefault="006F426A" w:rsidP="006F426A">
      <w:pPr>
        <w:numPr>
          <w:ilvl w:val="1"/>
          <w:numId w:val="1"/>
        </w:numPr>
        <w:spacing w:before="120" w:after="120" w:line="276" w:lineRule="auto"/>
        <w:ind w:left="425" w:firstLine="0"/>
        <w:jc w:val="both"/>
        <w:rPr>
          <w:szCs w:val="20"/>
        </w:rPr>
      </w:pPr>
      <w:r w:rsidRPr="6CFB8AAA">
        <w:rPr>
          <w:szCs w:val="20"/>
        </w:rPr>
        <w:t xml:space="preserve">Promover a organização técnica e administrativa dos serviços, de modo a conduzi-los eficaz e eficientemente, de acordo com os documentos e especificações que integram este </w:t>
      </w:r>
      <w:r w:rsidR="005D76CB">
        <w:rPr>
          <w:szCs w:val="20"/>
        </w:rPr>
        <w:t>Projeto Básico</w:t>
      </w:r>
      <w:r w:rsidRPr="6CFB8AAA">
        <w:rPr>
          <w:szCs w:val="20"/>
        </w:rPr>
        <w:t>, no prazo determinado.</w:t>
      </w:r>
    </w:p>
    <w:p w14:paraId="05A70C8F"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4D4D1946" w:rsidR="00DB206B"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 xml:space="preserve">anter durante toda a vigência do contrato, em compatibilidade com as obrigações assumidas, todas as condições de habilitação e qualificação exigidas </w:t>
      </w:r>
      <w:r w:rsidR="00A006F1">
        <w:rPr>
          <w:rFonts w:cs="Arial"/>
          <w:color w:val="000000"/>
          <w:szCs w:val="20"/>
        </w:rPr>
        <w:t>neste Projeto Básico</w:t>
      </w:r>
      <w:r w:rsidRPr="00610BB7">
        <w:rPr>
          <w:rFonts w:cs="Arial"/>
          <w:color w:val="000000"/>
          <w:szCs w:val="20"/>
        </w:rPr>
        <w:t>;</w:t>
      </w:r>
    </w:p>
    <w:p w14:paraId="0410D7EA" w14:textId="04AC7AA3"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429096CD"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w:t>
      </w:r>
      <w:r w:rsidR="001A7C89">
        <w:rPr>
          <w:rFonts w:cs="Arial"/>
          <w:color w:val="000000"/>
          <w:szCs w:val="20"/>
        </w:rPr>
        <w:t>este Projeto Básico</w:t>
      </w:r>
      <w:r w:rsidR="00DB206B" w:rsidRPr="00610BB7">
        <w:rPr>
          <w:rFonts w:cs="Arial"/>
          <w:color w:val="000000"/>
          <w:szCs w:val="20"/>
        </w:rPr>
        <w:t>, exceto quando ocorrer algum dos eventos arrolados nos incisos do § 1º do art. 57 da Lei nº 8.666, de 1993.</w:t>
      </w:r>
    </w:p>
    <w:p w14:paraId="30A31AD5" w14:textId="127A7481"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w:t>
      </w:r>
      <w:proofErr w:type="spellStart"/>
      <w:proofErr w:type="gramStart"/>
      <w:r w:rsidRPr="484241D5">
        <w:rPr>
          <w:szCs w:val="20"/>
        </w:rPr>
        <w:t>a”e</w:t>
      </w:r>
      <w:proofErr w:type="spellEnd"/>
      <w:proofErr w:type="gramEnd"/>
      <w:r w:rsidRPr="484241D5">
        <w:rPr>
          <w:szCs w:val="20"/>
        </w:rPr>
        <w:t xml:space="preserve"> “b”, do Anexo VII – F da</w:t>
      </w:r>
      <w:r w:rsidRPr="006F426A">
        <w:rPr>
          <w:szCs w:val="20"/>
        </w:rPr>
        <w:t xml:space="preserve"> Instrução Normativa SEGES/MP nº 5, de 25/05/2017</w:t>
      </w:r>
      <w:r w:rsidRPr="484241D5">
        <w:rPr>
          <w:szCs w:val="20"/>
        </w:rPr>
        <w:t>:</w:t>
      </w:r>
    </w:p>
    <w:p w14:paraId="59A2CECE" w14:textId="77777777" w:rsidR="006F426A" w:rsidRPr="005603B6" w:rsidRDefault="006F426A" w:rsidP="006F426A">
      <w:pPr>
        <w:numPr>
          <w:ilvl w:val="2"/>
          <w:numId w:val="1"/>
        </w:numPr>
        <w:spacing w:before="120" w:after="120" w:line="276" w:lineRule="auto"/>
        <w:jc w:val="both"/>
        <w:rPr>
          <w:szCs w:val="20"/>
        </w:rPr>
      </w:pPr>
      <w:r w:rsidRPr="6CFB8AAA">
        <w:rPr>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BF0475E" w14:textId="6DA984F5" w:rsidR="000915D7" w:rsidRPr="001A283C" w:rsidRDefault="000915D7" w:rsidP="000915D7">
      <w:pPr>
        <w:numPr>
          <w:ilvl w:val="1"/>
          <w:numId w:val="1"/>
        </w:numPr>
        <w:spacing w:before="120" w:after="120" w:line="276" w:lineRule="auto"/>
        <w:ind w:left="425" w:firstLine="0"/>
        <w:jc w:val="both"/>
        <w:rPr>
          <w:i/>
          <w:color w:val="FF0000"/>
          <w:szCs w:val="20"/>
          <w:highlight w:val="yellow"/>
        </w:rPr>
      </w:pPr>
      <w:r w:rsidRPr="001A283C">
        <w:rPr>
          <w:i/>
          <w:color w:val="FF0000"/>
          <w:szCs w:val="20"/>
          <w:highlight w:val="yellow"/>
        </w:rPr>
        <w:t xml:space="preserve">Responsabilizar-se pelas plenas condições de uso e funcionamento de bem adquirido quando não se tratar de equipamento novo, nos termos do art. </w:t>
      </w:r>
      <w:r w:rsidR="007E4067" w:rsidRPr="001A283C">
        <w:rPr>
          <w:i/>
          <w:color w:val="FF0000"/>
          <w:szCs w:val="20"/>
          <w:highlight w:val="yellow"/>
        </w:rPr>
        <w:t>4º-A da Lei nº 13.979/20.</w:t>
      </w:r>
    </w:p>
    <w:p w14:paraId="1B5EA703" w14:textId="4C17EFEC" w:rsidR="007E4067" w:rsidRPr="00F86172" w:rsidRDefault="007E4067" w:rsidP="007E4067">
      <w:pPr>
        <w:pStyle w:val="GradeColorida-nfase110"/>
        <w:spacing w:before="0"/>
        <w:ind w:right="-15"/>
        <w:rPr>
          <w:rFonts w:ascii="Arial" w:hAnsi="Arial" w:cs="Arial"/>
          <w:i w:val="0"/>
          <w:sz w:val="20"/>
          <w:szCs w:val="20"/>
        </w:rPr>
      </w:pPr>
      <w:r w:rsidRPr="001A283C">
        <w:rPr>
          <w:rFonts w:ascii="Arial" w:hAnsi="Arial" w:cs="Arial"/>
          <w:b/>
          <w:bCs/>
          <w:i w:val="0"/>
          <w:sz w:val="20"/>
          <w:szCs w:val="20"/>
          <w:highlight w:val="yellow"/>
        </w:rPr>
        <w:t>Nota Explicativa:</w:t>
      </w:r>
      <w:r w:rsidRPr="001A283C">
        <w:rPr>
          <w:rFonts w:ascii="Arial" w:hAnsi="Arial" w:cs="Arial"/>
          <w:i w:val="0"/>
          <w:sz w:val="20"/>
          <w:szCs w:val="20"/>
          <w:highlight w:val="yellow"/>
        </w:rPr>
        <w:t xml:space="preserve"> A inclusão do item acima é obrigatória caso, no modelo de execução contratual, se permit</w:t>
      </w:r>
      <w:r w:rsidR="00F86172" w:rsidRPr="001A283C">
        <w:rPr>
          <w:rFonts w:ascii="Arial" w:hAnsi="Arial" w:cs="Arial"/>
          <w:i w:val="0"/>
          <w:sz w:val="20"/>
          <w:szCs w:val="20"/>
          <w:highlight w:val="yellow"/>
        </w:rPr>
        <w:t>a</w:t>
      </w:r>
      <w:r w:rsidRPr="001A283C">
        <w:rPr>
          <w:rFonts w:ascii="Arial" w:hAnsi="Arial" w:cs="Arial"/>
          <w:i w:val="0"/>
          <w:sz w:val="20"/>
          <w:szCs w:val="20"/>
          <w:highlight w:val="yellow"/>
        </w:rPr>
        <w:t xml:space="preserve"> que eventuais bens necessários à prestação de serviços </w:t>
      </w:r>
      <w:proofErr w:type="gramStart"/>
      <w:r w:rsidRPr="001A283C">
        <w:rPr>
          <w:rFonts w:ascii="Arial" w:hAnsi="Arial" w:cs="Arial"/>
          <w:i w:val="0"/>
          <w:sz w:val="20"/>
          <w:szCs w:val="20"/>
          <w:highlight w:val="yellow"/>
        </w:rPr>
        <w:t>objeto da contratação possam</w:t>
      </w:r>
      <w:proofErr w:type="gramEnd"/>
      <w:r w:rsidRPr="001A283C">
        <w:rPr>
          <w:rFonts w:ascii="Arial" w:hAnsi="Arial" w:cs="Arial"/>
          <w:i w:val="0"/>
          <w:sz w:val="20"/>
          <w:szCs w:val="20"/>
          <w:highlight w:val="yellow"/>
        </w:rPr>
        <w:t xml:space="preserve"> ser fornecidos </w:t>
      </w:r>
      <w:r w:rsidR="00F86172" w:rsidRPr="001A283C">
        <w:rPr>
          <w:rFonts w:ascii="Arial" w:hAnsi="Arial" w:cs="Arial"/>
          <w:i w:val="0"/>
          <w:sz w:val="20"/>
          <w:szCs w:val="20"/>
          <w:highlight w:val="yellow"/>
        </w:rPr>
        <w:t>sem serem equipamentos novos.</w:t>
      </w:r>
    </w:p>
    <w:p w14:paraId="6E45710A" w14:textId="77777777" w:rsidR="00CB08FC" w:rsidRPr="006317A0" w:rsidRDefault="00CB08FC" w:rsidP="00CB08FC">
      <w:pPr>
        <w:numPr>
          <w:ilvl w:val="1"/>
          <w:numId w:val="1"/>
        </w:numPr>
        <w:spacing w:before="120" w:after="120" w:line="276" w:lineRule="auto"/>
        <w:jc w:val="both"/>
        <w:rPr>
          <w:rFonts w:cs="Arial"/>
          <w:color w:val="FF0000"/>
          <w:szCs w:val="20"/>
          <w:highlight w:val="lightGray"/>
        </w:rPr>
      </w:pPr>
      <w:r w:rsidRPr="006317A0">
        <w:rPr>
          <w:rFonts w:cs="Arial"/>
          <w:color w:val="FF0000"/>
          <w:szCs w:val="20"/>
          <w:highlight w:val="lightGray"/>
        </w:rPr>
        <w:t>Disponibilizar à Contratante os empregados devidamente uniformizados e identificados por meio de crachá, além de provê-los com os Equipamentos de Proteção Individual - EPI, quando for o caso;</w:t>
      </w:r>
    </w:p>
    <w:p w14:paraId="790E7EBF" w14:textId="77777777" w:rsidR="00CB08FC" w:rsidRPr="006317A0" w:rsidRDefault="00CB08FC" w:rsidP="00CB08FC">
      <w:pPr>
        <w:numPr>
          <w:ilvl w:val="1"/>
          <w:numId w:val="1"/>
        </w:numPr>
        <w:spacing w:before="120" w:after="120" w:line="276" w:lineRule="auto"/>
        <w:ind w:left="425" w:firstLine="0"/>
        <w:jc w:val="both"/>
        <w:rPr>
          <w:rFonts w:cs="Arial"/>
          <w:color w:val="FF0000"/>
          <w:szCs w:val="20"/>
          <w:highlight w:val="lightGray"/>
        </w:rPr>
      </w:pPr>
      <w:r w:rsidRPr="006317A0">
        <w:rPr>
          <w:rFonts w:cs="Arial"/>
          <w:color w:val="FF0000"/>
          <w:szCs w:val="20"/>
          <w:highlight w:val="lightGray"/>
        </w:rPr>
        <w:t>Fornecer os uniformes a serem utilizados por seus empregados, conforme disposto neste Termo de Referência, sem repassar quaisquer custos a estes;</w:t>
      </w:r>
    </w:p>
    <w:p w14:paraId="3C2157CE" w14:textId="77777777" w:rsidR="00CB08FC" w:rsidRPr="006317A0" w:rsidRDefault="00CB08FC" w:rsidP="00CB08FC">
      <w:pPr>
        <w:numPr>
          <w:ilvl w:val="1"/>
          <w:numId w:val="1"/>
        </w:numPr>
        <w:spacing w:before="120" w:after="120" w:line="276" w:lineRule="auto"/>
        <w:ind w:left="425" w:firstLine="0"/>
        <w:jc w:val="both"/>
        <w:rPr>
          <w:rFonts w:cs="Arial"/>
          <w:color w:val="FF0000"/>
          <w:szCs w:val="20"/>
          <w:highlight w:val="lightGray"/>
        </w:rPr>
      </w:pPr>
      <w:r w:rsidRPr="006317A0">
        <w:rPr>
          <w:rFonts w:cs="Arial"/>
          <w:color w:val="FF0000"/>
          <w:szCs w:val="20"/>
          <w:highlight w:val="lightGray"/>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6317A0">
        <w:rPr>
          <w:rFonts w:cs="Arial"/>
          <w:color w:val="FF0000"/>
          <w:szCs w:val="20"/>
          <w:highlight w:val="lightGray"/>
        </w:rPr>
        <w:t>MP  n.</w:t>
      </w:r>
      <w:proofErr w:type="gramEnd"/>
      <w:r w:rsidRPr="006317A0">
        <w:rPr>
          <w:rFonts w:cs="Arial"/>
          <w:color w:val="FF0000"/>
          <w:szCs w:val="20"/>
          <w:highlight w:val="lightGray"/>
        </w:rPr>
        <w:t xml:space="preserve"> 5/2017:</w:t>
      </w:r>
    </w:p>
    <w:p w14:paraId="66323B65" w14:textId="77777777" w:rsidR="00CB08FC" w:rsidRPr="006317A0" w:rsidRDefault="00CB08FC" w:rsidP="00CB08FC">
      <w:pPr>
        <w:numPr>
          <w:ilvl w:val="2"/>
          <w:numId w:val="1"/>
        </w:numPr>
        <w:spacing w:before="120" w:after="120" w:line="276" w:lineRule="auto"/>
        <w:ind w:left="1134" w:firstLine="0"/>
        <w:jc w:val="both"/>
        <w:rPr>
          <w:rFonts w:cs="Arial"/>
          <w:color w:val="FF0000"/>
          <w:szCs w:val="20"/>
          <w:highlight w:val="lightGray"/>
        </w:rPr>
      </w:pPr>
      <w:r w:rsidRPr="006317A0">
        <w:rPr>
          <w:rFonts w:cs="Arial"/>
          <w:color w:val="FF0000"/>
          <w:szCs w:val="20"/>
          <w:highlight w:val="lightGray"/>
        </w:rPr>
        <w:t xml:space="preserve">relação dos empregados, contendo nome completo, cargo ou função, </w:t>
      </w:r>
      <w:proofErr w:type="gramStart"/>
      <w:r w:rsidRPr="006317A0">
        <w:rPr>
          <w:rFonts w:cs="Arial"/>
          <w:color w:val="FF0000"/>
          <w:szCs w:val="20"/>
          <w:highlight w:val="lightGray"/>
        </w:rPr>
        <w:t>salário,  horário</w:t>
      </w:r>
      <w:proofErr w:type="gramEnd"/>
      <w:r w:rsidRPr="006317A0">
        <w:rPr>
          <w:rFonts w:cs="Arial"/>
          <w:color w:val="FF0000"/>
          <w:szCs w:val="20"/>
          <w:highlight w:val="lightGray"/>
        </w:rPr>
        <w:t xml:space="preserve"> do posto de trabalho, números da carteira de identidade (RG) e da inscrição no Cadastro de Pessoas Físicas (CPF), com indicação dos responsáveis técnicos pela execução dos serviços, quando for o caso;</w:t>
      </w:r>
    </w:p>
    <w:p w14:paraId="301D8F6C" w14:textId="77777777" w:rsidR="00CB08FC" w:rsidRPr="006317A0" w:rsidRDefault="00CB08FC" w:rsidP="00CB08FC">
      <w:pPr>
        <w:numPr>
          <w:ilvl w:val="2"/>
          <w:numId w:val="1"/>
        </w:numPr>
        <w:spacing w:before="120" w:after="120" w:line="276" w:lineRule="auto"/>
        <w:ind w:left="1134" w:firstLine="0"/>
        <w:jc w:val="both"/>
        <w:rPr>
          <w:rFonts w:cs="Arial"/>
          <w:color w:val="FF0000"/>
          <w:szCs w:val="20"/>
          <w:highlight w:val="lightGray"/>
        </w:rPr>
      </w:pPr>
      <w:r w:rsidRPr="006317A0">
        <w:rPr>
          <w:rFonts w:cs="Arial"/>
          <w:color w:val="FF0000"/>
          <w:szCs w:val="20"/>
          <w:highlight w:val="lightGray"/>
        </w:rPr>
        <w:t>Carteira de Trabalho e Previdência Social (CTPS) dos empregados admitidos e dos responsáveis técnicos pela execução dos serviços, quando for o caso, devidamente assinada pela contratada; e</w:t>
      </w:r>
    </w:p>
    <w:p w14:paraId="7913F421" w14:textId="77777777" w:rsidR="00CB08FC" w:rsidRPr="006317A0" w:rsidRDefault="00CB08FC" w:rsidP="00CB08FC">
      <w:pPr>
        <w:numPr>
          <w:ilvl w:val="2"/>
          <w:numId w:val="1"/>
        </w:numPr>
        <w:spacing w:before="120" w:after="120" w:line="276" w:lineRule="auto"/>
        <w:ind w:left="1134" w:firstLine="0"/>
        <w:jc w:val="both"/>
        <w:rPr>
          <w:rFonts w:cs="Arial"/>
          <w:color w:val="FF0000"/>
          <w:szCs w:val="20"/>
          <w:highlight w:val="lightGray"/>
        </w:rPr>
      </w:pPr>
      <w:r w:rsidRPr="006317A0">
        <w:rPr>
          <w:rFonts w:cs="Arial"/>
          <w:color w:val="FF0000"/>
          <w:szCs w:val="20"/>
          <w:highlight w:val="lightGray"/>
        </w:rPr>
        <w:t>exames médicos admissionais dos empregados da contratada que prestarão os serviços;</w:t>
      </w:r>
    </w:p>
    <w:p w14:paraId="0D898449" w14:textId="77777777" w:rsidR="00CB08FC" w:rsidRPr="006317A0" w:rsidRDefault="00CB08FC" w:rsidP="00CB08FC">
      <w:pPr>
        <w:numPr>
          <w:ilvl w:val="2"/>
          <w:numId w:val="1"/>
        </w:numPr>
        <w:spacing w:before="120" w:after="120" w:line="276" w:lineRule="auto"/>
        <w:ind w:left="1134" w:firstLine="0"/>
        <w:jc w:val="both"/>
        <w:rPr>
          <w:rFonts w:cs="Arial"/>
          <w:color w:val="FF0000"/>
          <w:szCs w:val="20"/>
          <w:highlight w:val="lightGray"/>
        </w:rPr>
      </w:pPr>
      <w:r w:rsidRPr="006317A0">
        <w:rPr>
          <w:rFonts w:cs="Arial"/>
          <w:color w:val="FF0000"/>
          <w:szCs w:val="20"/>
          <w:highlight w:val="lightGray"/>
        </w:rPr>
        <w:t>declaração de responsabilidade exclusiva da contratada sobre a quitação dos encargos trabalhistas e sociais decorrentes do contrato;</w:t>
      </w:r>
    </w:p>
    <w:p w14:paraId="6FA4A661" w14:textId="77777777" w:rsidR="00CB08FC" w:rsidRPr="006317A0" w:rsidRDefault="00CB08FC" w:rsidP="00CB08FC">
      <w:pPr>
        <w:numPr>
          <w:ilvl w:val="2"/>
          <w:numId w:val="1"/>
        </w:numPr>
        <w:spacing w:before="120" w:after="120" w:line="276" w:lineRule="auto"/>
        <w:ind w:left="1134" w:firstLine="0"/>
        <w:jc w:val="both"/>
        <w:rPr>
          <w:rFonts w:cs="Arial"/>
          <w:color w:val="FF0000"/>
          <w:szCs w:val="20"/>
          <w:highlight w:val="lightGray"/>
        </w:rPr>
      </w:pPr>
      <w:r w:rsidRPr="006317A0">
        <w:rPr>
          <w:rFonts w:cs="Arial"/>
          <w:color w:val="FF0000"/>
          <w:szCs w:val="20"/>
          <w:highlight w:val="lightGray"/>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A8FCA7B" w14:textId="77777777" w:rsidR="00CB08FC" w:rsidRPr="006317A0" w:rsidRDefault="00CB08FC" w:rsidP="00CB08FC">
      <w:pPr>
        <w:numPr>
          <w:ilvl w:val="1"/>
          <w:numId w:val="1"/>
        </w:numPr>
        <w:spacing w:before="120" w:after="120" w:line="276" w:lineRule="auto"/>
        <w:ind w:left="425" w:firstLine="0"/>
        <w:jc w:val="both"/>
        <w:rPr>
          <w:rFonts w:cs="Arial"/>
          <w:color w:val="FF0000"/>
          <w:szCs w:val="20"/>
          <w:highlight w:val="lightGray"/>
        </w:rPr>
      </w:pPr>
      <w:r w:rsidRPr="006317A0">
        <w:rPr>
          <w:rFonts w:cs="Arial"/>
          <w:color w:val="FF0000"/>
          <w:szCs w:val="20"/>
          <w:highlight w:val="lightGray"/>
        </w:rPr>
        <w:t>Apresentar relação mensal dos empregados que expressamente optarem por não receber o vale transporte.</w:t>
      </w:r>
    </w:p>
    <w:p w14:paraId="19579240" w14:textId="77777777" w:rsidR="00CB08FC" w:rsidRPr="006317A0" w:rsidRDefault="00CB08FC" w:rsidP="00CB08FC">
      <w:pPr>
        <w:numPr>
          <w:ilvl w:val="1"/>
          <w:numId w:val="1"/>
        </w:numPr>
        <w:spacing w:before="120" w:after="120" w:line="276" w:lineRule="auto"/>
        <w:ind w:left="425" w:firstLine="0"/>
        <w:jc w:val="both"/>
        <w:rPr>
          <w:rFonts w:cs="Arial"/>
          <w:color w:val="FF0000"/>
          <w:szCs w:val="20"/>
          <w:highlight w:val="lightGray"/>
        </w:rPr>
      </w:pPr>
      <w:r w:rsidRPr="006317A0">
        <w:rPr>
          <w:rFonts w:cs="Arial"/>
          <w:color w:val="FF0000"/>
          <w:szCs w:val="20"/>
          <w:highlight w:val="lightGray"/>
        </w:rPr>
        <w:t xml:space="preserve">Substituir, no prazo de </w:t>
      </w:r>
      <w:proofErr w:type="gramStart"/>
      <w:r w:rsidRPr="006317A0">
        <w:rPr>
          <w:rFonts w:cs="Arial"/>
          <w:color w:val="FF0000"/>
          <w:szCs w:val="20"/>
          <w:highlight w:val="lightGray"/>
        </w:rPr>
        <w:t>.....</w:t>
      </w:r>
      <w:proofErr w:type="gramEnd"/>
      <w:r w:rsidRPr="006317A0">
        <w:rPr>
          <w:rFonts w:cs="Arial"/>
          <w:color w:val="FF0000"/>
          <w:szCs w:val="20"/>
          <w:highlight w:val="lightGray"/>
        </w:rPr>
        <w:t xml:space="preserve"> (horas), em caso de eventual ausência, tais como faltas e licenças, o empregado posto a serviço da Contratante, devendo identificar previamente o respectivo substituto ao Fiscal do Contrato; </w:t>
      </w:r>
    </w:p>
    <w:p w14:paraId="4F925241" w14:textId="77777777" w:rsidR="00CB08FC" w:rsidRPr="00B067CE" w:rsidRDefault="00CB08FC" w:rsidP="00CB08FC">
      <w:pPr>
        <w:numPr>
          <w:ilvl w:val="1"/>
          <w:numId w:val="1"/>
        </w:numPr>
        <w:spacing w:before="120" w:after="120" w:line="276" w:lineRule="auto"/>
        <w:ind w:left="425" w:firstLine="0"/>
        <w:jc w:val="both"/>
        <w:rPr>
          <w:rFonts w:cs="Arial"/>
          <w:color w:val="FF0000"/>
          <w:szCs w:val="20"/>
          <w:highlight w:val="lightGray"/>
        </w:rPr>
      </w:pPr>
      <w:r w:rsidRPr="00B067CE">
        <w:rPr>
          <w:rFonts w:cs="Arial"/>
          <w:color w:val="FF0000"/>
          <w:szCs w:val="20"/>
          <w:highlight w:val="lightGray"/>
        </w:rPr>
        <w:lastRenderedPageBreak/>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3B6A5983" w14:textId="77777777" w:rsidR="00CB08FC" w:rsidRPr="00B067CE" w:rsidRDefault="00CB08FC" w:rsidP="00CB08FC">
      <w:pPr>
        <w:numPr>
          <w:ilvl w:val="2"/>
          <w:numId w:val="1"/>
        </w:numPr>
        <w:spacing w:before="120" w:after="120" w:line="276" w:lineRule="auto"/>
        <w:ind w:left="1134" w:firstLine="0"/>
        <w:jc w:val="both"/>
        <w:rPr>
          <w:rFonts w:cs="Arial"/>
          <w:color w:val="FF0000"/>
          <w:szCs w:val="20"/>
          <w:highlight w:val="lightGray"/>
        </w:rPr>
      </w:pPr>
      <w:r w:rsidRPr="00B067CE">
        <w:rPr>
          <w:rFonts w:cs="Arial"/>
          <w:color w:val="FF0000"/>
          <w:szCs w:val="20"/>
          <w:highlight w:val="lightGray"/>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79F8BE85" w14:textId="77777777" w:rsidR="00CB08FC" w:rsidRPr="00B067CE" w:rsidRDefault="00CB08FC" w:rsidP="00CB08FC">
      <w:pPr>
        <w:numPr>
          <w:ilvl w:val="2"/>
          <w:numId w:val="1"/>
        </w:numPr>
        <w:spacing w:before="120" w:after="120" w:line="276" w:lineRule="auto"/>
        <w:ind w:left="1134" w:firstLine="0"/>
        <w:jc w:val="both"/>
        <w:rPr>
          <w:rFonts w:cs="Arial"/>
          <w:color w:val="FF0000"/>
          <w:szCs w:val="20"/>
          <w:highlight w:val="lightGray"/>
        </w:rPr>
      </w:pPr>
      <w:r w:rsidRPr="00B067CE">
        <w:rPr>
          <w:rFonts w:cs="Arial"/>
          <w:color w:val="FF0000"/>
          <w:szCs w:val="20"/>
          <w:highlight w:val="lightGray"/>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56B1DC8A" w14:textId="77777777" w:rsidR="00CB08FC" w:rsidRPr="00B067CE" w:rsidRDefault="00CB08FC" w:rsidP="00CB08FC">
      <w:pPr>
        <w:numPr>
          <w:ilvl w:val="3"/>
          <w:numId w:val="1"/>
        </w:numPr>
        <w:spacing w:before="120" w:after="120" w:line="276" w:lineRule="auto"/>
        <w:ind w:left="1701" w:firstLine="0"/>
        <w:jc w:val="both"/>
        <w:rPr>
          <w:rFonts w:cs="Arial"/>
          <w:color w:val="FF0000"/>
          <w:szCs w:val="20"/>
          <w:highlight w:val="lightGray"/>
        </w:rPr>
      </w:pPr>
      <w:r w:rsidRPr="00B067CE">
        <w:rPr>
          <w:rFonts w:cs="Arial"/>
          <w:color w:val="FF0000"/>
          <w:szCs w:val="20"/>
          <w:highlight w:val="lightGray"/>
        </w:rPr>
        <w:t>O sindicato representante da categoria do trabalhador deverá ser notificado pela contratante para acompanhar o pagamento das respectivas verbas.</w:t>
      </w:r>
    </w:p>
    <w:p w14:paraId="00668D74" w14:textId="77777777" w:rsidR="00CB08FC" w:rsidRPr="00841AD8" w:rsidRDefault="00CB08FC" w:rsidP="00CB08FC">
      <w:pPr>
        <w:pStyle w:val="Citao"/>
        <w:ind w:left="360"/>
        <w:rPr>
          <w:rFonts w:cs="Arial"/>
          <w:szCs w:val="20"/>
          <w:lang w:val="pt-BR"/>
        </w:rPr>
      </w:pPr>
      <w:r w:rsidRPr="00B067CE">
        <w:rPr>
          <w:rFonts w:cs="Arial"/>
          <w:b/>
          <w:szCs w:val="20"/>
          <w:highlight w:val="lightGray"/>
        </w:rPr>
        <w:t>Nota explicativa</w:t>
      </w:r>
      <w:r w:rsidRPr="00B067CE">
        <w:rPr>
          <w:rFonts w:cs="Arial"/>
          <w:szCs w:val="20"/>
          <w:highlight w:val="lightGray"/>
        </w:rPr>
        <w:t xml:space="preserve">: </w:t>
      </w:r>
      <w:r w:rsidRPr="00B067CE">
        <w:rPr>
          <w:rFonts w:cs="Arial"/>
          <w:szCs w:val="20"/>
          <w:highlight w:val="lightGray"/>
          <w:lang w:val="pt-BR"/>
        </w:rPr>
        <w:t>Como a fiscalização é por amostragem, a documentação deve ser encaminhada quando solicitada pela Administração.</w:t>
      </w:r>
      <w:r w:rsidRPr="00841AD8">
        <w:rPr>
          <w:rFonts w:cs="Arial"/>
          <w:szCs w:val="20"/>
          <w:lang w:val="pt-BR"/>
        </w:rPr>
        <w:t xml:space="preserve"> </w:t>
      </w:r>
    </w:p>
    <w:p w14:paraId="794D3D28" w14:textId="77777777" w:rsidR="00CB08FC" w:rsidRPr="00032649" w:rsidRDefault="00CB08FC" w:rsidP="00CB08FC">
      <w:pPr>
        <w:numPr>
          <w:ilvl w:val="1"/>
          <w:numId w:val="1"/>
        </w:numPr>
        <w:spacing w:before="120" w:after="120" w:line="276" w:lineRule="auto"/>
        <w:jc w:val="both"/>
        <w:rPr>
          <w:rFonts w:cs="Arial"/>
          <w:i/>
          <w:iCs/>
          <w:color w:val="FF0000"/>
          <w:szCs w:val="20"/>
          <w:highlight w:val="lightGray"/>
        </w:rPr>
      </w:pPr>
      <w:r w:rsidRPr="00032649">
        <w:rPr>
          <w:rFonts w:cs="Arial"/>
          <w:i/>
          <w:iCs/>
          <w:color w:val="FF0000"/>
          <w:szCs w:val="20"/>
          <w:highlight w:val="lightGray"/>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3301335" w14:textId="77777777" w:rsidR="00CB08FC" w:rsidRPr="00032649" w:rsidRDefault="00CB08FC" w:rsidP="00CB08FC">
      <w:pPr>
        <w:numPr>
          <w:ilvl w:val="1"/>
          <w:numId w:val="1"/>
        </w:numPr>
        <w:spacing w:before="120" w:after="120" w:line="276" w:lineRule="auto"/>
        <w:ind w:left="425" w:firstLine="0"/>
        <w:jc w:val="both"/>
        <w:rPr>
          <w:rFonts w:cs="Times New Roman"/>
          <w:i/>
          <w:iCs/>
          <w:color w:val="FF0000"/>
          <w:szCs w:val="20"/>
          <w:highlight w:val="lightGray"/>
        </w:rPr>
      </w:pPr>
      <w:r w:rsidRPr="00032649">
        <w:rPr>
          <w:rFonts w:cs="Times New Roman"/>
          <w:i/>
          <w:iCs/>
          <w:color w:val="FF0000"/>
          <w:szCs w:val="20"/>
          <w:highlight w:val="lightGray"/>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65D9ADE" w14:textId="77777777" w:rsidR="00CB08FC" w:rsidRPr="00032649" w:rsidRDefault="00CB08FC" w:rsidP="00CB08FC">
      <w:pPr>
        <w:numPr>
          <w:ilvl w:val="2"/>
          <w:numId w:val="1"/>
        </w:numPr>
        <w:spacing w:before="120" w:after="120" w:line="276" w:lineRule="auto"/>
        <w:ind w:left="1134" w:firstLine="0"/>
        <w:jc w:val="both"/>
        <w:rPr>
          <w:rFonts w:cs="Times New Roman"/>
          <w:i/>
          <w:iCs/>
          <w:color w:val="FF0000"/>
          <w:szCs w:val="20"/>
          <w:highlight w:val="lightGray"/>
        </w:rPr>
      </w:pPr>
      <w:r w:rsidRPr="00032649">
        <w:rPr>
          <w:rFonts w:cs="Times New Roman"/>
          <w:i/>
          <w:iCs/>
          <w:color w:val="FF0000"/>
          <w:szCs w:val="20"/>
          <w:highlight w:val="lightGray"/>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00AFC7B" w14:textId="77777777" w:rsidR="00CB08FC" w:rsidRPr="00032649" w:rsidRDefault="00CB08FC" w:rsidP="00CB08FC">
      <w:pPr>
        <w:pStyle w:val="Citao"/>
        <w:ind w:left="360"/>
        <w:rPr>
          <w:rFonts w:cs="Arial"/>
          <w:i w:val="0"/>
          <w:iCs w:val="0"/>
          <w:color w:val="auto"/>
          <w:szCs w:val="20"/>
          <w:highlight w:val="lightGray"/>
          <w:lang w:val="pt-BR"/>
        </w:rPr>
      </w:pPr>
      <w:r w:rsidRPr="00032649">
        <w:rPr>
          <w:rFonts w:cs="Arial"/>
          <w:b/>
          <w:i w:val="0"/>
          <w:iCs w:val="0"/>
          <w:color w:val="auto"/>
          <w:szCs w:val="20"/>
          <w:highlight w:val="lightGray"/>
        </w:rPr>
        <w:t>Nota explicativa</w:t>
      </w:r>
      <w:r w:rsidRPr="00032649">
        <w:rPr>
          <w:rFonts w:cs="Arial"/>
          <w:i w:val="0"/>
          <w:iCs w:val="0"/>
          <w:color w:val="auto"/>
          <w:szCs w:val="20"/>
          <w:highlight w:val="lightGray"/>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5084DF9C"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t>Não permitir que o empregado designado para trabalhar em um turno preste seus serviços no turno imediatamente subsequente;</w:t>
      </w:r>
    </w:p>
    <w:p w14:paraId="14835737"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DB58FE8"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t>Instruir seus empregados quanto à necessidade de acatar as Normas Internas da Administração;</w:t>
      </w:r>
    </w:p>
    <w:p w14:paraId="095E703B"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lastRenderedPageBreak/>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7043CB6"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4899CB36" w14:textId="77777777" w:rsidR="00CB08FC" w:rsidRPr="00032649" w:rsidRDefault="00CB08FC" w:rsidP="00CB08FC">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032649">
        <w:rPr>
          <w:rFonts w:cs="Arial"/>
          <w:i/>
          <w:iCs/>
          <w:color w:val="FF0000"/>
          <w:szCs w:val="20"/>
          <w:highlight w:val="lightGray"/>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F15C031" w14:textId="77777777" w:rsidR="00CB08FC" w:rsidRPr="00032649" w:rsidRDefault="00CB08FC" w:rsidP="00CB08FC">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032649">
        <w:rPr>
          <w:rFonts w:cs="Arial"/>
          <w:i/>
          <w:iCs/>
          <w:color w:val="FF0000"/>
          <w:szCs w:val="20"/>
          <w:highlight w:val="lightGray"/>
        </w:rPr>
        <w:t>viabilizar a emissão do cartão cidadão pela Caixa Econômica Federal para todos os empregados, no prazo máximo de 60 (sessenta) dias, contados do início da prestação dos serviços ou da admissão do empregado;</w:t>
      </w:r>
    </w:p>
    <w:p w14:paraId="107AEF05" w14:textId="77777777" w:rsidR="00CB08FC" w:rsidRPr="00032649" w:rsidRDefault="00CB08FC" w:rsidP="00CB08FC">
      <w:pPr>
        <w:pStyle w:val="PargrafodaLista"/>
        <w:numPr>
          <w:ilvl w:val="2"/>
          <w:numId w:val="1"/>
        </w:numPr>
        <w:spacing w:before="120" w:after="120" w:line="276" w:lineRule="auto"/>
        <w:ind w:left="1134" w:firstLine="0"/>
        <w:contextualSpacing w:val="0"/>
        <w:jc w:val="both"/>
        <w:rPr>
          <w:rFonts w:cs="Arial"/>
          <w:i/>
          <w:iCs/>
          <w:color w:val="FF0000"/>
          <w:szCs w:val="20"/>
          <w:highlight w:val="lightGray"/>
        </w:rPr>
      </w:pPr>
      <w:r w:rsidRPr="00032649">
        <w:rPr>
          <w:rFonts w:cs="Arial"/>
          <w:i/>
          <w:iCs/>
          <w:color w:val="FF0000"/>
          <w:szCs w:val="20"/>
          <w:highlight w:val="lightGray"/>
        </w:rPr>
        <w:t xml:space="preserve"> oferecer todos os meios necessários aos seus empregados para a obtenção de extratos de recolhimentos de seus direitos sociais, preferencialmente por meio eletrônico, quando disponível.</w:t>
      </w:r>
    </w:p>
    <w:p w14:paraId="573056C6" w14:textId="77777777" w:rsidR="00CB08FC" w:rsidRPr="00032649" w:rsidRDefault="00CB08FC" w:rsidP="00CB08FC">
      <w:pPr>
        <w:numPr>
          <w:ilvl w:val="1"/>
          <w:numId w:val="1"/>
        </w:numPr>
        <w:spacing w:before="120" w:after="120" w:line="276" w:lineRule="auto"/>
        <w:ind w:left="425" w:firstLine="0"/>
        <w:jc w:val="both"/>
        <w:rPr>
          <w:rFonts w:cs="Arial"/>
          <w:i/>
          <w:iCs/>
          <w:color w:val="FF0000"/>
          <w:szCs w:val="20"/>
          <w:highlight w:val="lightGray"/>
        </w:rPr>
      </w:pPr>
      <w:r w:rsidRPr="00032649">
        <w:rPr>
          <w:rFonts w:cs="Arial"/>
          <w:i/>
          <w:iCs/>
          <w:color w:val="FF0000"/>
          <w:szCs w:val="20"/>
          <w:highlight w:val="lightGray"/>
        </w:rPr>
        <w:t>Manter preposto nos locais de prestação de serviço, aceito pela Administração, para representá-la na execução do contrato;</w:t>
      </w:r>
    </w:p>
    <w:p w14:paraId="5DA9359B" w14:textId="00BCB46C"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Responsabilizar-se pela padronização, pela compatibilidade, pelo gerenciamento centralizado e pela qualidade da subcontratação.</w:t>
      </w:r>
    </w:p>
    <w:p w14:paraId="37138BCB" w14:textId="67E15FCF" w:rsidR="006F426A" w:rsidRPr="006F426A" w:rsidRDefault="006F426A" w:rsidP="006F426A">
      <w:pPr>
        <w:pStyle w:val="GradeColorida-nfase110"/>
        <w:spacing w:before="0"/>
        <w:ind w:right="-15"/>
        <w:rPr>
          <w:rFonts w:ascii="Arial" w:hAnsi="Arial" w:cs="Arial"/>
          <w:sz w:val="20"/>
          <w:szCs w:val="20"/>
        </w:rPr>
      </w:pPr>
      <w:r w:rsidRPr="006F426A">
        <w:rPr>
          <w:rFonts w:ascii="Arial" w:hAnsi="Arial" w:cs="Arial"/>
          <w:b/>
          <w:bCs/>
          <w:sz w:val="20"/>
          <w:szCs w:val="20"/>
        </w:rPr>
        <w:t>Nota Explicativa</w:t>
      </w:r>
      <w:r w:rsidRPr="006F426A">
        <w:rPr>
          <w:rFonts w:ascii="Arial" w:hAnsi="Arial" w:cs="Arial"/>
          <w:sz w:val="20"/>
          <w:szCs w:val="20"/>
        </w:rPr>
        <w:t xml:space="preserve">: As obrigações constantes nos itens </w:t>
      </w:r>
      <w:r w:rsidR="00BB7BCE">
        <w:rPr>
          <w:rFonts w:ascii="Arial" w:hAnsi="Arial" w:cs="Arial"/>
          <w:sz w:val="20"/>
          <w:szCs w:val="20"/>
        </w:rPr>
        <w:t>acima</w:t>
      </w:r>
      <w:r w:rsidRPr="006F426A">
        <w:rPr>
          <w:rFonts w:ascii="Arial" w:hAnsi="Arial" w:cs="Arial"/>
          <w:sz w:val="20"/>
          <w:szCs w:val="20"/>
        </w:rPr>
        <w:t xml:space="preserve"> devem ser mantidas no contrato quando a autoridade houver exigido, no instrumento convocatório</w:t>
      </w:r>
      <w:r>
        <w:rPr>
          <w:rFonts w:ascii="Arial" w:hAnsi="Arial" w:cs="Arial"/>
          <w:sz w:val="20"/>
          <w:szCs w:val="20"/>
        </w:rPr>
        <w:t xml:space="preserve"> e neste </w:t>
      </w:r>
      <w:r w:rsidR="005D76CB">
        <w:rPr>
          <w:rFonts w:ascii="Arial" w:hAnsi="Arial" w:cs="Arial"/>
          <w:sz w:val="20"/>
          <w:szCs w:val="20"/>
        </w:rPr>
        <w:t>Projeto Básico</w:t>
      </w:r>
      <w:r w:rsidRPr="006F426A">
        <w:rPr>
          <w:rFonts w:ascii="Arial" w:hAnsi="Arial" w:cs="Arial"/>
          <w:sz w:val="20"/>
          <w:szCs w:val="20"/>
        </w:rPr>
        <w:t>, a subcontratação de micro ou pequenas empresas para a prestação de serviços, nos termos do art. 7º do Decreto nº 8.538, de 2015.</w:t>
      </w:r>
    </w:p>
    <w:p w14:paraId="5FD73215" w14:textId="107CA894" w:rsidR="006F426A" w:rsidRPr="006F426A" w:rsidRDefault="006F426A" w:rsidP="006F426A">
      <w:pPr>
        <w:numPr>
          <w:ilvl w:val="1"/>
          <w:numId w:val="1"/>
        </w:numPr>
        <w:spacing w:before="120" w:after="120" w:line="276" w:lineRule="auto"/>
        <w:ind w:left="425" w:firstLine="0"/>
        <w:jc w:val="both"/>
        <w:rPr>
          <w:i/>
          <w:color w:val="FF0000"/>
          <w:szCs w:val="20"/>
        </w:rPr>
      </w:pPr>
      <w:r>
        <w:rPr>
          <w:i/>
          <w:color w:val="FF0000"/>
          <w:szCs w:val="20"/>
        </w:rPr>
        <w:t>R</w:t>
      </w:r>
      <w:r w:rsidRPr="006F426A">
        <w:rPr>
          <w:i/>
          <w:color w:val="FF0000"/>
          <w:szCs w:val="20"/>
        </w:rPr>
        <w:t>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21A900" w14:textId="77777777" w:rsidR="006F426A" w:rsidRPr="00EE2EBF" w:rsidRDefault="006F426A" w:rsidP="006F426A">
      <w:pPr>
        <w:pStyle w:val="Citao"/>
        <w:rPr>
          <w:rFonts w:cs="Arial"/>
          <w:color w:val="auto"/>
          <w:lang w:val="pt-BR"/>
        </w:rPr>
      </w:pPr>
      <w:r w:rsidRPr="001C7ADC">
        <w:rPr>
          <w:rFonts w:cs="Arial"/>
          <w:b/>
          <w:color w:val="auto"/>
          <w:lang w:val="pt-BR"/>
        </w:rPr>
        <w:t>Nota explicativa:</w:t>
      </w:r>
      <w:r w:rsidRPr="00483CD9">
        <w:rPr>
          <w:rFonts w:cs="Arial"/>
          <w:b/>
          <w:color w:val="auto"/>
          <w:lang w:val="pt-BR"/>
        </w:rPr>
        <w:t xml:space="preserve"> </w:t>
      </w:r>
      <w:r w:rsidRPr="00EE2EBF">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3F45DA6" w14:textId="5316C3B8" w:rsidR="0068515D" w:rsidRPr="0068515D" w:rsidRDefault="0068515D" w:rsidP="0068515D">
      <w:pPr>
        <w:numPr>
          <w:ilvl w:val="1"/>
          <w:numId w:val="1"/>
        </w:numPr>
        <w:spacing w:before="120" w:after="120" w:line="276" w:lineRule="auto"/>
        <w:ind w:left="425" w:firstLine="0"/>
        <w:jc w:val="both"/>
        <w:rPr>
          <w:i/>
          <w:color w:val="FF0000"/>
          <w:szCs w:val="20"/>
          <w:highlight w:val="lightGray"/>
        </w:rPr>
      </w:pPr>
      <w:r w:rsidRPr="0068515D">
        <w:rPr>
          <w:i/>
          <w:color w:val="FF0000"/>
          <w:szCs w:val="20"/>
          <w:highlight w:val="lightGray"/>
        </w:rPr>
        <w:t>Não alocar, em atividades presenciais, pessoal que se enquadre naquelas mesmas condições que tenham sido utilizadas pela Administração como critério para afastamento de seus servidores do trabalho presencial, tais como as previstas na Instrução Normativa nº 19, de 12 de março de 2020, da Secretaria de Gestão e Desempenho de Pessoal, sem prejuízo das exceções também aplicáveis aos servidores.</w:t>
      </w:r>
    </w:p>
    <w:p w14:paraId="10B9902F" w14:textId="28A05641" w:rsidR="0068515D" w:rsidRPr="0068515D" w:rsidRDefault="0068515D" w:rsidP="0068515D">
      <w:pPr>
        <w:numPr>
          <w:ilvl w:val="2"/>
          <w:numId w:val="1"/>
        </w:numPr>
        <w:spacing w:before="120" w:after="120" w:line="276" w:lineRule="auto"/>
        <w:jc w:val="both"/>
        <w:rPr>
          <w:i/>
          <w:color w:val="FF0000"/>
          <w:szCs w:val="20"/>
          <w:highlight w:val="lightGray"/>
        </w:rPr>
      </w:pPr>
      <w:r w:rsidRPr="0068515D">
        <w:rPr>
          <w:i/>
          <w:color w:val="FF0000"/>
          <w:szCs w:val="20"/>
          <w:highlight w:val="lightGray"/>
        </w:rPr>
        <w:lastRenderedPageBreak/>
        <w:t>A empresa poderá comprovar essa exigência por meio de autodeclaração.</w:t>
      </w:r>
    </w:p>
    <w:p w14:paraId="39DD1D9C" w14:textId="2A19D647" w:rsidR="0068515D" w:rsidRPr="0068515D" w:rsidRDefault="0068515D" w:rsidP="0068515D">
      <w:pPr>
        <w:numPr>
          <w:ilvl w:val="2"/>
          <w:numId w:val="1"/>
        </w:numPr>
        <w:spacing w:before="120" w:after="120" w:line="276" w:lineRule="auto"/>
        <w:jc w:val="both"/>
        <w:rPr>
          <w:i/>
          <w:color w:val="FF0000"/>
          <w:szCs w:val="20"/>
          <w:highlight w:val="lightGray"/>
        </w:rPr>
      </w:pPr>
      <w:r w:rsidRPr="0068515D">
        <w:rPr>
          <w:i/>
          <w:color w:val="FF0000"/>
          <w:szCs w:val="20"/>
          <w:highlight w:val="lightGray"/>
        </w:rPr>
        <w:t>Os custos de eventual substituição motivados pelo disposto nesse item deverão ser arcados pela empresa.</w:t>
      </w:r>
    </w:p>
    <w:p w14:paraId="72C5CEE6" w14:textId="77777777" w:rsidR="0068515D" w:rsidRPr="0068515D" w:rsidRDefault="0068515D" w:rsidP="0068515D">
      <w:pPr>
        <w:pStyle w:val="Citao"/>
        <w:rPr>
          <w:rFonts w:cs="Arial"/>
          <w:color w:val="auto"/>
        </w:rPr>
      </w:pPr>
      <w:r w:rsidRPr="0068515D">
        <w:rPr>
          <w:rFonts w:cs="Arial"/>
          <w:b/>
          <w:bCs/>
          <w:color w:val="auto"/>
          <w:highlight w:val="lightGray"/>
        </w:rPr>
        <w:t>Nota Explicativa:</w:t>
      </w:r>
      <w:r w:rsidRPr="0068515D">
        <w:rPr>
          <w:rFonts w:cs="Arial"/>
          <w:color w:val="auto"/>
          <w:highlight w:val="lightGray"/>
        </w:rPr>
        <w:t> Sugere-se essa obrigação como forma de haver coerência com as medidas que a Administração toma em relação a seus servidores e empregados públicos para evitar o contágio e os efeitos da COVID-19 e para que a Administração tenha fundamento para poder pedir que a empresa substitua eventuais empregados nessas situações.</w:t>
      </w:r>
    </w:p>
    <w:p w14:paraId="483CC36B" w14:textId="77777777" w:rsidR="006F426A" w:rsidRDefault="006F426A" w:rsidP="0087676D">
      <w:pPr>
        <w:spacing w:before="120" w:after="120" w:line="276" w:lineRule="auto"/>
        <w:ind w:left="425"/>
        <w:jc w:val="both"/>
        <w:rPr>
          <w:rFonts w:cs="Arial"/>
          <w:color w:val="000000"/>
          <w:szCs w:val="20"/>
        </w:rPr>
      </w:pPr>
    </w:p>
    <w:p w14:paraId="781203AF" w14:textId="4E8A821C" w:rsidR="00DB206B" w:rsidRPr="00D30201" w:rsidRDefault="00DB206B" w:rsidP="00DB206B">
      <w:pPr>
        <w:pStyle w:val="Citao"/>
        <w:rPr>
          <w:rFonts w:cs="Arial"/>
          <w:b/>
          <w:color w:val="0070C0"/>
          <w:lang w:val="pt-BR"/>
        </w:rPr>
      </w:pPr>
      <w:r w:rsidRPr="00610BB7">
        <w:rPr>
          <w:rFonts w:cs="Arial"/>
          <w:b/>
        </w:rPr>
        <w:t>Nota explicativa:</w:t>
      </w:r>
      <w:r w:rsidRPr="00610BB7">
        <w:rPr>
          <w:rFonts w:cs="Arial"/>
        </w:rPr>
        <w:t xml:space="preserve"> As cláusulas acima são as mínimas necessárias</w:t>
      </w:r>
      <w:r w:rsidR="00BB7BCE">
        <w:rPr>
          <w:rFonts w:cs="Arial"/>
          <w:lang w:val="pt-BR"/>
        </w:rPr>
        <w:t xml:space="preserve">. </w:t>
      </w:r>
      <w:r w:rsidR="00D30201" w:rsidRPr="00BB7BCE">
        <w:rPr>
          <w:rFonts w:cs="Arial"/>
          <w:color w:val="auto"/>
          <w:lang w:val="pt-BR"/>
        </w:rPr>
        <w:t>T</w:t>
      </w:r>
      <w:proofErr w:type="spellStart"/>
      <w:r w:rsidRPr="00610BB7">
        <w:rPr>
          <w:rFonts w:cs="Arial"/>
        </w:rPr>
        <w:t>ambém</w:t>
      </w:r>
      <w:proofErr w:type="spellEnd"/>
      <w:r w:rsidRPr="00610BB7">
        <w:rPr>
          <w:rFonts w:cs="Arial"/>
        </w:rPr>
        <w:t xml:space="preserve"> pode ser necessário que se arrolem outras obrigações conforme as necessidades peculiares do órgão a ser atendido e as especificações do serviço a ser executado</w:t>
      </w:r>
      <w:r w:rsidRPr="00D30201">
        <w:rPr>
          <w:rFonts w:cs="Arial"/>
          <w:b/>
          <w:color w:val="0070C0"/>
        </w:rPr>
        <w:t xml:space="preserve">. </w:t>
      </w:r>
    </w:p>
    <w:p w14:paraId="2DA9E017" w14:textId="6A04C5E9"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 xml:space="preserve">objeto da </w:t>
      </w:r>
      <w:r w:rsidR="001A7C89">
        <w:rPr>
          <w:rFonts w:cs="Arial"/>
          <w:lang w:val="pt-BR"/>
        </w:rPr>
        <w:t>contratação</w:t>
      </w:r>
      <w:r w:rsidR="00530489" w:rsidRPr="00610BB7">
        <w:rPr>
          <w:rFonts w:cs="Arial"/>
        </w:rPr>
        <w:t xml:space="preserve">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Default="00E014B9" w:rsidP="006F426A">
      <w:pPr>
        <w:pStyle w:val="Nivel1"/>
        <w:rPr>
          <w:rFonts w:cstheme="majorBidi"/>
          <w:szCs w:val="32"/>
        </w:rPr>
      </w:pPr>
      <w:r>
        <w:t xml:space="preserve">DA SUBCONTRATAÇÃO  </w:t>
      </w:r>
    </w:p>
    <w:p w14:paraId="078D40E0" w14:textId="2E2392ED" w:rsidR="00E014B9" w:rsidRDefault="00E014B9" w:rsidP="009A42D7">
      <w:pPr>
        <w:pStyle w:val="SombreamentoMdio1-nfase31"/>
        <w:rPr>
          <w:rFonts w:ascii="Arial" w:hAnsi="Arial" w:cs="Times New Roman"/>
          <w:lang w:val="x-none" w:eastAsia="en-US"/>
        </w:rPr>
      </w:pPr>
      <w:r>
        <w:rPr>
          <w:rFonts w:ascii="Arial" w:hAnsi="Arial" w:cs="Times New Roman"/>
          <w:b/>
          <w:lang w:val="x-none" w:eastAsia="en-US"/>
        </w:rPr>
        <w:t xml:space="preserve">Nota Explicativa: </w:t>
      </w:r>
      <w:r>
        <w:rPr>
          <w:rFonts w:ascii="Arial" w:hAnsi="Arial" w:cs="Times New Roman"/>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w:t>
      </w:r>
    </w:p>
    <w:p w14:paraId="50FE9449" w14:textId="774D118E" w:rsidR="00E014B9" w:rsidRPr="009A42D7" w:rsidRDefault="00E014B9" w:rsidP="00E014B9">
      <w:pPr>
        <w:pStyle w:val="SombreamentoMdio1-nfase31"/>
        <w:rPr>
          <w:rFonts w:ascii="Arial" w:hAnsi="Arial" w:cs="Times New Roman"/>
          <w:lang w:eastAsia="en-US"/>
        </w:rPr>
      </w:pPr>
      <w:r>
        <w:rPr>
          <w:rFonts w:ascii="Arial" w:hAnsi="Arial" w:cs="Times New Roman"/>
          <w:lang w:val="x-none" w:eastAsia="en-US"/>
        </w:rPr>
        <w:t xml:space="preserve">A redação que segue é meramente ilustrativa e contempla a vedação à subcontratação, assim como a subcontratação parcial do objeto. </w:t>
      </w:r>
      <w:r w:rsidR="00ED17DA">
        <w:rPr>
          <w:rFonts w:ascii="Arial" w:hAnsi="Arial" w:cs="Times New Roman"/>
          <w:lang w:eastAsia="en-US"/>
        </w:rPr>
        <w:t>Saliente-se que a regra em procedimentos de dispensa de licitação é a proibição da subcontratação, de modo que qualquer previsão de subcontratação, ainda que excepcional, deve ser devidamente justificada</w:t>
      </w:r>
      <w:r w:rsidR="006B6431">
        <w:rPr>
          <w:rFonts w:ascii="Arial" w:hAnsi="Arial" w:cs="Times New Roman"/>
          <w:lang w:eastAsia="en-US"/>
        </w:rPr>
        <w:t xml:space="preserve"> e deve se limitar a prestações acessórias ao objeto contratual principal.</w:t>
      </w:r>
    </w:p>
    <w:p w14:paraId="0520954A" w14:textId="34BBF8A1" w:rsidR="00E014B9" w:rsidRPr="00E014B9" w:rsidRDefault="00E014B9" w:rsidP="006F426A">
      <w:pPr>
        <w:pStyle w:val="Nivel1"/>
        <w:numPr>
          <w:ilvl w:val="1"/>
          <w:numId w:val="1"/>
        </w:numPr>
        <w:spacing w:after="120"/>
        <w:rPr>
          <w:b w:val="0"/>
          <w:i/>
          <w:color w:val="FF0000"/>
        </w:rPr>
      </w:pPr>
      <w:r w:rsidRPr="00E014B9">
        <w:rPr>
          <w:b w:val="0"/>
          <w:i/>
          <w:color w:val="FF0000"/>
        </w:rPr>
        <w:t xml:space="preserve">Não será admitida a subcontratação do objeto </w:t>
      </w:r>
      <w:r w:rsidR="00FA0354">
        <w:rPr>
          <w:b w:val="0"/>
          <w:i/>
          <w:color w:val="FF0000"/>
        </w:rPr>
        <w:t>contratado</w:t>
      </w:r>
      <w:r w:rsidRPr="00E014B9">
        <w:rPr>
          <w:b w:val="0"/>
          <w:i/>
          <w:color w:val="FF0000"/>
        </w:rPr>
        <w:t>.</w:t>
      </w:r>
    </w:p>
    <w:p w14:paraId="4E0BDF98" w14:textId="77777777"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14:paraId="7EBDC1A0"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103A2AF4"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5096A040"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2397378D" w14:textId="77777777" w:rsidR="00642137" w:rsidRPr="00642137" w:rsidRDefault="00642137" w:rsidP="00206F49">
      <w:pPr>
        <w:pStyle w:val="PargrafodaLista"/>
        <w:numPr>
          <w:ilvl w:val="0"/>
          <w:numId w:val="4"/>
        </w:numPr>
        <w:spacing w:before="120" w:after="120" w:line="276" w:lineRule="auto"/>
        <w:contextualSpacing w:val="0"/>
        <w:jc w:val="both"/>
        <w:rPr>
          <w:i/>
          <w:vanish/>
          <w:color w:val="FF0000"/>
          <w:szCs w:val="20"/>
        </w:rPr>
      </w:pPr>
    </w:p>
    <w:p w14:paraId="154FABB9" w14:textId="3D8E9FDA" w:rsidR="00E014B9" w:rsidRDefault="00E014B9" w:rsidP="00206F49">
      <w:pPr>
        <w:numPr>
          <w:ilvl w:val="1"/>
          <w:numId w:val="4"/>
        </w:numPr>
        <w:tabs>
          <w:tab w:val="num" w:pos="1961"/>
        </w:tabs>
        <w:spacing w:before="120" w:after="120" w:line="276" w:lineRule="auto"/>
        <w:ind w:left="857"/>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por cento) do valor total do contrato, nas seguintes condições:</w:t>
      </w:r>
    </w:p>
    <w:p w14:paraId="2C7BA6CF" w14:textId="77777777" w:rsidR="00E014B9" w:rsidRDefault="00E014B9" w:rsidP="00206F49">
      <w:pPr>
        <w:numPr>
          <w:ilvl w:val="2"/>
          <w:numId w:val="4"/>
        </w:numPr>
        <w:spacing w:before="120" w:after="120" w:line="276" w:lineRule="auto"/>
        <w:ind w:left="1134" w:firstLine="0"/>
        <w:jc w:val="both"/>
        <w:rPr>
          <w:i/>
          <w:color w:val="FF0000"/>
          <w:szCs w:val="20"/>
        </w:rPr>
      </w:pPr>
      <w:r>
        <w:rPr>
          <w:i/>
          <w:color w:val="FF0000"/>
          <w:szCs w:val="20"/>
        </w:rPr>
        <w:t>É vedada a sub-rogação completa ou da parcela principal da obrigação</w:t>
      </w:r>
    </w:p>
    <w:p w14:paraId="1EBB1B6F" w14:textId="77777777" w:rsidR="00E014B9" w:rsidRDefault="00E014B9" w:rsidP="00206F49">
      <w:pPr>
        <w:numPr>
          <w:ilvl w:val="2"/>
          <w:numId w:val="4"/>
        </w:numPr>
        <w:spacing w:before="120" w:after="120" w:line="276" w:lineRule="auto"/>
        <w:ind w:left="1134" w:firstLine="0"/>
        <w:jc w:val="both"/>
        <w:rPr>
          <w:i/>
          <w:color w:val="FF0000"/>
          <w:szCs w:val="20"/>
        </w:rPr>
      </w:pPr>
      <w:r>
        <w:rPr>
          <w:i/>
          <w:color w:val="FF0000"/>
          <w:szCs w:val="20"/>
        </w:rPr>
        <w:t>...</w:t>
      </w:r>
    </w:p>
    <w:p w14:paraId="0B1828B3" w14:textId="77777777" w:rsidR="00E014B9" w:rsidRDefault="00E014B9" w:rsidP="00206F49">
      <w:pPr>
        <w:numPr>
          <w:ilvl w:val="2"/>
          <w:numId w:val="4"/>
        </w:numPr>
        <w:spacing w:before="120" w:after="120" w:line="276" w:lineRule="auto"/>
        <w:ind w:left="1134" w:firstLine="0"/>
        <w:jc w:val="both"/>
        <w:rPr>
          <w:i/>
          <w:color w:val="FF0000"/>
          <w:szCs w:val="20"/>
        </w:rPr>
      </w:pPr>
      <w:r>
        <w:rPr>
          <w:i/>
          <w:color w:val="FF0000"/>
          <w:szCs w:val="20"/>
        </w:rPr>
        <w:t>....</w:t>
      </w:r>
    </w:p>
    <w:p w14:paraId="3B354D25" w14:textId="77777777" w:rsidR="00E014B9" w:rsidRDefault="00E014B9" w:rsidP="00206F49">
      <w:pPr>
        <w:numPr>
          <w:ilvl w:val="1"/>
          <w:numId w:val="4"/>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30FB54F7" w14:textId="741836EE" w:rsidR="00E014B9" w:rsidRPr="00BF5F6C" w:rsidRDefault="00E014B9" w:rsidP="00206F49">
      <w:pPr>
        <w:numPr>
          <w:ilvl w:val="1"/>
          <w:numId w:val="4"/>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BC247FE" w14:textId="77777777" w:rsidR="00987810" w:rsidRPr="00610BB7" w:rsidRDefault="00987810" w:rsidP="000D390A">
      <w:pPr>
        <w:pStyle w:val="Nivel1"/>
        <w:rPr>
          <w:rFonts w:cs="Arial"/>
          <w:lang w:eastAsia="en-US"/>
        </w:rPr>
      </w:pPr>
      <w:r w:rsidRPr="00610BB7">
        <w:rPr>
          <w:rFonts w:cs="Arial"/>
          <w:lang w:eastAsia="en-US"/>
        </w:rPr>
        <w:lastRenderedPageBreak/>
        <w:t>ALTERAÇÃO SUBJETIVA</w:t>
      </w:r>
    </w:p>
    <w:p w14:paraId="4750CAD7" w14:textId="5CCF17D3"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w:t>
      </w:r>
      <w:r w:rsidR="001A7C89">
        <w:rPr>
          <w:rFonts w:cs="Arial"/>
          <w:szCs w:val="20"/>
          <w:lang w:eastAsia="en-US"/>
        </w:rPr>
        <w:t>este Projeto Básico</w:t>
      </w:r>
      <w:r w:rsidRPr="00610BB7">
        <w:rPr>
          <w:rFonts w:cs="Arial"/>
          <w:szCs w:val="20"/>
          <w:lang w:eastAsia="en-US"/>
        </w:rPr>
        <w:t>; sejam mantidas as demais cláusulas e condições do contrato; não haja prejuízo à execução do objeto pactuado e haja a anuência expressa da Administração à continuidade do contrato.</w:t>
      </w:r>
    </w:p>
    <w:p w14:paraId="1B2DE8CF" w14:textId="4D9BB85E" w:rsidR="00B222EE" w:rsidRPr="00631F79" w:rsidRDefault="00052D53" w:rsidP="008B0C2F">
      <w:pPr>
        <w:pStyle w:val="Nivel1"/>
        <w:rPr>
          <w:color w:val="auto"/>
          <w:lang w:eastAsia="en-US"/>
        </w:rPr>
      </w:pPr>
      <w:r w:rsidRPr="00631F79">
        <w:rPr>
          <w:rFonts w:cs="Arial"/>
          <w:color w:val="auto"/>
          <w:lang w:eastAsia="en-US"/>
        </w:rPr>
        <w:t xml:space="preserve">CONTROLE </w:t>
      </w:r>
      <w:r w:rsidR="00683E3C" w:rsidRPr="00631F79">
        <w:rPr>
          <w:rFonts w:cs="Arial"/>
          <w:color w:val="auto"/>
          <w:lang w:eastAsia="en-US"/>
        </w:rPr>
        <w:t xml:space="preserve">E FISCALIZAÇÃO DA EXECUÇÃO </w:t>
      </w:r>
    </w:p>
    <w:p w14:paraId="74805A02" w14:textId="77777777" w:rsidR="00683E3C" w:rsidRDefault="00683E3C" w:rsidP="00052D53">
      <w:pPr>
        <w:spacing w:before="120" w:after="120" w:line="276" w:lineRule="auto"/>
        <w:ind w:left="425"/>
        <w:jc w:val="both"/>
        <w:rPr>
          <w:rFonts w:cs="Arial"/>
          <w:szCs w:val="20"/>
          <w:lang w:eastAsia="en-US"/>
        </w:rPr>
      </w:pPr>
    </w:p>
    <w:p w14:paraId="70F9D6DE" w14:textId="77777777" w:rsidR="00631F79" w:rsidRPr="00B06559" w:rsidRDefault="00631F79" w:rsidP="00631F79">
      <w:pPr>
        <w:pStyle w:val="SombreamentoMdio1-nfase31"/>
        <w:rPr>
          <w:rFonts w:ascii="Arial" w:hAnsi="Arial" w:cs="Arial"/>
          <w:color w:val="auto"/>
        </w:rPr>
      </w:pPr>
      <w:r w:rsidRPr="00B06559">
        <w:rPr>
          <w:rFonts w:ascii="Arial" w:hAnsi="Arial" w:cs="Arial"/>
          <w:b/>
          <w:bCs/>
          <w:color w:val="auto"/>
        </w:rPr>
        <w:t>Nota Explicativa</w:t>
      </w:r>
      <w:r w:rsidRPr="00B06559">
        <w:rPr>
          <w:rFonts w:ascii="Arial" w:hAnsi="Arial" w:cs="Arial"/>
          <w:color w:val="auto"/>
        </w:rPr>
        <w:t>: A fiscalização deve amoldar-se às peculiaridades do serviço. Os itens a seguir apresentados são ilustrativos, são integralmente modificáveis.</w:t>
      </w:r>
    </w:p>
    <w:p w14:paraId="68268981" w14:textId="26DC6008" w:rsidR="00844727" w:rsidRPr="00631F79" w:rsidRDefault="00631F79" w:rsidP="00844727">
      <w:pPr>
        <w:pStyle w:val="SombreamentoMdio1-nfase31"/>
        <w:rPr>
          <w:rFonts w:ascii="Arial" w:hAnsi="Arial" w:cs="Arial"/>
          <w:color w:val="auto"/>
        </w:rPr>
      </w:pPr>
      <w:r w:rsidRPr="001A283C">
        <w:rPr>
          <w:rFonts w:ascii="Arial" w:hAnsi="Arial" w:cs="Arial"/>
          <w:color w:val="auto"/>
          <w:highlight w:val="yellow"/>
        </w:rPr>
        <w:t>Independentemente da utilização desse item, registre-se que, no caso de serviços, o Gerenciamento de Riscos de que trata a IN SEGES/MP nº 5/2017 passa a ser exigível durante a gestão contratual, conforme art. 4º-D da Lei nº 13.979/2020, de modo que a Administração deve, pelo menos, elaborar Mapa de Riscos relativo a essa fase e monitorá-lo, na forma da Instrução Normativa supracitada.</w:t>
      </w:r>
    </w:p>
    <w:p w14:paraId="41D62AE1" w14:textId="77777777"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AA7A70">
        <w:rPr>
          <w:rFonts w:cs="Arial"/>
          <w:szCs w:val="20"/>
          <w:lang w:eastAsia="en-US"/>
        </w:rPr>
        <w:t>arts</w:t>
      </w:r>
      <w:proofErr w:type="spellEnd"/>
      <w:r w:rsidRPr="00AA7A70">
        <w:rPr>
          <w:rFonts w:cs="Arial"/>
          <w:szCs w:val="20"/>
          <w:lang w:eastAsia="en-US"/>
        </w:rPr>
        <w:t>. 67 e 73 da Lei nº 8.666, de 1993.</w:t>
      </w:r>
    </w:p>
    <w:p w14:paraId="5037DF6A" w14:textId="77777777"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O representante da Contratante deverá ter a qualificação necessária para o acompanhamento e controle da execução dos serviços e do contrato.</w:t>
      </w:r>
    </w:p>
    <w:p w14:paraId="0A82D202" w14:textId="590EAC02"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 xml:space="preserve">A verificação da adequação da prestação do serviço deverá ser realizada com base nos critérios previstos neste </w:t>
      </w:r>
      <w:r w:rsidR="005D76CB" w:rsidRPr="00AA7A70">
        <w:rPr>
          <w:rFonts w:cs="Arial"/>
          <w:szCs w:val="20"/>
          <w:lang w:eastAsia="en-US"/>
        </w:rPr>
        <w:t>Projeto Básico</w:t>
      </w:r>
      <w:r w:rsidRPr="00AA7A70">
        <w:rPr>
          <w:rFonts w:cs="Arial"/>
          <w:szCs w:val="20"/>
          <w:lang w:eastAsia="en-US"/>
        </w:rPr>
        <w:t>.</w:t>
      </w:r>
    </w:p>
    <w:p w14:paraId="57BF4ACD" w14:textId="77777777"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22E9BA2C"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AA7A70">
        <w:rPr>
          <w:rFonts w:cs="Arial"/>
          <w:szCs w:val="20"/>
          <w:lang w:eastAsia="en-US"/>
        </w:rPr>
        <w:t>dos mesmos</w:t>
      </w:r>
      <w:proofErr w:type="gramEnd"/>
      <w:r w:rsidRPr="00AA7A70">
        <w:rPr>
          <w:rFonts w:cs="Arial"/>
          <w:szCs w:val="20"/>
          <w:lang w:eastAsia="en-US"/>
        </w:rPr>
        <w:t xml:space="preserve">, de acordo com o estabelecido neste </w:t>
      </w:r>
      <w:r w:rsidR="005D76CB" w:rsidRPr="00AA7A70">
        <w:rPr>
          <w:rFonts w:cs="Arial"/>
          <w:szCs w:val="20"/>
          <w:lang w:eastAsia="en-US"/>
        </w:rPr>
        <w:t>Projeto Básico</w:t>
      </w:r>
      <w:r w:rsidRPr="00AA7A70">
        <w:rPr>
          <w:rFonts w:cs="Arial"/>
          <w:szCs w:val="20"/>
          <w:lang w:eastAsia="en-US"/>
        </w:rPr>
        <w:t>, informando as respectivas quantidades e especificações técnicas, tais como: marca, qualidade e forma de uso.</w:t>
      </w:r>
    </w:p>
    <w:p w14:paraId="47CD82D4" w14:textId="77777777" w:rsidR="0066759F" w:rsidRPr="00AA7A70" w:rsidRDefault="0066759F" w:rsidP="0066759F">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B97DD9B" w:rsidR="0066759F" w:rsidRPr="00AA7A70" w:rsidRDefault="00673285" w:rsidP="00673285">
      <w:pPr>
        <w:numPr>
          <w:ilvl w:val="1"/>
          <w:numId w:val="1"/>
        </w:numPr>
        <w:spacing w:before="120" w:after="120" w:line="276" w:lineRule="auto"/>
        <w:ind w:left="425" w:firstLine="0"/>
        <w:jc w:val="both"/>
        <w:rPr>
          <w:rFonts w:cs="Arial"/>
          <w:szCs w:val="20"/>
          <w:lang w:eastAsia="en-US"/>
        </w:rPr>
      </w:pPr>
      <w:r w:rsidRPr="00AA7A70">
        <w:rPr>
          <w:rFonts w:cs="Arial"/>
          <w:szCs w:val="20"/>
          <w:lang w:eastAsia="en-US"/>
        </w:rPr>
        <w:t xml:space="preserve">O descumprimento total ou parcial das obrigações e responsabilidades assumidas pela Contratada ensejará a aplicação de sanções administrativas, previstas neste </w:t>
      </w:r>
      <w:r w:rsidR="005D76CB" w:rsidRPr="00AA7A70">
        <w:rPr>
          <w:rFonts w:cs="Arial"/>
          <w:szCs w:val="20"/>
          <w:lang w:eastAsia="en-US"/>
        </w:rPr>
        <w:t>Projeto Básico</w:t>
      </w:r>
      <w:r w:rsidRPr="00AA7A70">
        <w:rPr>
          <w:rFonts w:cs="Arial"/>
          <w:szCs w:val="20"/>
          <w:lang w:eastAsia="en-US"/>
        </w:rPr>
        <w:t xml:space="preserve"> e na legislação vigente, podendo culminar em rescisão contratual, conforme disposto nos artigos 77 e 87 da Lei nº 8.666, de 1993</w:t>
      </w:r>
      <w:r w:rsidR="0066759F" w:rsidRPr="00AA7A70">
        <w:rPr>
          <w:rFonts w:cs="Arial"/>
          <w:szCs w:val="20"/>
          <w:lang w:eastAsia="en-US"/>
        </w:rPr>
        <w:t>.</w:t>
      </w:r>
    </w:p>
    <w:p w14:paraId="32C741F0" w14:textId="6EE51F49" w:rsidR="00222D2F" w:rsidRPr="00AA7A70" w:rsidRDefault="00052D53" w:rsidP="00680543">
      <w:pPr>
        <w:numPr>
          <w:ilvl w:val="1"/>
          <w:numId w:val="1"/>
        </w:numPr>
        <w:spacing w:before="120" w:after="120" w:line="276" w:lineRule="auto"/>
        <w:ind w:left="425" w:firstLine="0"/>
        <w:jc w:val="both"/>
        <w:rPr>
          <w:rFonts w:cs="Arial"/>
          <w:lang w:eastAsia="en-US"/>
        </w:rPr>
      </w:pPr>
      <w:r w:rsidRPr="00AA7A70">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AA7A70" w:rsidRDefault="00B032AB" w:rsidP="00680543">
      <w:pPr>
        <w:numPr>
          <w:ilvl w:val="1"/>
          <w:numId w:val="1"/>
        </w:numPr>
        <w:spacing w:before="120" w:after="120" w:line="276" w:lineRule="auto"/>
        <w:ind w:left="425" w:firstLine="0"/>
        <w:jc w:val="both"/>
        <w:rPr>
          <w:rFonts w:cs="Arial"/>
          <w:szCs w:val="20"/>
        </w:rPr>
      </w:pPr>
      <w:r w:rsidRPr="00AA7A70">
        <w:rPr>
          <w:rFonts w:cs="Arial"/>
          <w:szCs w:val="20"/>
        </w:rPr>
        <w:lastRenderedPageBreak/>
        <w:t xml:space="preserve">A fiscalização técnica dos contratos avaliará constantemente a execução do objeto e utilizará </w:t>
      </w:r>
      <w:r w:rsidRPr="006C6A2A">
        <w:rPr>
          <w:rFonts w:cs="Arial"/>
          <w:i/>
          <w:color w:val="FF0000"/>
          <w:szCs w:val="20"/>
        </w:rPr>
        <w:t xml:space="preserve">o Instrumento de </w:t>
      </w:r>
      <w:r w:rsidRPr="006C6A2A">
        <w:rPr>
          <w:rFonts w:cs="Arial"/>
          <w:i/>
          <w:color w:val="FF0000"/>
          <w:lang w:eastAsia="en-US"/>
        </w:rPr>
        <w:t>Medição</w:t>
      </w:r>
      <w:r w:rsidRPr="00202350">
        <w:rPr>
          <w:rFonts w:cs="Arial"/>
          <w:i/>
          <w:color w:val="FF0000"/>
          <w:szCs w:val="20"/>
        </w:rPr>
        <w:t xml:space="preserve"> de Resultado (IMR), conforme modelo previsto no Anexo XXX, ou outro</w:t>
      </w:r>
      <w:r w:rsidR="00CE1EEE" w:rsidRPr="00202350">
        <w:rPr>
          <w:rFonts w:cs="Arial"/>
          <w:i/>
          <w:color w:val="FF0000"/>
          <w:szCs w:val="20"/>
        </w:rPr>
        <w:t xml:space="preserve"> </w:t>
      </w:r>
      <w:r w:rsidRPr="00202350">
        <w:rPr>
          <w:rFonts w:cs="Arial"/>
          <w:i/>
          <w:color w:val="FF0000"/>
          <w:szCs w:val="20"/>
        </w:rPr>
        <w:t>instrumento substituto para aferição da qualidade da prestação dos serviços</w:t>
      </w:r>
      <w:r w:rsidRPr="009A42D7">
        <w:rPr>
          <w:rFonts w:cs="Arial"/>
          <w:color w:val="FF0000"/>
          <w:szCs w:val="20"/>
        </w:rPr>
        <w:t xml:space="preserve">, </w:t>
      </w:r>
      <w:r w:rsidRPr="00AA7A70">
        <w:rPr>
          <w:rFonts w:cs="Arial"/>
          <w:szCs w:val="20"/>
        </w:rPr>
        <w:t>devendo haver o redimensionamento no pagamento com base nos indicadores estabelecidos, sempre que a CONTRATADA:</w:t>
      </w:r>
    </w:p>
    <w:p w14:paraId="6C51B60B" w14:textId="77777777" w:rsidR="00680543" w:rsidRPr="00AA7A70" w:rsidRDefault="00B032AB" w:rsidP="0066759F">
      <w:pPr>
        <w:spacing w:before="120" w:after="120" w:line="276" w:lineRule="auto"/>
        <w:ind w:left="1416"/>
        <w:jc w:val="both"/>
        <w:rPr>
          <w:rFonts w:cs="Arial"/>
          <w:szCs w:val="20"/>
        </w:rPr>
      </w:pPr>
      <w:r w:rsidRPr="00AA7A70">
        <w:rPr>
          <w:rFonts w:cs="Arial"/>
          <w:szCs w:val="20"/>
        </w:rPr>
        <w:t>a) não produzir os resultados, deixar de executar, ou não executar com a qualidade mínima exigida as atividades contratadas; ou</w:t>
      </w:r>
    </w:p>
    <w:p w14:paraId="39E6240D" w14:textId="15C1B48B" w:rsidR="00B032AB" w:rsidRPr="00AA7A70" w:rsidRDefault="00B032AB" w:rsidP="0066759F">
      <w:pPr>
        <w:spacing w:before="120" w:after="120" w:line="276" w:lineRule="auto"/>
        <w:ind w:left="1416"/>
        <w:jc w:val="both"/>
        <w:rPr>
          <w:rFonts w:cs="Arial"/>
          <w:szCs w:val="20"/>
        </w:rPr>
      </w:pPr>
      <w:r w:rsidRPr="00AA7A70">
        <w:rPr>
          <w:rFonts w:cs="Arial"/>
          <w:szCs w:val="20"/>
        </w:rPr>
        <w:t>b) deixar de utilizar materiais e recursos humanos exigidos para a execução do serviço, ou utilizá-los com qualidade ou quantidade inferior à demandada.</w:t>
      </w:r>
    </w:p>
    <w:p w14:paraId="5ADCE13A" w14:textId="613E55F8" w:rsidR="006A414A" w:rsidRPr="00AA7A70" w:rsidRDefault="00B032AB" w:rsidP="00680543">
      <w:pPr>
        <w:numPr>
          <w:ilvl w:val="2"/>
          <w:numId w:val="1"/>
        </w:numPr>
        <w:spacing w:before="120" w:after="120" w:line="276" w:lineRule="auto"/>
        <w:jc w:val="both"/>
        <w:rPr>
          <w:rFonts w:cs="Arial"/>
          <w:szCs w:val="20"/>
        </w:rPr>
      </w:pPr>
      <w:r w:rsidRPr="00AA7A70">
        <w:rPr>
          <w:rFonts w:cs="Arial"/>
          <w:szCs w:val="20"/>
        </w:rPr>
        <w:t xml:space="preserve">A </w:t>
      </w:r>
      <w:r w:rsidRPr="00AA7A70">
        <w:rPr>
          <w:rFonts w:cs="Arial"/>
          <w:lang w:eastAsia="en-US"/>
        </w:rPr>
        <w:t>utilização</w:t>
      </w:r>
      <w:r w:rsidRPr="00AA7A70">
        <w:rPr>
          <w:rFonts w:cs="Arial"/>
          <w:szCs w:val="20"/>
        </w:rPr>
        <w:t xml:space="preserve"> do IMR não impede a aplicação concomitante de outros mecanismos para a avaliação da prestação dos serviços.</w:t>
      </w:r>
    </w:p>
    <w:p w14:paraId="16E4DE26" w14:textId="2B503224" w:rsidR="00680050" w:rsidRPr="00AA7A70" w:rsidRDefault="00680050" w:rsidP="00680050">
      <w:pPr>
        <w:pStyle w:val="SombreamentoMdio1-nfase31"/>
        <w:rPr>
          <w:rFonts w:ascii="Arial" w:hAnsi="Arial" w:cs="Arial"/>
          <w:color w:val="auto"/>
        </w:rPr>
      </w:pPr>
      <w:r w:rsidRPr="00AA7A70">
        <w:rPr>
          <w:rFonts w:ascii="Arial" w:hAnsi="Arial" w:cs="Arial"/>
          <w:b/>
          <w:bCs/>
          <w:color w:val="auto"/>
        </w:rPr>
        <w:t>Nota Explicativa</w:t>
      </w:r>
      <w:r w:rsidRPr="00AA7A70">
        <w:rPr>
          <w:rFonts w:ascii="Arial" w:hAnsi="Arial" w:cs="Arial"/>
          <w:color w:val="auto"/>
        </w:rPr>
        <w:t>: A</w:t>
      </w:r>
      <w:r w:rsidRPr="00AA7A70">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AA7A70">
        <w:rPr>
          <w:rFonts w:ascii="Arial" w:hAnsi="Arial" w:cs="Arial"/>
          <w:i w:val="0"/>
          <w:color w:val="auto"/>
        </w:rPr>
        <w:t>consequentemente</w:t>
      </w:r>
      <w:r w:rsidRPr="00AA7A70">
        <w:rPr>
          <w:rFonts w:ascii="Arial" w:hAnsi="Arial" w:cs="Arial"/>
          <w:i w:val="0"/>
          <w:iCs w:val="0"/>
          <w:color w:val="auto"/>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AA7A70">
        <w:rPr>
          <w:rFonts w:cs="Arial"/>
          <w:szCs w:val="20"/>
        </w:rPr>
        <w:t xml:space="preserve"> sanções à</w:t>
      </w:r>
      <w:r w:rsidRPr="00AA7A70">
        <w:rPr>
          <w:rFonts w:cs="Arial"/>
          <w:szCs w:val="20"/>
        </w:rPr>
        <w:t xml:space="preserve"> CONTRATADA de acordo com as regras previstas no ato convocatório. </w:t>
      </w:r>
    </w:p>
    <w:p w14:paraId="3B27C979" w14:textId="428DF6A7"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0C1D8949"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A conformidade do material a ser utilizado na execução dos serviços deverá ser verificada juntamente com o documento da CONTRATADA que contenha sua relação detalhada, de acordo com o estabelecido neste </w:t>
      </w:r>
      <w:r w:rsidR="005D76CB" w:rsidRPr="00AA7A70">
        <w:rPr>
          <w:rFonts w:cs="Arial"/>
          <w:szCs w:val="20"/>
        </w:rPr>
        <w:t>Projeto Básico</w:t>
      </w:r>
      <w:r w:rsidRPr="00AA7A70">
        <w:rPr>
          <w:rFonts w:cs="Arial"/>
          <w:szCs w:val="20"/>
        </w:rPr>
        <w:t xml:space="preserve"> e na proposta, informando as respectivas quantidades e especificações técnicas, tais como: marca, qualidade e forma de uso. </w:t>
      </w:r>
    </w:p>
    <w:p w14:paraId="6D2B80AC" w14:textId="77777777" w:rsidR="0066759F" w:rsidRPr="003D42A3" w:rsidRDefault="0066759F" w:rsidP="0066759F">
      <w:pPr>
        <w:numPr>
          <w:ilvl w:val="1"/>
          <w:numId w:val="1"/>
        </w:numPr>
        <w:spacing w:before="120" w:after="120" w:line="276" w:lineRule="auto"/>
        <w:ind w:left="425" w:firstLine="0"/>
        <w:jc w:val="both"/>
        <w:rPr>
          <w:rFonts w:cs="Arial"/>
          <w:i/>
          <w:color w:val="FF0000"/>
          <w:szCs w:val="20"/>
          <w:lang w:eastAsia="en-US"/>
        </w:rPr>
      </w:pPr>
      <w:r w:rsidRPr="006C6A2A">
        <w:rPr>
          <w:rFonts w:cs="Arial"/>
          <w:i/>
          <w:color w:val="FF0000"/>
          <w:szCs w:val="20"/>
          <w:lang w:eastAsia="en-US"/>
        </w:rPr>
        <w:t xml:space="preserve">A </w:t>
      </w:r>
      <w:r w:rsidRPr="006C6A2A">
        <w:rPr>
          <w:rFonts w:cs="Arial"/>
          <w:i/>
          <w:color w:val="FF0000"/>
          <w:szCs w:val="20"/>
        </w:rPr>
        <w:t>fiscalização</w:t>
      </w:r>
      <w:r w:rsidRPr="00202350">
        <w:rPr>
          <w:rFonts w:cs="Arial"/>
          <w:i/>
          <w:color w:val="FF0000"/>
          <w:szCs w:val="20"/>
          <w:lang w:eastAsia="en-US"/>
        </w:rPr>
        <w:t xml:space="preserve"> da execução dos serviços abrange, ainda, as seguintes rotinas:</w:t>
      </w:r>
    </w:p>
    <w:p w14:paraId="38F44723" w14:textId="77777777" w:rsidR="0066759F" w:rsidRPr="00F06012" w:rsidRDefault="0066759F" w:rsidP="0066759F">
      <w:pPr>
        <w:numPr>
          <w:ilvl w:val="2"/>
          <w:numId w:val="1"/>
        </w:numPr>
        <w:spacing w:before="120" w:after="120" w:line="276" w:lineRule="auto"/>
        <w:jc w:val="both"/>
        <w:rPr>
          <w:rFonts w:cs="Arial"/>
          <w:i/>
          <w:color w:val="FF0000"/>
          <w:szCs w:val="20"/>
          <w:lang w:eastAsia="en-US"/>
        </w:rPr>
      </w:pPr>
      <w:r w:rsidRPr="00F06012">
        <w:rPr>
          <w:rFonts w:cs="Arial"/>
          <w:i/>
          <w:color w:val="FF0000"/>
          <w:szCs w:val="20"/>
          <w:lang w:eastAsia="en-US"/>
        </w:rPr>
        <w:lastRenderedPageBreak/>
        <w:t>.....;</w:t>
      </w:r>
    </w:p>
    <w:p w14:paraId="0E59DEE9" w14:textId="77777777" w:rsidR="0066759F" w:rsidRPr="0005190F" w:rsidRDefault="0066759F" w:rsidP="0066759F">
      <w:pPr>
        <w:numPr>
          <w:ilvl w:val="2"/>
          <w:numId w:val="1"/>
        </w:numPr>
        <w:spacing w:before="120" w:after="120" w:line="276" w:lineRule="auto"/>
        <w:jc w:val="both"/>
        <w:rPr>
          <w:rFonts w:cs="Arial"/>
          <w:i/>
          <w:color w:val="FF0000"/>
          <w:szCs w:val="20"/>
          <w:lang w:eastAsia="en-US"/>
        </w:rPr>
      </w:pPr>
      <w:r w:rsidRPr="0005190F">
        <w:rPr>
          <w:rFonts w:cs="Arial"/>
          <w:i/>
          <w:color w:val="FF0000"/>
          <w:szCs w:val="20"/>
          <w:lang w:eastAsia="en-US"/>
        </w:rPr>
        <w:t>.....;</w:t>
      </w:r>
    </w:p>
    <w:p w14:paraId="28C95847" w14:textId="77777777" w:rsidR="0066759F" w:rsidRPr="00FA0730" w:rsidRDefault="0066759F" w:rsidP="0066759F">
      <w:pPr>
        <w:numPr>
          <w:ilvl w:val="2"/>
          <w:numId w:val="1"/>
        </w:numPr>
        <w:spacing w:before="120" w:after="120" w:line="276" w:lineRule="auto"/>
        <w:jc w:val="both"/>
        <w:rPr>
          <w:rFonts w:cs="Arial"/>
          <w:i/>
          <w:color w:val="FF0000"/>
          <w:szCs w:val="20"/>
          <w:lang w:eastAsia="en-US"/>
        </w:rPr>
      </w:pPr>
      <w:r w:rsidRPr="00FA0730">
        <w:rPr>
          <w:rFonts w:cs="Arial"/>
          <w:i/>
          <w:color w:val="FF0000"/>
          <w:szCs w:val="20"/>
          <w:lang w:eastAsia="en-US"/>
        </w:rPr>
        <w:t>(etc.)</w:t>
      </w:r>
    </w:p>
    <w:p w14:paraId="4F4C6825" w14:textId="77777777" w:rsidR="0066759F" w:rsidRDefault="0066759F" w:rsidP="0066759F">
      <w:pPr>
        <w:pStyle w:val="Citao"/>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14:paraId="1BBCC8D3" w14:textId="074FA568" w:rsidR="0066759F" w:rsidRPr="00AA7A70" w:rsidRDefault="0066759F" w:rsidP="00851E2F">
      <w:pPr>
        <w:pStyle w:val="PargrafodaLista"/>
        <w:numPr>
          <w:ilvl w:val="1"/>
          <w:numId w:val="1"/>
        </w:numPr>
        <w:spacing w:before="120" w:after="120" w:line="276" w:lineRule="auto"/>
        <w:ind w:left="425" w:firstLine="0"/>
        <w:jc w:val="both"/>
        <w:rPr>
          <w:rFonts w:cs="Arial"/>
          <w:szCs w:val="20"/>
        </w:rPr>
      </w:pPr>
      <w:r w:rsidRPr="00AA7A70">
        <w:rPr>
          <w:rFonts w:cs="Arial"/>
          <w:szCs w:val="20"/>
        </w:rPr>
        <w:t>As disposições previstas nesta cláusula não excluem o disposto no Anexo VIII da Instrução Normativa SLTI/</w:t>
      </w:r>
      <w:r w:rsidR="000B1A17" w:rsidRPr="00AA7A70">
        <w:rPr>
          <w:rFonts w:cs="Arial"/>
          <w:szCs w:val="20"/>
        </w:rPr>
        <w:t>MP</w:t>
      </w:r>
      <w:r w:rsidRPr="00AA7A70">
        <w:rPr>
          <w:rFonts w:cs="Arial"/>
          <w:szCs w:val="20"/>
        </w:rPr>
        <w:t xml:space="preserve"> nº 05, de 2017, aplicável no que for pertinente à contratação.</w:t>
      </w:r>
    </w:p>
    <w:p w14:paraId="52559F56" w14:textId="40A146AC" w:rsidR="006A414A" w:rsidRPr="00AA7A70" w:rsidRDefault="006A414A" w:rsidP="00680543">
      <w:pPr>
        <w:numPr>
          <w:ilvl w:val="1"/>
          <w:numId w:val="1"/>
        </w:numPr>
        <w:spacing w:before="120" w:after="120" w:line="276" w:lineRule="auto"/>
        <w:ind w:left="425" w:firstLine="0"/>
        <w:jc w:val="both"/>
        <w:rPr>
          <w:rFonts w:cs="Arial"/>
          <w:szCs w:val="20"/>
        </w:rPr>
      </w:pPr>
      <w:r w:rsidRPr="00AA7A70">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80543" w:rsidRDefault="00C55B69" w:rsidP="008B0C2F">
      <w:pPr>
        <w:pStyle w:val="Nivel1"/>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F627B5">
      <w:pPr>
        <w:pStyle w:val="Citao"/>
        <w:pBdr>
          <w:bottom w:val="single" w:sz="4" w:space="0" w:color="1F497D"/>
        </w:pBdr>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w:t>
      </w:r>
      <w:r w:rsidR="000B1A17">
        <w:rPr>
          <w:rFonts w:cs="Arial"/>
          <w:color w:val="FF0000"/>
          <w:szCs w:val="20"/>
        </w:rPr>
        <w:t xml:space="preserve"> </w:t>
      </w:r>
      <w:r w:rsidRPr="003D2014">
        <w:rPr>
          <w:rFonts w:cs="Arial"/>
          <w:color w:val="FF0000"/>
          <w:szCs w:val="20"/>
        </w:rPr>
        <w:t>e setorial</w:t>
      </w:r>
      <w:r w:rsidR="00E86C3D" w:rsidRPr="003D2014">
        <w:rPr>
          <w:rFonts w:cs="Arial"/>
          <w:color w:val="FF0000"/>
          <w:szCs w:val="20"/>
        </w:rPr>
        <w:t xml:space="preserve"> ou</w:t>
      </w:r>
      <w:r w:rsidRPr="003D2014">
        <w:rPr>
          <w:rFonts w:cs="Arial"/>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14:paraId="1A6A159E" w14:textId="77777777" w:rsidR="003D2014" w:rsidRPr="003E712C" w:rsidRDefault="003D2014" w:rsidP="003D2014">
      <w:pPr>
        <w:pStyle w:val="Citao"/>
        <w:pBdr>
          <w:bottom w:val="single" w:sz="4" w:space="0" w:color="1F497D"/>
        </w:pBdr>
        <w:rPr>
          <w:rFonts w:cs="Arial"/>
          <w:lang w:val="pt-BR"/>
        </w:rPr>
      </w:pPr>
      <w:r w:rsidRPr="003E712C">
        <w:rPr>
          <w:rFonts w:cs="Arial"/>
          <w:b/>
          <w:lang w:val="pt-BR"/>
        </w:rPr>
        <w:t>Nota explicativa:</w:t>
      </w:r>
      <w:r w:rsidRPr="003E712C">
        <w:rPr>
          <w:rFonts w:cs="Arial"/>
          <w:lang w:val="pt-BR"/>
        </w:rPr>
        <w:t xml:space="preserve"> </w:t>
      </w:r>
      <w:r>
        <w:rPr>
          <w:rFonts w:cs="Arial"/>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lastRenderedPageBreak/>
        <w:t>O recebimento provisório também ficará sujeito, quando cabível, à conclusão de todos os testes de campo e à entrega dos Manuais e Instruções exigíveis.</w:t>
      </w:r>
    </w:p>
    <w:p w14:paraId="53937E21" w14:textId="2DAF07F8"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724CAD" w:rsidRDefault="00E86C3D" w:rsidP="00E86C3D">
      <w:pPr>
        <w:numPr>
          <w:ilvl w:val="3"/>
          <w:numId w:val="1"/>
        </w:numPr>
        <w:spacing w:before="120" w:after="120" w:line="276" w:lineRule="auto"/>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161F6C3A" w14:textId="77777777" w:rsidR="00851E2F" w:rsidRDefault="00851E2F" w:rsidP="00851E2F">
      <w:pPr>
        <w:pStyle w:val="SombreamentoMdio1-nfase31"/>
        <w:spacing w:after="240"/>
        <w:rPr>
          <w:rFonts w:ascii="Arial" w:hAnsi="Arial" w:cs="Arial"/>
          <w:color w:val="auto"/>
        </w:rPr>
      </w:pPr>
      <w:r>
        <w:rPr>
          <w:rFonts w:ascii="Arial" w:hAnsi="Arial" w:cs="Arial"/>
          <w:b/>
          <w:bCs/>
        </w:rPr>
        <w:t>Nota Explicativa:</w:t>
      </w:r>
      <w:r>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39F26BB1" w14:textId="3A8E0A54"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BB7BCE" w:rsidRDefault="00761D03" w:rsidP="00BB7BCE">
      <w:pPr>
        <w:numPr>
          <w:ilvl w:val="2"/>
          <w:numId w:val="1"/>
        </w:numPr>
        <w:spacing w:before="120" w:after="120" w:line="276" w:lineRule="auto"/>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BB7BCE">
        <w:rPr>
          <w:rFonts w:cs="Arial"/>
          <w:color w:val="000000"/>
          <w:lang w:eastAsia="en-US"/>
        </w:rPr>
        <w:t xml:space="preserve"> </w:t>
      </w:r>
      <w:r w:rsidR="00BB7BCE" w:rsidRPr="00680543">
        <w:rPr>
          <w:rFonts w:cs="Arial"/>
          <w:szCs w:val="20"/>
        </w:rPr>
        <w:t>com base no Instrumento de Medição de Resultado (IMR), ou instrumento substituto.</w:t>
      </w:r>
      <w:r w:rsidR="00BB7BCE">
        <w:rPr>
          <w:rFonts w:cs="Arial"/>
          <w:color w:val="000000"/>
          <w:lang w:eastAsia="en-US"/>
        </w:rPr>
        <w:t xml:space="preserve"> </w:t>
      </w:r>
    </w:p>
    <w:p w14:paraId="7C89170E" w14:textId="537D0499" w:rsidR="00761D03" w:rsidRPr="00BB7BCE" w:rsidRDefault="00BB7BCE" w:rsidP="00BB7BCE">
      <w:pPr>
        <w:pStyle w:val="Citao"/>
        <w:pBdr>
          <w:top w:val="single" w:sz="4" w:space="0" w:color="1F497D"/>
        </w:pBdr>
        <w:rPr>
          <w:rFonts w:cs="Arial"/>
          <w:lang w:val="pt-BR"/>
        </w:rPr>
      </w:pPr>
      <w:r w:rsidRPr="00BB7BCE">
        <w:rPr>
          <w:b/>
          <w:lang w:val="pt-BR"/>
        </w:rPr>
        <w:t>Nota Explicativa</w:t>
      </w:r>
      <w:r>
        <w:rPr>
          <w:b/>
          <w:lang w:val="pt-BR"/>
        </w:rPr>
        <w:t xml:space="preserve"> </w:t>
      </w:r>
      <w:r>
        <w:rPr>
          <w:rFonts w:cs="Arial"/>
          <w:b/>
          <w:lang w:val="pt-BR"/>
        </w:rPr>
        <w:t>1</w:t>
      </w:r>
      <w:r w:rsidRPr="0085196B">
        <w:rPr>
          <w:rFonts w:cs="Arial"/>
          <w:lang w:val="pt-BR"/>
        </w:rPr>
        <w:t>: Caso exista algum instrumento para medição dos resultados, deve ser especificado.</w:t>
      </w:r>
    </w:p>
    <w:p w14:paraId="32467E2E" w14:textId="390F76E9" w:rsidR="00761D03" w:rsidRDefault="00761D03" w:rsidP="00761D03">
      <w:pPr>
        <w:pStyle w:val="Citao"/>
        <w:rPr>
          <w:rFonts w:cs="Arial"/>
        </w:rPr>
      </w:pPr>
      <w:r>
        <w:rPr>
          <w:rFonts w:cs="Arial"/>
          <w:b/>
          <w:bCs/>
        </w:rPr>
        <w:t>Nota Explicativa</w:t>
      </w:r>
      <w:r w:rsidR="00BB7BCE">
        <w:rPr>
          <w:rFonts w:cs="Arial"/>
          <w:b/>
          <w:bCs/>
          <w:lang w:val="pt-BR"/>
        </w:rPr>
        <w:t xml:space="preserve"> 2</w:t>
      </w:r>
      <w:r>
        <w:rPr>
          <w:rFonts w:cs="Arial"/>
          <w:b/>
          <w:bCs/>
        </w:rPr>
        <w:t xml:space="preserve">: </w:t>
      </w:r>
      <w:r>
        <w:rPr>
          <w:rFonts w:cs="Arial"/>
        </w:rPr>
        <w:t>A IN 05/2017 SEGES/</w:t>
      </w:r>
      <w:r w:rsidR="000B1A17">
        <w:rPr>
          <w:rFonts w:cs="Arial"/>
        </w:rPr>
        <w:t>MP</w:t>
      </w:r>
      <w:r>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Default="00761D03" w:rsidP="00761D03">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Default="00761D03" w:rsidP="00761D03">
      <w:pPr>
        <w:pStyle w:val="Citao"/>
        <w:rPr>
          <w:rFonts w:cs="Arial"/>
        </w:rPr>
      </w:pPr>
      <w:r>
        <w:rPr>
          <w:rFonts w:cs="Arial"/>
        </w:rPr>
        <w:lastRenderedPageBreak/>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Default="00761D03" w:rsidP="00761D03">
      <w:pPr>
        <w:pStyle w:val="Citao"/>
        <w:rPr>
          <w:rFonts w:cs="Arial"/>
        </w:rPr>
      </w:pPr>
      <w:r>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428604D" w:rsidR="00761D03" w:rsidRDefault="00761D03" w:rsidP="00761D03">
      <w:pPr>
        <w:pStyle w:val="Citao"/>
        <w:rPr>
          <w:rFonts w:cs="Arial"/>
        </w:rPr>
      </w:pPr>
      <w:r>
        <w:rPr>
          <w:rFonts w:cs="Arial"/>
        </w:rPr>
        <w:t xml:space="preserve">Por essa razão, a </w:t>
      </w:r>
      <w:r w:rsidR="00791FC2">
        <w:rPr>
          <w:rFonts w:cs="Arial"/>
          <w:lang w:val="pt-BR"/>
        </w:rPr>
        <w:t>Câmara Nacional</w:t>
      </w:r>
      <w:r>
        <w:rPr>
          <w:rFonts w:cs="Arial"/>
        </w:rPr>
        <w:t xml:space="preserve"> de Modelos de Licitações e Contratos Administrativos da Advocacia Geral da União sugere os prazos de dez dias para recebimento provisório e de dez dias para recebimento definitivo para esses</w:t>
      </w:r>
      <w:r w:rsidR="000B1A17">
        <w:rPr>
          <w:rFonts w:cs="Arial"/>
          <w:lang w:val="pt-BR"/>
        </w:rPr>
        <w:t xml:space="preserve"> serviços</w:t>
      </w:r>
      <w:r>
        <w:rPr>
          <w:rFonts w:cs="Arial"/>
        </w:rPr>
        <w:t xml:space="preserve">, facultando-se ao órgão dispor de forma diferente. </w:t>
      </w:r>
    </w:p>
    <w:p w14:paraId="534D2DC4" w14:textId="6C05F3CA" w:rsidR="002004CF" w:rsidRPr="002004CF" w:rsidRDefault="00761D03" w:rsidP="00761D03">
      <w:pPr>
        <w:pStyle w:val="Citao"/>
        <w:rPr>
          <w:lang w:val="pt-BR"/>
        </w:rPr>
      </w:pPr>
      <w:r>
        <w:rPr>
          <w:rFonts w:cs="Arial"/>
        </w:rPr>
        <w:t>Atentar para o prazo máximo de 30 dias para pagamento, conforme disposto no artigo 40, XIV, “a”, da Lei 8.666, de 1993, bem como de acordo com a alínea "b" do item 4 do Anexo XI da IN SEGES/</w:t>
      </w:r>
      <w:r w:rsidR="000B1A17">
        <w:rPr>
          <w:rFonts w:cs="Arial"/>
        </w:rPr>
        <w:t>MP</w:t>
      </w:r>
      <w:r>
        <w:rPr>
          <w:rFonts w:cs="Arial"/>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t>bancária</w:t>
      </w:r>
      <w:r w:rsidR="002004CF">
        <w:rPr>
          <w:lang w:val="pt-BR"/>
        </w:rPr>
        <w:t>.</w:t>
      </w:r>
    </w:p>
    <w:p w14:paraId="55A34C88" w14:textId="544335F2" w:rsidR="00761D03" w:rsidRDefault="00761D03" w:rsidP="00761D03">
      <w:pPr>
        <w:pStyle w:val="Citao"/>
        <w:rPr>
          <w:rFonts w:cs="Arial"/>
          <w:i w:val="0"/>
          <w:iCs w:val="0"/>
        </w:rPr>
      </w:pPr>
    </w:p>
    <w:p w14:paraId="00DEAEB9" w14:textId="77777777" w:rsidR="002004CF" w:rsidRPr="002004CF" w:rsidRDefault="002004CF" w:rsidP="002004CF">
      <w:pPr>
        <w:rPr>
          <w:lang w:val="x-none" w:eastAsia="en-US"/>
        </w:rPr>
      </w:pPr>
    </w:p>
    <w:p w14:paraId="2957B1E6" w14:textId="3B20DA13"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C035F4F"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 xml:space="preserve">Os serviços poderão ser rejeitados, no todo ou em parte, quando em desacordo com as especificações constantes neste </w:t>
      </w:r>
      <w:r w:rsidR="005D76CB">
        <w:rPr>
          <w:rFonts w:cs="Arial"/>
          <w:szCs w:val="20"/>
        </w:rPr>
        <w:t>Projeto Básico</w:t>
      </w:r>
      <w:r w:rsidRPr="007E51AF">
        <w:rPr>
          <w:rFonts w:cs="Arial"/>
          <w:szCs w:val="20"/>
        </w:rPr>
        <w:t xml:space="preserve"> e na proposta, devendo ser corrigidos/refeitos/substituídos no prazo fixado pelo fiscal do contrato, às custas da Contratada, sem prejuízo da aplicação de penalidades.</w:t>
      </w:r>
    </w:p>
    <w:p w14:paraId="65423B8C" w14:textId="77777777" w:rsidR="007E51AF" w:rsidRDefault="007E51AF" w:rsidP="007E51AF">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85196B" w:rsidRDefault="0085196B" w:rsidP="0085196B">
      <w:pPr>
        <w:pStyle w:val="Nivel1"/>
        <w:rPr>
          <w:rFonts w:cs="Arial"/>
          <w:color w:val="auto"/>
        </w:rPr>
      </w:pPr>
      <w:r w:rsidRPr="0085196B">
        <w:rPr>
          <w:rFonts w:cs="Arial"/>
          <w:color w:val="auto"/>
        </w:rPr>
        <w:t>DO PAGAMENTO</w:t>
      </w:r>
    </w:p>
    <w:p w14:paraId="1AAD6903" w14:textId="77777777"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w:t>
      </w:r>
      <w:proofErr w:type="gramStart"/>
      <w:r>
        <w:rPr>
          <w:rFonts w:eastAsia="Arial"/>
          <w:color w:val="000000" w:themeColor="text1"/>
        </w:rPr>
        <w:t>.....</w:t>
      </w:r>
      <w:proofErr w:type="gramEnd"/>
      <w:r>
        <w:rPr>
          <w:rFonts w:eastAsia="Arial"/>
          <w:color w:val="000000" w:themeColor="text1"/>
        </w:rPr>
        <w:t xml:space="preserve"> (....) </w:t>
      </w:r>
      <w:r>
        <w:rPr>
          <w:color w:val="000000" w:themeColor="text1"/>
        </w:rPr>
        <w:t xml:space="preserve">dias, contados do recebimento da Nota Fiscal/Fatura. </w:t>
      </w:r>
    </w:p>
    <w:p w14:paraId="7BAC4FC3" w14:textId="64A200CF"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36094E3" w14:textId="3810C086" w:rsidR="0085196B" w:rsidRDefault="0085196B" w:rsidP="0085196B">
      <w:pPr>
        <w:pStyle w:val="Citao"/>
        <w:spacing w:line="276" w:lineRule="auto"/>
      </w:pPr>
      <w:r>
        <w:rPr>
          <w:rFonts w:cs="Arial"/>
          <w:b/>
          <w:bCs/>
          <w:i w:val="0"/>
          <w:iCs w:val="0"/>
        </w:rPr>
        <w:t>Nota Explicativa</w:t>
      </w:r>
      <w:r>
        <w:rPr>
          <w:rFonts w:cs="Arial"/>
          <w:i w:val="0"/>
          <w:iCs w:val="0"/>
        </w:rPr>
        <w:t>: Atentar para o prazo máximo de 30 dias para pagamento, conforme disposto no artigo 40, XIV, “a”, da Lei 8.666, de 1993.</w:t>
      </w:r>
    </w:p>
    <w:p w14:paraId="3D3D2745" w14:textId="286C44C6"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 xml:space="preserve">conforme este </w:t>
      </w:r>
      <w:r w:rsidR="005D76CB">
        <w:rPr>
          <w:rFonts w:cs="Arial"/>
          <w:iCs/>
        </w:rPr>
        <w:t>Projeto Básico</w:t>
      </w:r>
    </w:p>
    <w:p w14:paraId="38651B20" w14:textId="30424065"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680050">
      <w:pPr>
        <w:numPr>
          <w:ilvl w:val="2"/>
          <w:numId w:val="1"/>
        </w:numPr>
        <w:spacing w:before="120" w:after="120" w:line="276" w:lineRule="auto"/>
        <w:jc w:val="both"/>
        <w:rPr>
          <w:color w:val="000000"/>
        </w:rPr>
      </w:pPr>
      <w:r>
        <w:rPr>
          <w:color w:val="000000"/>
        </w:rPr>
        <w:lastRenderedPageBreak/>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680050">
      <w:pPr>
        <w:numPr>
          <w:ilvl w:val="1"/>
          <w:numId w:val="1"/>
        </w:numPr>
        <w:spacing w:before="120" w:after="120" w:line="276" w:lineRule="auto"/>
        <w:ind w:left="425"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prazo de validade; </w:t>
      </w:r>
    </w:p>
    <w:p w14:paraId="120BE816"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a data da emissão; </w:t>
      </w:r>
    </w:p>
    <w:p w14:paraId="6DD33C60"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os dados do contrato e do órgão contratante; </w:t>
      </w:r>
    </w:p>
    <w:p w14:paraId="5BC02B68"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período de prestação dos serviços; </w:t>
      </w:r>
    </w:p>
    <w:p w14:paraId="764E0A6C"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valor a pagar; e </w:t>
      </w:r>
    </w:p>
    <w:p w14:paraId="3E2340FD" w14:textId="726B96E1" w:rsidR="0085196B" w:rsidRPr="0085196B" w:rsidRDefault="0085196B" w:rsidP="00680050">
      <w:pPr>
        <w:numPr>
          <w:ilvl w:val="2"/>
          <w:numId w:val="1"/>
        </w:numPr>
        <w:spacing w:before="120" w:after="120" w:line="276" w:lineRule="auto"/>
        <w:jc w:val="both"/>
        <w:rPr>
          <w:color w:val="000000"/>
        </w:rPr>
      </w:pPr>
      <w:r>
        <w:rPr>
          <w:color w:val="000000"/>
        </w:rPr>
        <w:t>eventual destaque do valor de retenções tributárias cabíveis.</w:t>
      </w:r>
    </w:p>
    <w:p w14:paraId="12ADEEA1" w14:textId="77777777"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não produziu os </w:t>
      </w:r>
      <w:r w:rsidRPr="00680050">
        <w:rPr>
          <w:color w:val="000000"/>
        </w:rPr>
        <w:t>resultados acordados;</w:t>
      </w:r>
    </w:p>
    <w:p w14:paraId="10B92392" w14:textId="77777777" w:rsidR="0085196B" w:rsidRDefault="0085196B" w:rsidP="00680050">
      <w:pPr>
        <w:numPr>
          <w:ilvl w:val="2"/>
          <w:numId w:val="1"/>
        </w:numPr>
        <w:spacing w:before="120" w:after="120" w:line="276" w:lineRule="auto"/>
        <w:jc w:val="both"/>
        <w:rPr>
          <w:color w:val="000000"/>
        </w:rPr>
      </w:pPr>
      <w:r>
        <w:rPr>
          <w:color w:val="000000"/>
        </w:rPr>
        <w:t>deixou de executar as atividades contratadas, ou não as executou com a qualidade mínima exigida;</w:t>
      </w:r>
    </w:p>
    <w:p w14:paraId="29965A0D" w14:textId="77777777" w:rsidR="0085196B" w:rsidRDefault="0085196B" w:rsidP="00680050">
      <w:pPr>
        <w:numPr>
          <w:ilvl w:val="2"/>
          <w:numId w:val="1"/>
        </w:numPr>
        <w:spacing w:before="120" w:after="120" w:line="276" w:lineRule="auto"/>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08097F8A" w14:textId="24AE0AD4" w:rsidR="0085196B" w:rsidRDefault="0085196B" w:rsidP="00761D03">
      <w:pPr>
        <w:pStyle w:val="Citao"/>
        <w:rPr>
          <w:rFonts w:cs="Arial"/>
          <w:szCs w:val="20"/>
        </w:rPr>
      </w:pPr>
      <w:r>
        <w:rPr>
          <w:rFonts w:cs="Arial"/>
          <w:b/>
          <w:bCs/>
          <w:szCs w:val="20"/>
        </w:rPr>
        <w:t>Nota Explicativa</w:t>
      </w:r>
      <w:r>
        <w:rPr>
          <w:rFonts w:cs="Arial"/>
          <w:szCs w:val="20"/>
        </w:rPr>
        <w:t xml:space="preserve">: </w:t>
      </w:r>
      <w:r w:rsidR="00680050">
        <w:rPr>
          <w:rFonts w:cs="Arial"/>
          <w:szCs w:val="20"/>
          <w:lang w:val="pt-BR"/>
        </w:rPr>
        <w:t xml:space="preserve">Para </w:t>
      </w:r>
      <w:r>
        <w:rPr>
          <w:rFonts w:cs="Arial"/>
          <w:szCs w:val="20"/>
        </w:rPr>
        <w:t>que seja possível efetuar a glosa, é necessário definir, objetivamente,</w:t>
      </w:r>
      <w:r w:rsidR="00680050">
        <w:rPr>
          <w:rFonts w:cs="Arial"/>
          <w:szCs w:val="20"/>
          <w:lang w:val="pt-BR"/>
        </w:rPr>
        <w:t xml:space="preserve"> no IMR ou instrumento equivalente,</w:t>
      </w:r>
      <w:r>
        <w:rPr>
          <w:rFonts w:cs="Arial"/>
          <w:szCs w:val="20"/>
        </w:rPr>
        <w:t xml:space="preserve"> quais os parâmetros para mensuração do percentual do </w:t>
      </w:r>
      <w:r w:rsidRPr="00761D03">
        <w:rPr>
          <w:rFonts w:cs="Arial"/>
        </w:rPr>
        <w:t>pagamento</w:t>
      </w:r>
      <w:r>
        <w:rPr>
          <w:rFonts w:cs="Arial"/>
          <w:szCs w:val="20"/>
        </w:rPr>
        <w:t xml:space="preserve"> devido em razão dos níveis esperados de qualidade da prestação do serviço.</w:t>
      </w:r>
    </w:p>
    <w:p w14:paraId="7EBC9C8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06B99F40"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w:t>
      </w:r>
      <w:r w:rsidR="002E7E45">
        <w:rPr>
          <w:rFonts w:cs="Arial"/>
          <w:szCs w:val="20"/>
          <w:lang w:eastAsia="en-US"/>
        </w:rPr>
        <w:t>neste Projeto Básico</w:t>
      </w:r>
      <w:r w:rsidRPr="00680050">
        <w:rPr>
          <w:rFonts w:cs="Arial"/>
          <w:szCs w:val="20"/>
          <w:lang w:eastAsia="en-US"/>
        </w:rPr>
        <w:t xml:space="preserve">. </w:t>
      </w:r>
    </w:p>
    <w:p w14:paraId="723141DF" w14:textId="5DFC5094"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1260C12C" w14:textId="77777777" w:rsidR="00305133"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salvo por motivo de economicidade, segurança nacional ou outro de interesse público de alta relevância, devidamente justificado, em qualquer caso, pela máxima autoridade da contratante.</w:t>
      </w:r>
    </w:p>
    <w:p w14:paraId="416866CA" w14:textId="4BA999A8" w:rsidR="0085196B" w:rsidRPr="00122FD9" w:rsidRDefault="00D727AE" w:rsidP="00680050">
      <w:pPr>
        <w:numPr>
          <w:ilvl w:val="2"/>
          <w:numId w:val="1"/>
        </w:numPr>
        <w:spacing w:before="120" w:after="120" w:line="276" w:lineRule="auto"/>
        <w:jc w:val="both"/>
        <w:rPr>
          <w:rFonts w:cs="Arial"/>
          <w:szCs w:val="20"/>
          <w:highlight w:val="yellow"/>
          <w:lang w:eastAsia="en-US"/>
        </w:rPr>
      </w:pPr>
      <w:r w:rsidRPr="005C224B">
        <w:rPr>
          <w:rFonts w:cs="Arial"/>
          <w:szCs w:val="20"/>
          <w:highlight w:val="yellow"/>
          <w:lang w:eastAsia="en-US"/>
        </w:rPr>
        <w:t xml:space="preserve">Além do disposto no subitem acima, poderá a autoridade competente, na forma do art. 4º-F da Lei nº 13.979/20, dispensar a apresentação de documentação de regularidade fiscal ou trabalhista (salvo a comprobatória de </w:t>
      </w:r>
      <w:r w:rsidR="00C7445F" w:rsidRPr="005C224B">
        <w:rPr>
          <w:rFonts w:cs="Arial"/>
          <w:szCs w:val="20"/>
          <w:highlight w:val="yellow"/>
          <w:lang w:eastAsia="en-US"/>
        </w:rPr>
        <w:t xml:space="preserve">regularidade com a Seguridade Social), de forma excepcional e justificada, no </w:t>
      </w:r>
      <w:r w:rsidR="00C7445F" w:rsidRPr="00122FD9">
        <w:rPr>
          <w:rFonts w:cs="Arial"/>
          <w:szCs w:val="20"/>
          <w:highlight w:val="yellow"/>
          <w:lang w:eastAsia="en-US"/>
        </w:rPr>
        <w:t>caso de haver restrição de fornecedores ou prestadores de serviços</w:t>
      </w:r>
      <w:r w:rsidR="0085196B" w:rsidRPr="00122FD9">
        <w:rPr>
          <w:rFonts w:cs="Arial"/>
          <w:szCs w:val="20"/>
          <w:highlight w:val="yellow"/>
          <w:lang w:eastAsia="en-US"/>
        </w:rPr>
        <w:t xml:space="preserve"> </w:t>
      </w:r>
    </w:p>
    <w:p w14:paraId="77C1FFC8" w14:textId="6E74A3C2" w:rsidR="00122FD9" w:rsidRPr="00122FD9" w:rsidRDefault="00122FD9" w:rsidP="00122FD9">
      <w:pPr>
        <w:pStyle w:val="Citao"/>
        <w:pBdr>
          <w:bottom w:val="single" w:sz="4" w:space="0" w:color="1F497D"/>
        </w:pBdr>
        <w:rPr>
          <w:highlight w:val="yellow"/>
        </w:rPr>
      </w:pPr>
      <w:r w:rsidRPr="00122FD9">
        <w:rPr>
          <w:rFonts w:cs="Arial"/>
          <w:b/>
          <w:bCs/>
          <w:highlight w:val="yellow"/>
        </w:rPr>
        <w:t>Nota Explicativa: </w:t>
      </w:r>
      <w:r w:rsidRPr="00122FD9">
        <w:rPr>
          <w:rFonts w:cs="Arial"/>
          <w:highlight w:val="yellow"/>
        </w:rPr>
        <w:t>A regularidade para com a Seguridade Social também pode ser dispensada com o advento da Emenda Constitucional nº 106/2020, que retirou a aplicação do art. 195, §3º, da Constituição para situações urgentes, quando necessário, em contratações para combate à calamidade decorrente da pandemia, conforme explicitado no Parecer n. 00012/2020/CNMLC/CGU/AGU.</w:t>
      </w:r>
    </w:p>
    <w:p w14:paraId="5D3C31B7" w14:textId="67BEED2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14:paraId="694C2D9E" w14:textId="77777777" w:rsidR="0085196B" w:rsidRPr="00B75C3F" w:rsidRDefault="0085196B" w:rsidP="0085196B">
      <w:pPr>
        <w:spacing w:before="120" w:after="120" w:line="276" w:lineRule="auto"/>
        <w:jc w:val="both"/>
        <w:rPr>
          <w:rFonts w:cs="Arial"/>
          <w:color w:val="000000"/>
          <w:lang w:eastAsia="en-US"/>
        </w:rPr>
      </w:pPr>
    </w:p>
    <w:p w14:paraId="638C71E1" w14:textId="5472B0D9" w:rsidR="0085196B" w:rsidRPr="00B75C3F" w:rsidRDefault="0085196B" w:rsidP="0085196B">
      <w:pPr>
        <w:pStyle w:val="Citao"/>
        <w:rPr>
          <w:rFonts w:cs="Arial"/>
          <w:color w:val="000000" w:themeColor="text1"/>
          <w:lang w:eastAsia="pt-BR"/>
        </w:rPr>
      </w:pPr>
      <w:r w:rsidRPr="00B75C3F">
        <w:rPr>
          <w:rFonts w:cs="Arial"/>
          <w:b/>
        </w:rPr>
        <w:t xml:space="preserve">Nota Explicativa: </w:t>
      </w:r>
      <w:r w:rsidRPr="00B75C3F">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41A21D30" w:rsidR="0085196B" w:rsidRPr="00B75C3F" w:rsidRDefault="0085196B" w:rsidP="0085196B">
      <w:pPr>
        <w:pStyle w:val="Citao"/>
        <w:rPr>
          <w:rFonts w:cs="Arial"/>
        </w:rPr>
      </w:pPr>
      <w:r w:rsidRPr="00B75C3F">
        <w:rPr>
          <w:rFonts w:cs="Arial"/>
          <w:b/>
        </w:rPr>
        <w:t>Nota Explicativa:</w:t>
      </w:r>
      <w:r w:rsidRPr="00B75C3F">
        <w:rPr>
          <w:rFonts w:cs="Arial"/>
        </w:rPr>
        <w:t xml:space="preserve"> Verificar se a LDO vigente mantém essa previsão. Além disso, a Administração deve verificar no </w:t>
      </w:r>
      <w:r w:rsidR="000B1A17">
        <w:rPr>
          <w:rFonts w:cs="Arial"/>
        </w:rPr>
        <w:t>SICAF</w:t>
      </w:r>
      <w:r w:rsidRPr="00B75C3F">
        <w:rPr>
          <w:rFonts w:cs="Arial"/>
        </w:rPr>
        <w:t>, ou por outros meios, a eventual existência de vínculos dessa natureza.</w:t>
      </w:r>
    </w:p>
    <w:p w14:paraId="08F7326E" w14:textId="77777777" w:rsidR="00D11E43" w:rsidRPr="00D83F1C" w:rsidRDefault="00D11E43" w:rsidP="00D11E43">
      <w:pPr>
        <w:numPr>
          <w:ilvl w:val="1"/>
          <w:numId w:val="1"/>
        </w:numPr>
        <w:spacing w:before="120" w:after="120" w:line="276" w:lineRule="auto"/>
        <w:jc w:val="both"/>
        <w:rPr>
          <w:rFonts w:cs="Arial"/>
          <w:i/>
          <w:iCs/>
          <w:color w:val="FF0000"/>
          <w:szCs w:val="20"/>
          <w:highlight w:val="lightGray"/>
        </w:rPr>
      </w:pPr>
      <w:r w:rsidRPr="00D83F1C">
        <w:rPr>
          <w:rFonts w:cs="Arial"/>
          <w:i/>
          <w:iCs/>
          <w:color w:val="FF0000"/>
          <w:szCs w:val="20"/>
          <w:highlight w:val="lightGray"/>
        </w:rPr>
        <w:t xml:space="preserve">A parcela mensal a ser paga a título de aviso prévio trabalhado e indenizado corresponderá, no </w:t>
      </w:r>
      <w:r w:rsidRPr="00D83F1C">
        <w:rPr>
          <w:rFonts w:cs="Arial"/>
          <w:i/>
          <w:iCs/>
          <w:color w:val="FF0000"/>
          <w:szCs w:val="20"/>
          <w:highlight w:val="lightGray"/>
          <w:lang w:eastAsia="en-US"/>
        </w:rPr>
        <w:t>primeiro</w:t>
      </w:r>
      <w:r w:rsidRPr="00D83F1C">
        <w:rPr>
          <w:rFonts w:cs="Arial"/>
          <w:i/>
          <w:iCs/>
          <w:color w:val="FF0000"/>
          <w:szCs w:val="20"/>
          <w:highlight w:val="lightGray"/>
        </w:rPr>
        <w:t xml:space="preserve"> ano de contratação, ao percentual originalmente fixado na planilha de preços.</w:t>
      </w:r>
    </w:p>
    <w:p w14:paraId="0E564C67" w14:textId="77777777" w:rsidR="00D11E43" w:rsidRPr="00D83F1C" w:rsidRDefault="00D11E43" w:rsidP="00D11E43">
      <w:pPr>
        <w:numPr>
          <w:ilvl w:val="2"/>
          <w:numId w:val="1"/>
        </w:numPr>
        <w:spacing w:before="120" w:after="120" w:line="276" w:lineRule="auto"/>
        <w:jc w:val="both"/>
        <w:rPr>
          <w:rFonts w:cs="Arial"/>
          <w:i/>
          <w:iCs/>
          <w:color w:val="FF0000"/>
          <w:szCs w:val="20"/>
          <w:highlight w:val="lightGray"/>
        </w:rPr>
      </w:pPr>
      <w:r w:rsidRPr="00D83F1C">
        <w:rPr>
          <w:rFonts w:cs="Arial"/>
          <w:i/>
          <w:iCs/>
          <w:color w:val="FF0000"/>
          <w:szCs w:val="20"/>
          <w:highlight w:val="lightGray"/>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1FBDC5DD" w14:textId="77777777" w:rsidR="00D11E43" w:rsidRPr="00D83F1C" w:rsidRDefault="00D11E43" w:rsidP="00D11E43">
      <w:pPr>
        <w:numPr>
          <w:ilvl w:val="2"/>
          <w:numId w:val="1"/>
        </w:numPr>
        <w:spacing w:before="120" w:after="120" w:line="276" w:lineRule="auto"/>
        <w:jc w:val="both"/>
        <w:rPr>
          <w:rFonts w:cs="Arial"/>
          <w:i/>
          <w:iCs/>
          <w:color w:val="FF0000"/>
          <w:szCs w:val="20"/>
          <w:highlight w:val="lightGray"/>
        </w:rPr>
      </w:pPr>
      <w:r w:rsidRPr="00D83F1C">
        <w:rPr>
          <w:rFonts w:cs="Arial"/>
          <w:i/>
          <w:iCs/>
          <w:color w:val="FF0000"/>
          <w:szCs w:val="20"/>
          <w:highlight w:val="lightGray"/>
        </w:rPr>
        <w:t>A adequação de pagamento de que trata o subitem anterior deverá ser prevista em termo aditivo.</w:t>
      </w:r>
    </w:p>
    <w:p w14:paraId="4E5C7CD6" w14:textId="77777777" w:rsidR="00D11E43" w:rsidRPr="00D83F1C" w:rsidRDefault="00D11E43" w:rsidP="00D11E43">
      <w:pPr>
        <w:numPr>
          <w:ilvl w:val="2"/>
          <w:numId w:val="1"/>
        </w:numPr>
        <w:spacing w:before="120" w:after="120" w:line="276" w:lineRule="auto"/>
        <w:jc w:val="both"/>
        <w:rPr>
          <w:rFonts w:cs="Arial"/>
          <w:i/>
          <w:iCs/>
          <w:color w:val="FF0000"/>
          <w:szCs w:val="20"/>
          <w:highlight w:val="lightGray"/>
        </w:rPr>
      </w:pPr>
      <w:r w:rsidRPr="00D83F1C">
        <w:rPr>
          <w:rFonts w:cs="Arial"/>
          <w:i/>
          <w:iCs/>
          <w:color w:val="FF0000"/>
          <w:szCs w:val="20"/>
          <w:highlight w:val="lightGray"/>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4D2DF781" w14:textId="77777777" w:rsidR="00D11E43" w:rsidRPr="00D83F1C" w:rsidRDefault="00D11E43" w:rsidP="00D11E43">
      <w:pPr>
        <w:pStyle w:val="GradeColorida-nfase11"/>
        <w:rPr>
          <w:rFonts w:ascii="Arial" w:hAnsi="Arial" w:cs="Arial"/>
          <w:szCs w:val="20"/>
          <w:highlight w:val="lightGray"/>
        </w:rPr>
      </w:pPr>
      <w:r w:rsidRPr="00D83F1C">
        <w:rPr>
          <w:rFonts w:ascii="Arial" w:hAnsi="Arial" w:cs="Arial"/>
          <w:b/>
          <w:szCs w:val="20"/>
          <w:highlight w:val="lightGray"/>
        </w:rPr>
        <w:t>Nota explicativa</w:t>
      </w:r>
      <w:r w:rsidRPr="00D83F1C">
        <w:rPr>
          <w:rFonts w:ascii="Arial" w:hAnsi="Arial" w:cs="Arial"/>
          <w:szCs w:val="20"/>
          <w:highlight w:val="lightGray"/>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w:t>
      </w:r>
      <w:r w:rsidRPr="00D83F1C">
        <w:rPr>
          <w:rFonts w:ascii="Arial" w:hAnsi="Arial" w:cs="Arial"/>
          <w:szCs w:val="20"/>
          <w:highlight w:val="lightGray"/>
        </w:rPr>
        <w:lastRenderedPageBreak/>
        <w:t xml:space="preserve">Administração, com base na Nota Técnica nº 652/2017-MP (Disponível em: </w:t>
      </w:r>
      <w:hyperlink r:id="rId11" w:anchor="P6" w:history="1">
        <w:r w:rsidRPr="00D83F1C">
          <w:rPr>
            <w:rStyle w:val="Hyperlink"/>
            <w:rFonts w:ascii="Arial" w:hAnsi="Arial" w:cs="Arial"/>
            <w:szCs w:val="20"/>
            <w:highlight w:val="lightGray"/>
          </w:rPr>
          <w:t>https://www.comprasgovernamentais.gov.br/index.php/orientacoes-e-procedimentos/orientacoes-reformatrabalhista#P6</w:t>
        </w:r>
      </w:hyperlink>
      <w:r w:rsidRPr="00D83F1C">
        <w:rPr>
          <w:rFonts w:ascii="Arial" w:hAnsi="Arial" w:cs="Arial"/>
          <w:szCs w:val="20"/>
          <w:highlight w:val="lightGray"/>
        </w:rPr>
        <w:t>).</w:t>
      </w:r>
    </w:p>
    <w:p w14:paraId="777D00ED" w14:textId="77777777" w:rsidR="00D11E43" w:rsidRPr="00D83F1C" w:rsidRDefault="00D11E43" w:rsidP="00D11E43">
      <w:pPr>
        <w:pStyle w:val="GradeColorida-nfase11"/>
        <w:rPr>
          <w:rFonts w:ascii="Arial" w:hAnsi="Arial" w:cs="Arial"/>
          <w:szCs w:val="20"/>
          <w:highlight w:val="lightGray"/>
        </w:rPr>
      </w:pPr>
      <w:r w:rsidRPr="00D83F1C">
        <w:rPr>
          <w:rFonts w:ascii="Arial" w:hAnsi="Arial" w:cs="Arial"/>
          <w:szCs w:val="20"/>
          <w:highlight w:val="lightGray"/>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119987F9" w14:textId="77777777" w:rsidR="00D11E43" w:rsidRPr="00D83F1C" w:rsidRDefault="00D11E43" w:rsidP="00D11E43">
      <w:pPr>
        <w:numPr>
          <w:ilvl w:val="1"/>
          <w:numId w:val="1"/>
        </w:numPr>
        <w:spacing w:before="120" w:after="120" w:line="276" w:lineRule="auto"/>
        <w:ind w:left="425" w:firstLine="0"/>
        <w:jc w:val="both"/>
        <w:rPr>
          <w:rFonts w:cs="Arial"/>
          <w:i/>
          <w:iCs/>
          <w:color w:val="FF0000"/>
          <w:szCs w:val="20"/>
          <w:highlight w:val="lightGray"/>
          <w:lang w:eastAsia="en-US"/>
        </w:rPr>
      </w:pPr>
      <w:r w:rsidRPr="00D83F1C">
        <w:rPr>
          <w:rFonts w:cs="Arial"/>
          <w:i/>
          <w:iCs/>
          <w:color w:val="FF0000"/>
          <w:szCs w:val="20"/>
          <w:highlight w:val="lightGray"/>
        </w:rPr>
        <w:t xml:space="preserve">A Contratante providenciará o desconto na fatura a ser paga do valor </w:t>
      </w:r>
      <w:r w:rsidRPr="00D83F1C">
        <w:rPr>
          <w:rFonts w:eastAsia="Calibri" w:cs="Arial"/>
          <w:i/>
          <w:iCs/>
          <w:color w:val="FF0000"/>
          <w:szCs w:val="20"/>
          <w:highlight w:val="lightGray"/>
          <w:lang w:eastAsia="en-US"/>
        </w:rPr>
        <w:t>global</w:t>
      </w:r>
      <w:r w:rsidRPr="00D83F1C">
        <w:rPr>
          <w:rFonts w:cs="Arial"/>
          <w:i/>
          <w:iCs/>
          <w:color w:val="FF0000"/>
          <w:szCs w:val="20"/>
          <w:highlight w:val="lightGray"/>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14:paraId="4A02294F" w14:textId="77777777" w:rsidR="00D11E43" w:rsidRPr="00841AD8" w:rsidRDefault="00D11E43" w:rsidP="00D11E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D83F1C">
        <w:rPr>
          <w:rFonts w:cs="Arial"/>
          <w:b/>
          <w:szCs w:val="20"/>
          <w:highlight w:val="lightGray"/>
        </w:rPr>
        <w:t>Nota Explicativa:</w:t>
      </w:r>
      <w:r w:rsidRPr="00D83F1C">
        <w:rPr>
          <w:rFonts w:cs="Arial"/>
          <w:szCs w:val="20"/>
          <w:highlight w:val="lightGray"/>
        </w:rPr>
        <w:t xml:space="preserve"> </w:t>
      </w:r>
      <w:r w:rsidRPr="00D83F1C">
        <w:rPr>
          <w:rFonts w:cs="Arial"/>
          <w:i/>
          <w:szCs w:val="20"/>
          <w:highlight w:val="lightGray"/>
        </w:rPr>
        <w:t>O item acima</w:t>
      </w:r>
      <w:r w:rsidRPr="00D83F1C">
        <w:rPr>
          <w:rFonts w:cs="Arial"/>
          <w:szCs w:val="20"/>
          <w:highlight w:val="lightGray"/>
        </w:rPr>
        <w:t xml:space="preserve"> </w:t>
      </w:r>
      <w:r w:rsidRPr="00D83F1C">
        <w:rPr>
          <w:rFonts w:cs="Arial"/>
          <w:i/>
          <w:szCs w:val="20"/>
          <w:highlight w:val="lightGray"/>
        </w:rPr>
        <w:t>foi acrescentado em decorrência do disposto na Orientação Normativa SLTI/MP n.º 3, de 10 de setembro de 2014.</w:t>
      </w:r>
      <w:r w:rsidRPr="00841AD8">
        <w:rPr>
          <w:rFonts w:cs="Arial"/>
          <w:szCs w:val="20"/>
        </w:rPr>
        <w:t xml:space="preserve"> </w:t>
      </w:r>
    </w:p>
    <w:p w14:paraId="021FCE97" w14:textId="15788E9F" w:rsidR="0085196B" w:rsidRPr="00D11E43" w:rsidRDefault="0085196B" w:rsidP="00DE710A">
      <w:pPr>
        <w:numPr>
          <w:ilvl w:val="1"/>
          <w:numId w:val="1"/>
        </w:numPr>
        <w:spacing w:before="120" w:after="120" w:line="276" w:lineRule="auto"/>
        <w:ind w:left="425" w:firstLine="0"/>
        <w:jc w:val="both"/>
        <w:rPr>
          <w:rFonts w:cs="Arial"/>
          <w:szCs w:val="20"/>
          <w:lang w:eastAsia="en-US"/>
        </w:rPr>
      </w:pPr>
      <w:r w:rsidRPr="00D11E43">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AD2143">
        <w:tc>
          <w:tcPr>
            <w:tcW w:w="2149"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1"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proofErr w:type="gramStart"/>
            <w:r w:rsidRPr="00B75C3F">
              <w:rPr>
                <w:rFonts w:cs="Arial"/>
                <w:color w:val="000000"/>
                <w:szCs w:val="20"/>
              </w:rPr>
              <w:t>( 6</w:t>
            </w:r>
            <w:proofErr w:type="gramEnd"/>
            <w:r w:rsidRPr="00B75C3F">
              <w:rPr>
                <w:rFonts w:cs="Arial"/>
                <w:color w:val="000000"/>
                <w:szCs w:val="20"/>
              </w:rPr>
              <w:t xml:space="preserve"> / 100 )</w:t>
            </w:r>
          </w:p>
        </w:tc>
        <w:tc>
          <w:tcPr>
            <w:tcW w:w="4809"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AD2143">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45D05108" w14:textId="7FF51232" w:rsidR="00870540" w:rsidRPr="00870540" w:rsidRDefault="00870540" w:rsidP="0087054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highlight w:val="lightGray"/>
        </w:rPr>
      </w:pPr>
      <w:r w:rsidRPr="00870540">
        <w:rPr>
          <w:rFonts w:cs="Arial"/>
          <w:b/>
          <w:bCs/>
          <w:highlight w:val="lightGray"/>
        </w:rPr>
        <w:t xml:space="preserve">Nota Explicativa: </w:t>
      </w:r>
      <w:r>
        <w:rPr>
          <w:rFonts w:cs="Arial"/>
          <w:highlight w:val="lightGray"/>
        </w:rPr>
        <w:t xml:space="preserve">Caso se trate de </w:t>
      </w:r>
      <w:r w:rsidR="009B4C28">
        <w:rPr>
          <w:rFonts w:cs="Arial"/>
          <w:highlight w:val="lightGray"/>
        </w:rPr>
        <w:t xml:space="preserve">contratação de serviço com dedicação exclusiva de mão de obra, a administração, nos termos do Decreto nº 9.507/18, deverá </w:t>
      </w:r>
      <w:r w:rsidR="00771F37">
        <w:rPr>
          <w:rFonts w:cs="Arial"/>
          <w:highlight w:val="lightGray"/>
        </w:rPr>
        <w:t>escolher uma dentre as opções abaixo: conta-depósito vinculada ou pagamento pelo fato gerador. Entretanto se o serviço não for com mão-de-obra em dedicação exclusiva, ambas as cláusulas devem ser removidas.</w:t>
      </w:r>
    </w:p>
    <w:p w14:paraId="2FCB48D0" w14:textId="77777777" w:rsidR="00B361D7" w:rsidRPr="00B361D7" w:rsidRDefault="00B361D7" w:rsidP="00B361D7">
      <w:pPr>
        <w:pStyle w:val="Nivel1"/>
        <w:numPr>
          <w:ilvl w:val="0"/>
          <w:numId w:val="12"/>
        </w:numPr>
        <w:spacing w:after="120"/>
        <w:rPr>
          <w:rFonts w:cs="Arial"/>
          <w:color w:val="FF0000"/>
          <w:highlight w:val="yellow"/>
        </w:rPr>
      </w:pPr>
      <w:r w:rsidRPr="00B361D7">
        <w:rPr>
          <w:rFonts w:cs="Arial"/>
          <w:color w:val="FF0000"/>
          <w:highlight w:val="yellow"/>
        </w:rPr>
        <w:t>ANTECIPAÇÃO DO PAGAMENTO</w:t>
      </w:r>
    </w:p>
    <w:p w14:paraId="24B5277C"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Incluir esse item no caso de a contratação adotar o pagamento antecipado previsto no art. 1º, II da Medida Provisória nº 961, de 6 de maio de 2020.</w:t>
      </w:r>
    </w:p>
    <w:p w14:paraId="54B8844E" w14:textId="77777777" w:rsidR="00B361D7" w:rsidRPr="00B361D7" w:rsidRDefault="00B361D7" w:rsidP="00B361D7">
      <w:pPr>
        <w:pStyle w:val="Citao"/>
        <w:rPr>
          <w:rFonts w:cs="Arial"/>
          <w:szCs w:val="20"/>
          <w:highlight w:val="yellow"/>
        </w:rPr>
      </w:pPr>
      <w:r w:rsidRPr="00B361D7">
        <w:rPr>
          <w:rFonts w:cs="Arial"/>
          <w:szCs w:val="20"/>
          <w:highlight w:val="yellow"/>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45B89062" w14:textId="77777777" w:rsidR="00B361D7" w:rsidRPr="00B361D7" w:rsidRDefault="00B361D7" w:rsidP="00B361D7">
      <w:pPr>
        <w:pStyle w:val="Citao"/>
        <w:rPr>
          <w:rFonts w:cs="Arial"/>
          <w:szCs w:val="20"/>
          <w:highlight w:val="yellow"/>
        </w:rPr>
      </w:pPr>
      <w:r w:rsidRPr="00B361D7">
        <w:rPr>
          <w:rFonts w:cs="Arial"/>
          <w:szCs w:val="20"/>
          <w:highlight w:val="yellow"/>
        </w:rPr>
        <w:t>Sobre isso, recomenda-se a leitura do item 6 do Parecer nº 00012/2020/CNMLC/CGU/AGU que trata dos aspectos jurídico do pagamento antecipado.</w:t>
      </w:r>
    </w:p>
    <w:p w14:paraId="5487D698" w14:textId="77777777" w:rsidR="00B361D7" w:rsidRPr="00B361D7" w:rsidRDefault="00B361D7" w:rsidP="00B361D7">
      <w:pPr>
        <w:pStyle w:val="Citao"/>
        <w:rPr>
          <w:rFonts w:cs="Arial"/>
          <w:szCs w:val="20"/>
          <w:highlight w:val="yellow"/>
        </w:rPr>
      </w:pPr>
      <w:r w:rsidRPr="00B361D7">
        <w:rPr>
          <w:rFonts w:cs="Arial"/>
          <w:szCs w:val="20"/>
          <w:highlight w:val="yellow"/>
        </w:rPr>
        <w:t>Ressalte-se, por fim, que não é cabível a antecipação de pagamento para serviços com dedicação exclusiva de mão-de-obra.</w:t>
      </w:r>
    </w:p>
    <w:p w14:paraId="7A405AA2" w14:textId="77777777" w:rsidR="00B361D7" w:rsidRPr="00B361D7" w:rsidRDefault="00B361D7" w:rsidP="00B361D7">
      <w:pPr>
        <w:numPr>
          <w:ilvl w:val="1"/>
          <w:numId w:val="12"/>
        </w:numPr>
        <w:spacing w:before="120" w:after="120" w:line="276" w:lineRule="auto"/>
        <w:jc w:val="both"/>
        <w:rPr>
          <w:rFonts w:cs="Arial"/>
          <w:i/>
          <w:iCs/>
          <w:color w:val="FF0000"/>
          <w:szCs w:val="20"/>
          <w:highlight w:val="yellow"/>
          <w:lang w:eastAsia="en-US"/>
        </w:rPr>
      </w:pPr>
      <w:r w:rsidRPr="00B361D7">
        <w:rPr>
          <w:rFonts w:cs="Arial"/>
          <w:i/>
          <w:iCs/>
          <w:color w:val="FF0000"/>
          <w:szCs w:val="20"/>
          <w:highlight w:val="yellow"/>
          <w:lang w:eastAsia="en-US"/>
        </w:rPr>
        <w:t xml:space="preserve">A Contratada emitirá recibo correspondente ao valor da antecipação de pagamento de R$ ...... (valor por extenso), tão logo ... (incluir condicionante – </w:t>
      </w:r>
      <w:proofErr w:type="spellStart"/>
      <w:r w:rsidRPr="00B361D7">
        <w:rPr>
          <w:rFonts w:cs="Arial"/>
          <w:i/>
          <w:iCs/>
          <w:color w:val="FF0000"/>
          <w:szCs w:val="20"/>
          <w:highlight w:val="yellow"/>
          <w:lang w:eastAsia="en-US"/>
        </w:rPr>
        <w:t>ex</w:t>
      </w:r>
      <w:proofErr w:type="spellEnd"/>
      <w:r w:rsidRPr="00B361D7">
        <w:rPr>
          <w:rFonts w:cs="Arial"/>
          <w:i/>
          <w:iCs/>
          <w:color w:val="FF0000"/>
          <w:szCs w:val="20"/>
          <w:highlight w:val="yellow"/>
          <w:lang w:eastAsia="en-US"/>
        </w:rPr>
        <w:t xml:space="preserve">: seja assinado o termo </w:t>
      </w:r>
      <w:proofErr w:type="gramStart"/>
      <w:r w:rsidRPr="00B361D7">
        <w:rPr>
          <w:rFonts w:cs="Arial"/>
          <w:i/>
          <w:iCs/>
          <w:color w:val="FF0000"/>
          <w:szCs w:val="20"/>
          <w:highlight w:val="yellow"/>
          <w:lang w:eastAsia="en-US"/>
        </w:rPr>
        <w:t>de contrato ou seja</w:t>
      </w:r>
      <w:proofErr w:type="gramEnd"/>
      <w:r w:rsidRPr="00B361D7">
        <w:rPr>
          <w:rFonts w:cs="Arial"/>
          <w:i/>
          <w:iCs/>
          <w:color w:val="FF0000"/>
          <w:szCs w:val="20"/>
          <w:highlight w:val="yellow"/>
          <w:lang w:eastAsia="en-US"/>
        </w:rPr>
        <w:t xml:space="preserve"> prestada a garantia etc.), para que a Contratante efetue o pagamento antecipado.</w:t>
      </w:r>
    </w:p>
    <w:p w14:paraId="11E1FBC1" w14:textId="77777777" w:rsidR="00B361D7" w:rsidRPr="00B361D7" w:rsidRDefault="00B361D7" w:rsidP="00B361D7">
      <w:pPr>
        <w:numPr>
          <w:ilvl w:val="1"/>
          <w:numId w:val="12"/>
        </w:numPr>
        <w:spacing w:before="120" w:after="120" w:line="276" w:lineRule="auto"/>
        <w:jc w:val="both"/>
        <w:rPr>
          <w:rFonts w:cs="Arial"/>
          <w:i/>
          <w:iCs/>
          <w:color w:val="FF0000"/>
          <w:szCs w:val="20"/>
          <w:highlight w:val="yellow"/>
          <w:lang w:eastAsia="en-US"/>
        </w:rPr>
      </w:pPr>
      <w:r w:rsidRPr="00B361D7">
        <w:rPr>
          <w:rFonts w:cs="Arial"/>
          <w:i/>
          <w:iCs/>
          <w:color w:val="FF0000"/>
          <w:szCs w:val="20"/>
          <w:highlight w:val="yellow"/>
          <w:lang w:eastAsia="en-US"/>
        </w:rPr>
        <w:t>Para as etapas seguintes do contrato, a antecipação do pagamento ocorrerá da seguinte forma:</w:t>
      </w:r>
    </w:p>
    <w:p w14:paraId="2583DB2E"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lang w:eastAsia="en-US"/>
        </w:rPr>
      </w:pPr>
      <w:r w:rsidRPr="00B361D7">
        <w:rPr>
          <w:rFonts w:cs="Arial"/>
          <w:i/>
          <w:iCs/>
          <w:color w:val="FF0000"/>
          <w:szCs w:val="20"/>
          <w:highlight w:val="yellow"/>
          <w:lang w:eastAsia="en-US"/>
        </w:rPr>
        <w:lastRenderedPageBreak/>
        <w:t>R$</w:t>
      </w:r>
      <w:proofErr w:type="gramStart"/>
      <w:r w:rsidRPr="00B361D7">
        <w:rPr>
          <w:rFonts w:cs="Arial"/>
          <w:i/>
          <w:iCs/>
          <w:color w:val="FF0000"/>
          <w:szCs w:val="20"/>
          <w:highlight w:val="yellow"/>
          <w:lang w:eastAsia="en-US"/>
        </w:rPr>
        <w:t>.....</w:t>
      </w:r>
      <w:proofErr w:type="gramEnd"/>
      <w:r w:rsidRPr="00B361D7">
        <w:rPr>
          <w:rFonts w:cs="Arial"/>
          <w:i/>
          <w:iCs/>
          <w:color w:val="FF0000"/>
          <w:szCs w:val="20"/>
          <w:highlight w:val="yellow"/>
          <w:lang w:eastAsia="en-US"/>
        </w:rPr>
        <w:t xml:space="preserve"> (valor em extenso) quando do início da segunda etapa.</w:t>
      </w:r>
    </w:p>
    <w:p w14:paraId="4E7C32CD"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lang w:eastAsia="en-US"/>
        </w:rPr>
      </w:pPr>
      <w:r w:rsidRPr="00B361D7">
        <w:rPr>
          <w:rFonts w:cs="Arial"/>
          <w:i/>
          <w:iCs/>
          <w:color w:val="FF0000"/>
          <w:szCs w:val="20"/>
          <w:highlight w:val="yellow"/>
          <w:lang w:eastAsia="en-US"/>
        </w:rPr>
        <w:t>...</w:t>
      </w:r>
    </w:p>
    <w:p w14:paraId="0DB5BA11"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0FAFDE9E" w14:textId="77777777" w:rsidR="00B361D7" w:rsidRPr="00B361D7" w:rsidRDefault="00B361D7" w:rsidP="00B361D7">
      <w:pPr>
        <w:numPr>
          <w:ilvl w:val="1"/>
          <w:numId w:val="12"/>
        </w:numPr>
        <w:spacing w:before="120" w:after="120" w:line="276" w:lineRule="auto"/>
        <w:jc w:val="both"/>
        <w:rPr>
          <w:rFonts w:cs="Arial"/>
          <w:bCs/>
          <w:i/>
          <w:iCs/>
          <w:color w:val="FF0000"/>
          <w:szCs w:val="20"/>
          <w:highlight w:val="yellow"/>
          <w:lang w:eastAsia="en-US"/>
        </w:rPr>
      </w:pPr>
      <w:r w:rsidRPr="00B361D7">
        <w:rPr>
          <w:rFonts w:cs="Arial"/>
          <w:bCs/>
          <w:i/>
          <w:iCs/>
          <w:color w:val="FF0000"/>
          <w:szCs w:val="20"/>
          <w:highlight w:val="yellow"/>
          <w:lang w:eastAsia="en-US"/>
        </w:rPr>
        <w:t>Fica a Contratada obrigada a devolver a integralidade do valor antecipado na hipótese de inexecução do objeto.</w:t>
      </w:r>
    </w:p>
    <w:p w14:paraId="68FC0EF7"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lang w:eastAsia="zh-CN"/>
        </w:rPr>
      </w:pPr>
      <w:r w:rsidRPr="00B361D7">
        <w:rPr>
          <w:rFonts w:cs="Arial"/>
          <w:i/>
          <w:iCs/>
          <w:color w:val="FF0000"/>
          <w:szCs w:val="20"/>
          <w:highlight w:val="yellow"/>
        </w:rPr>
        <w:t>No caso de inexecução parcial, deverá haver a devolução do valor relativo à parcela não-executada do contrato.</w:t>
      </w:r>
    </w:p>
    <w:p w14:paraId="28D70315"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A previsão dos itens acima é obrigatória caso seja adotado o pagamento antecipado.</w:t>
      </w:r>
    </w:p>
    <w:p w14:paraId="5B9DFEF0" w14:textId="7C6B73B3" w:rsidR="00B361D7" w:rsidRPr="00B361D7" w:rsidRDefault="00B361D7" w:rsidP="00B361D7">
      <w:pPr>
        <w:numPr>
          <w:ilvl w:val="1"/>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liquidação do recibo relativo ao pagamento antecipado ocorrerá de acordo com as regras do item 1</w:t>
      </w:r>
      <w:r>
        <w:rPr>
          <w:rFonts w:cs="Arial"/>
          <w:i/>
          <w:iCs/>
          <w:color w:val="FF0000"/>
          <w:szCs w:val="20"/>
          <w:highlight w:val="yellow"/>
        </w:rPr>
        <w:t>5</w:t>
      </w:r>
      <w:r w:rsidRPr="00B361D7">
        <w:rPr>
          <w:rFonts w:cs="Arial"/>
          <w:i/>
          <w:iCs/>
          <w:color w:val="FF0000"/>
          <w:szCs w:val="20"/>
          <w:highlight w:val="yellow"/>
        </w:rPr>
        <w:t xml:space="preserve"> deste documento.</w:t>
      </w:r>
    </w:p>
    <w:p w14:paraId="574A33DF"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antecipação de pagamento dispensa o ateste ou recebimento prévio do objeto ou a anterior emissão de Nota Fiscal/Fatura.</w:t>
      </w:r>
    </w:p>
    <w:p w14:paraId="54B4E76C"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emissão da nota fiscal ou fatura referente ao valor antecipado ocorrerá após a execução contratual da parcela respectiva, devendo ser submetida a procedimentos regulares de recebimento e ateste.</w:t>
      </w:r>
    </w:p>
    <w:p w14:paraId="3B1F0C47"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3126C4CE" w14:textId="77777777" w:rsidR="00B361D7" w:rsidRPr="00B361D7" w:rsidRDefault="00B361D7" w:rsidP="00B361D7">
      <w:pPr>
        <w:pStyle w:val="Citao"/>
        <w:rPr>
          <w:rFonts w:cs="Arial"/>
          <w:szCs w:val="20"/>
          <w:highlight w:val="yellow"/>
        </w:rPr>
      </w:pPr>
      <w:r w:rsidRPr="00B361D7">
        <w:rPr>
          <w:rFonts w:cs="Arial"/>
          <w:szCs w:val="20"/>
          <w:highlight w:val="yellow"/>
        </w:rPr>
        <w:t>Nesse caso, recomenda-se que essa previsão seja feita alterando-se o subitem acima, incluindo essa exceção.</w:t>
      </w:r>
    </w:p>
    <w:p w14:paraId="3758D17A" w14:textId="77777777" w:rsidR="00B361D7" w:rsidRPr="00B361D7" w:rsidRDefault="00B361D7" w:rsidP="00B361D7">
      <w:pPr>
        <w:numPr>
          <w:ilvl w:val="1"/>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O pagamento de que trata este item está condicionada à tomada das seguintes providências pela Contratada:</w:t>
      </w:r>
    </w:p>
    <w:p w14:paraId="65690976"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A adoção das medidas abaixo é facultativa, mas deve ser objeto de robusta justificativa, que demonstre a adequação das opções escolhidas, incluindo valores e percentuais respectivos, com a contratação em questão e a antecipação a ser feita, em especial caso se opte por não utilizar quaisquer das medidas abaixo.</w:t>
      </w:r>
    </w:p>
    <w:p w14:paraId="099CF366" w14:textId="77777777" w:rsidR="00B361D7" w:rsidRPr="00B361D7" w:rsidRDefault="00B361D7" w:rsidP="00B361D7">
      <w:pPr>
        <w:pStyle w:val="Citao"/>
        <w:rPr>
          <w:rFonts w:cs="Arial"/>
          <w:szCs w:val="20"/>
          <w:highlight w:val="yellow"/>
        </w:rPr>
      </w:pPr>
      <w:r w:rsidRPr="00B361D7">
        <w:rPr>
          <w:rFonts w:cs="Arial"/>
          <w:szCs w:val="20"/>
          <w:highlight w:val="yellow"/>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6532495F"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comprovação da execução da etapa imediatamente anterior do objeto pelo contratado, para a antecipação do valor remanescente;</w:t>
      </w:r>
    </w:p>
    <w:p w14:paraId="5535BFFD"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0A133E21"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prestação da garantia nas modalidades de que trata o art. 56 da Lei nº 8.666/93, no percentual de ...% (até trinta por cento), observando as seguintes disposições:</w:t>
      </w:r>
    </w:p>
    <w:p w14:paraId="1F433D13" w14:textId="77777777" w:rsidR="00B361D7" w:rsidRPr="00B361D7" w:rsidRDefault="00B361D7" w:rsidP="00B361D7">
      <w:pPr>
        <w:pStyle w:val="Citao"/>
        <w:rPr>
          <w:rFonts w:cs="Arial"/>
          <w:szCs w:val="20"/>
          <w:highlight w:val="yellow"/>
        </w:rPr>
      </w:pPr>
      <w:r w:rsidRPr="00B361D7">
        <w:rPr>
          <w:rFonts w:cs="Arial"/>
          <w:b/>
          <w:bCs/>
          <w:szCs w:val="20"/>
          <w:highlight w:val="yellow"/>
        </w:rPr>
        <w:lastRenderedPageBreak/>
        <w:t>Nota Explicativa:</w:t>
      </w:r>
      <w:r w:rsidRPr="00B361D7">
        <w:rPr>
          <w:rFonts w:cs="Arial"/>
          <w:szCs w:val="20"/>
          <w:highlight w:val="yellow"/>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718AC782"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7414BC9C" w14:textId="77777777" w:rsidR="00B361D7" w:rsidRPr="00B361D7" w:rsidRDefault="00B361D7" w:rsidP="00B361D7">
      <w:pPr>
        <w:numPr>
          <w:ilvl w:val="4"/>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 xml:space="preserve">A inobservância do prazo fixado para apresentação da garantia acarretará a aplicação de multa de 0,07% (sete centésimos por cento) do valor total do contrato por dia de atraso, até o máximo de 2% (dois por cento). </w:t>
      </w:r>
    </w:p>
    <w:p w14:paraId="5A94AC93" w14:textId="77777777" w:rsidR="00B361D7" w:rsidRPr="00B361D7" w:rsidRDefault="00B361D7" w:rsidP="00B361D7">
      <w:pPr>
        <w:numPr>
          <w:ilvl w:val="4"/>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14AD5FA4"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validade da garantia, qualquer que seja a modalidade escolhida, deverá abranger o período contratual.</w:t>
      </w:r>
    </w:p>
    <w:p w14:paraId="5A3AE10E"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garantia assegurará, qualquer que seja a modalidade escolhida, o ressarcimento do valor antecipado, no caso de inexecução total ou parcial do objeto contratual.</w:t>
      </w:r>
    </w:p>
    <w:p w14:paraId="1FD8C50F"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 garantia em dinheiro deverá ser efetuada em favor da Contratante, em conta específica na Caixa Econômica Federal, com correção monetária.</w:t>
      </w:r>
    </w:p>
    <w:p w14:paraId="5A0C844C"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D3C4C20"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No caso de garantia na modalidade de fiança bancária, deverá constar expressa renúncia do fiador aos benefícios do artigo 827 do Código Civil.</w:t>
      </w:r>
    </w:p>
    <w:p w14:paraId="7D412C68"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4851883E"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 xml:space="preserve">emissão de título de crédito pelo contratado, no valor de R$ ... (por extenso); </w:t>
      </w:r>
    </w:p>
    <w:p w14:paraId="7AE4931A"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o título de crédito somente poderá ser utilizado para fins de ressarcimento do valor antecipado, no caso de inexecução total ou parcial do objeto contratual.</w:t>
      </w:r>
    </w:p>
    <w:p w14:paraId="2DEC51D2"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Havendo a execução da parcela do objeto contratual referente ao valor antecipado, haverá a devolução do título de crédito à contratada, mediante recibo, o qual será anexado aos autos.</w:t>
      </w:r>
    </w:p>
    <w:p w14:paraId="5E0BA50D"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Como o título de crédito serve como garantia do valor adiantado, o seu valor nominal não deve superar o valor a ser garantido.</w:t>
      </w:r>
    </w:p>
    <w:p w14:paraId="7FC7D3A9" w14:textId="77777777" w:rsidR="00B361D7" w:rsidRPr="00B361D7" w:rsidRDefault="00B361D7" w:rsidP="00B361D7">
      <w:pPr>
        <w:numPr>
          <w:ilvl w:val="2"/>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apresentação da seguinte certificação específica do produto ou do próprio contratado fornecedor:</w:t>
      </w:r>
    </w:p>
    <w:p w14:paraId="301008D6" w14:textId="77777777" w:rsidR="00B361D7" w:rsidRPr="00B361D7" w:rsidRDefault="00B361D7" w:rsidP="00B361D7">
      <w:pPr>
        <w:numPr>
          <w:ilvl w:val="3"/>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w:t>
      </w:r>
    </w:p>
    <w:p w14:paraId="722FB8C1"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Registre-se que a certificação em questão não constitui condição de habilitação ou de contratação, mas sim condição de pagamento.</w:t>
      </w:r>
    </w:p>
    <w:p w14:paraId="2BCFBB1A" w14:textId="77777777" w:rsidR="00B361D7" w:rsidRPr="00B361D7" w:rsidRDefault="00B361D7" w:rsidP="00B361D7">
      <w:pPr>
        <w:numPr>
          <w:ilvl w:val="1"/>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lastRenderedPageBreak/>
        <w:t>É assegurada à Contratante, por representante indicado, o acompanhamento da mercadoria, em qualquer momento do transporte.</w:t>
      </w:r>
    </w:p>
    <w:p w14:paraId="5B499901" w14:textId="77777777" w:rsidR="00B361D7" w:rsidRPr="00B361D7" w:rsidRDefault="00B361D7" w:rsidP="00B361D7">
      <w:pPr>
        <w:pStyle w:val="Citao"/>
        <w:rPr>
          <w:rFonts w:cs="Arial"/>
          <w:szCs w:val="20"/>
          <w:highlight w:val="yellow"/>
        </w:rPr>
      </w:pPr>
      <w:r w:rsidRPr="00B361D7">
        <w:rPr>
          <w:rFonts w:cs="Arial"/>
          <w:b/>
          <w:bCs/>
          <w:szCs w:val="20"/>
          <w:highlight w:val="yellow"/>
        </w:rPr>
        <w:t>Nota Explicativa:</w:t>
      </w:r>
      <w:r w:rsidRPr="00B361D7">
        <w:rPr>
          <w:rFonts w:cs="Arial"/>
          <w:szCs w:val="20"/>
          <w:highlight w:val="yellow"/>
        </w:rPr>
        <w:t xml:space="preserve"> O requisito acima também é facultativo, cuja adoção deve ser considerada pela Administração, de forma justificada.</w:t>
      </w:r>
    </w:p>
    <w:p w14:paraId="2A5CC33B" w14:textId="64358224" w:rsidR="00B361D7" w:rsidRPr="00B361D7" w:rsidRDefault="00B361D7" w:rsidP="00B361D7">
      <w:pPr>
        <w:numPr>
          <w:ilvl w:val="1"/>
          <w:numId w:val="12"/>
        </w:numPr>
        <w:spacing w:before="120" w:after="120" w:line="276" w:lineRule="auto"/>
        <w:jc w:val="both"/>
        <w:rPr>
          <w:rFonts w:cs="Arial"/>
          <w:i/>
          <w:iCs/>
          <w:color w:val="FF0000"/>
          <w:szCs w:val="20"/>
          <w:highlight w:val="yellow"/>
        </w:rPr>
      </w:pPr>
      <w:r w:rsidRPr="00B361D7">
        <w:rPr>
          <w:rFonts w:cs="Arial"/>
          <w:i/>
          <w:iCs/>
          <w:color w:val="FF0000"/>
          <w:szCs w:val="20"/>
          <w:highlight w:val="yellow"/>
        </w:rPr>
        <w:t>O pagamento do valor a ser antecipado ocorrerá respeitando eventuais retenções tributárias incidentes.</w:t>
      </w:r>
    </w:p>
    <w:p w14:paraId="24299C57" w14:textId="52D75821" w:rsidR="00AD2143" w:rsidRPr="00D5457F" w:rsidRDefault="00AD2143" w:rsidP="00AD2143">
      <w:pPr>
        <w:pStyle w:val="Nivel1"/>
        <w:numPr>
          <w:ilvl w:val="0"/>
          <w:numId w:val="12"/>
        </w:numPr>
        <w:rPr>
          <w:rFonts w:cs="Arial"/>
          <w:color w:val="FF0000"/>
          <w:highlight w:val="lightGray"/>
        </w:rPr>
      </w:pPr>
      <w:r w:rsidRPr="00B361D7">
        <w:rPr>
          <w:rFonts w:cs="Arial"/>
          <w:color w:val="FF0000"/>
          <w:highlight w:val="lightGray"/>
        </w:rPr>
        <w:t>DA CONTA</w:t>
      </w:r>
      <w:r w:rsidRPr="00D5457F">
        <w:rPr>
          <w:rFonts w:cs="Arial"/>
          <w:color w:val="FF0000"/>
          <w:highlight w:val="lightGray"/>
        </w:rPr>
        <w:t>-DEPÓSITO VINCULADA</w:t>
      </w:r>
    </w:p>
    <w:p w14:paraId="6B5F742B" w14:textId="77777777" w:rsidR="00AD2143" w:rsidRPr="00D5457F" w:rsidRDefault="00AD2143" w:rsidP="00AD2143">
      <w:pPr>
        <w:rPr>
          <w:color w:val="FF0000"/>
          <w:szCs w:val="20"/>
          <w:highlight w:val="lightGray"/>
        </w:rPr>
      </w:pPr>
    </w:p>
    <w:p w14:paraId="47F88929"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shd w:val="clear" w:color="auto" w:fill="FFFFFF"/>
        </w:rPr>
      </w:pPr>
      <w:r w:rsidRPr="00D5457F">
        <w:rPr>
          <w:rFonts w:cs="Arial"/>
          <w:color w:val="FF0000"/>
          <w:szCs w:val="20"/>
          <w:highlight w:val="lightGray"/>
          <w:shd w:val="clear" w:color="auto" w:fill="FFFFFF"/>
        </w:rPr>
        <w:t>Para atendimento ao disposto no art. 18 da IN SEGES/MP N. 5/2017, as regras acerca da Conta-Depósito Vinculada a que se refere o Anexo XII da IN SEGES/MP n. 5/2017 são as estabelecidas neste Termo de Referência.</w:t>
      </w:r>
    </w:p>
    <w:p w14:paraId="24B2C755"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shd w:val="clear" w:color="auto" w:fill="FFFFFF"/>
        </w:rPr>
      </w:pPr>
      <w:r w:rsidRPr="00D5457F">
        <w:rPr>
          <w:rFonts w:cs="Arial"/>
          <w:color w:val="FF0000"/>
          <w:szCs w:val="20"/>
          <w:highlight w:val="lightGray"/>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995CEC2" w14:textId="77777777" w:rsidR="00AD2143" w:rsidRPr="00D5457F" w:rsidRDefault="00AD2143" w:rsidP="00AD2143">
      <w:pPr>
        <w:pStyle w:val="PargrafodaLista"/>
        <w:numPr>
          <w:ilvl w:val="2"/>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0329E23D"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78D8F814"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36B200C5"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13º (décimo terceiro) salário;</w:t>
      </w:r>
    </w:p>
    <w:p w14:paraId="65D44687"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Férias e um terço constitucional de férias;</w:t>
      </w:r>
    </w:p>
    <w:p w14:paraId="1BA29564"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Multa sobre o FGTS e contribuição social para as rescisões sem justa causa; e</w:t>
      </w:r>
    </w:p>
    <w:p w14:paraId="4749E9D4"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Encargos sobre férias e 13º (décimo terceiro) salário.</w:t>
      </w:r>
    </w:p>
    <w:p w14:paraId="799C554F"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Os percentuais de provisionamento e a forma de cálculo serão aqueles indicados no Anexo XII da IN SEGES/MP n. 5/2017.</w:t>
      </w:r>
    </w:p>
    <w:p w14:paraId="7D81BC18"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 xml:space="preserve">O saldo da conta-depósito será remunerado pelo índice de correção da poupança </w:t>
      </w:r>
      <w:r w:rsidRPr="00D5457F">
        <w:rPr>
          <w:rFonts w:cs="Arial"/>
          <w:i/>
          <w:color w:val="FF0000"/>
          <w:szCs w:val="20"/>
          <w:highlight w:val="lightGray"/>
        </w:rPr>
        <w:t>pro rata die</w:t>
      </w:r>
      <w:r w:rsidRPr="00D5457F">
        <w:rPr>
          <w:rFonts w:cs="Arial"/>
          <w:color w:val="FF0000"/>
          <w:szCs w:val="20"/>
          <w:highlight w:val="lightGray"/>
        </w:rPr>
        <w:t>, conforme definido em Termo de Cooperação Técnica firmado entre o promotor desta licitação e instituição financeira. Eventual alteração da forma de correção implicará a revisão do Termo de Cooperação Técnica.</w:t>
      </w:r>
    </w:p>
    <w:p w14:paraId="7519E36B"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Os valores referentes às provisões mencionadas neste edital que sejam retidos por meio da conta-depósito, deixarão de compor o valor mensal a ser pago diretamente à empresa que vier a prestar os serviços.</w:t>
      </w:r>
    </w:p>
    <w:p w14:paraId="7D368610"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lastRenderedPageBreak/>
        <w:t>Em caso de cobrança de tarifa ou encargos bancários para operacionalização da conta-depósito, os recursos atinentes a essas despesas serão debitados dos valores depositados.</w:t>
      </w:r>
    </w:p>
    <w:p w14:paraId="2FC2204E"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55E19FE"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617EDF4"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A autorização de movimentação deverá especificar que se destina exclusivamente para o pagamento dos encargos trabalhistas ou de eventual indenização trabalhista aos trabalhadores favorecidos.</w:t>
      </w:r>
    </w:p>
    <w:p w14:paraId="1F108AD3" w14:textId="77777777" w:rsidR="00AD2143" w:rsidRPr="00D5457F" w:rsidRDefault="00AD2143" w:rsidP="00AD2143">
      <w:pPr>
        <w:pStyle w:val="PargrafodaLista"/>
        <w:numPr>
          <w:ilvl w:val="2"/>
          <w:numId w:val="12"/>
        </w:numPr>
        <w:spacing w:before="120" w:after="120" w:line="276" w:lineRule="auto"/>
        <w:ind w:hanging="11"/>
        <w:jc w:val="both"/>
        <w:rPr>
          <w:rFonts w:cs="Arial"/>
          <w:color w:val="FF0000"/>
          <w:szCs w:val="20"/>
          <w:highlight w:val="lightGray"/>
        </w:rPr>
      </w:pPr>
      <w:r w:rsidRPr="00D5457F">
        <w:rPr>
          <w:rFonts w:cs="Arial"/>
          <w:color w:val="FF0000"/>
          <w:szCs w:val="20"/>
          <w:highlight w:val="lightGray"/>
        </w:rPr>
        <w:t>A empresa deverá apresentar ao órgão ou entidade contratante, no prazo máximo de 3 (três) dias úteis, contados da movimentação, o comprovante das transferências bancárias realizadas para a quitação das obrigações trabalhistas.</w:t>
      </w:r>
    </w:p>
    <w:p w14:paraId="58AA8AAE" w14:textId="77777777" w:rsidR="00AD2143" w:rsidRPr="00D5457F" w:rsidRDefault="00AD2143" w:rsidP="00AD2143">
      <w:pPr>
        <w:pStyle w:val="PargrafodaLista"/>
        <w:numPr>
          <w:ilvl w:val="1"/>
          <w:numId w:val="12"/>
        </w:numPr>
        <w:spacing w:before="120" w:after="120" w:line="276" w:lineRule="auto"/>
        <w:jc w:val="both"/>
        <w:rPr>
          <w:rFonts w:cs="Arial"/>
          <w:color w:val="FF0000"/>
          <w:szCs w:val="20"/>
          <w:highlight w:val="lightGray"/>
        </w:rPr>
      </w:pPr>
      <w:r w:rsidRPr="00D5457F">
        <w:rPr>
          <w:rFonts w:cs="Arial"/>
          <w:color w:val="FF0000"/>
          <w:szCs w:val="20"/>
          <w:highlight w:val="lightGray"/>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219720BC" w14:textId="77777777" w:rsidR="00AD2143" w:rsidRPr="00D5457F" w:rsidRDefault="00AD2143" w:rsidP="00AD2143">
      <w:pPr>
        <w:pStyle w:val="PargrafodaLista"/>
        <w:spacing w:before="120" w:after="120" w:line="276" w:lineRule="auto"/>
        <w:jc w:val="both"/>
        <w:rPr>
          <w:rFonts w:cs="Arial"/>
          <w:color w:val="FF0000"/>
          <w:szCs w:val="20"/>
          <w:highlight w:val="lightGray"/>
        </w:rPr>
      </w:pPr>
    </w:p>
    <w:p w14:paraId="3DCF98E0" w14:textId="77777777" w:rsidR="00AD2143" w:rsidRPr="00E5490A" w:rsidRDefault="00AD2143" w:rsidP="00AD2143">
      <w:pPr>
        <w:pStyle w:val="GradeColorida-nfase11"/>
        <w:ind w:left="284"/>
        <w:rPr>
          <w:rFonts w:ascii="Arial" w:hAnsi="Arial" w:cs="Arial"/>
          <w:szCs w:val="20"/>
          <w:highlight w:val="lightGray"/>
        </w:rPr>
      </w:pPr>
      <w:r w:rsidRPr="00E5490A">
        <w:rPr>
          <w:rFonts w:ascii="Arial" w:hAnsi="Arial" w:cs="Arial"/>
          <w:b/>
          <w:szCs w:val="20"/>
          <w:highlight w:val="lightGray"/>
        </w:rPr>
        <w:t>Nota explicativa</w:t>
      </w:r>
      <w:r w:rsidRPr="00E5490A">
        <w:rPr>
          <w:rFonts w:ascii="Arial" w:hAnsi="Arial" w:cs="Arial"/>
          <w:szCs w:val="20"/>
          <w:highlight w:val="lightGray"/>
        </w:rPr>
        <w:t>: O provisionamento tornou-se obrigatório conforme Anexo XII da IN SEGES/MP n. 5/2017.</w:t>
      </w:r>
    </w:p>
    <w:p w14:paraId="60289547" w14:textId="77777777" w:rsidR="00AD2143" w:rsidRPr="00D5457F" w:rsidRDefault="00AD2143" w:rsidP="00AD2143">
      <w:pPr>
        <w:pStyle w:val="PargrafodaLista"/>
        <w:spacing w:before="120" w:after="120" w:line="276" w:lineRule="auto"/>
        <w:jc w:val="both"/>
        <w:rPr>
          <w:color w:val="FF0000"/>
          <w:szCs w:val="20"/>
          <w:highlight w:val="lightGray"/>
        </w:rPr>
      </w:pPr>
    </w:p>
    <w:p w14:paraId="0FF39EB6" w14:textId="77777777" w:rsidR="00AD2143" w:rsidRPr="00D5457F" w:rsidRDefault="00AD2143" w:rsidP="00AD2143">
      <w:pPr>
        <w:pStyle w:val="PargrafodaLista"/>
        <w:spacing w:before="120" w:after="120" w:line="276" w:lineRule="auto"/>
        <w:jc w:val="both"/>
        <w:rPr>
          <w:b/>
          <w:color w:val="FF0000"/>
          <w:szCs w:val="20"/>
          <w:highlight w:val="lightGray"/>
        </w:rPr>
      </w:pPr>
      <w:r w:rsidRPr="00D5457F">
        <w:rPr>
          <w:b/>
          <w:color w:val="FF0000"/>
          <w:szCs w:val="20"/>
          <w:highlight w:val="lightGray"/>
        </w:rPr>
        <w:t>OU</w:t>
      </w:r>
    </w:p>
    <w:p w14:paraId="101C5E66" w14:textId="77777777" w:rsidR="00AD2143" w:rsidRPr="00D5457F" w:rsidRDefault="00AD2143" w:rsidP="00AD2143">
      <w:pPr>
        <w:pStyle w:val="PargrafodaLista"/>
        <w:spacing w:before="120" w:after="120" w:line="276" w:lineRule="auto"/>
        <w:jc w:val="both"/>
        <w:rPr>
          <w:b/>
          <w:color w:val="FF0000"/>
          <w:szCs w:val="20"/>
          <w:highlight w:val="lightGray"/>
        </w:rPr>
      </w:pPr>
    </w:p>
    <w:p w14:paraId="2B5E1DF6" w14:textId="77777777" w:rsidR="00AD2143" w:rsidRPr="00D5457F" w:rsidRDefault="00AD2143" w:rsidP="00B361D7">
      <w:pPr>
        <w:pStyle w:val="PargrafodaLista"/>
        <w:numPr>
          <w:ilvl w:val="0"/>
          <w:numId w:val="13"/>
        </w:numPr>
        <w:spacing w:before="120" w:after="120" w:line="276" w:lineRule="auto"/>
        <w:jc w:val="both"/>
        <w:rPr>
          <w:b/>
          <w:color w:val="FF0000"/>
          <w:szCs w:val="20"/>
          <w:highlight w:val="lightGray"/>
        </w:rPr>
      </w:pPr>
      <w:r w:rsidRPr="00D5457F">
        <w:rPr>
          <w:b/>
          <w:color w:val="FF0000"/>
          <w:szCs w:val="20"/>
          <w:highlight w:val="lightGray"/>
        </w:rPr>
        <w:t xml:space="preserve">DO PAGAMENTO PELO FATO GERADOR </w:t>
      </w:r>
    </w:p>
    <w:p w14:paraId="54B034F7" w14:textId="77777777" w:rsidR="00AD2143" w:rsidRPr="00D5457F"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highlight w:val="lightGray"/>
        </w:rPr>
      </w:pPr>
      <w:r w:rsidRPr="00D5457F">
        <w:rPr>
          <w:rFonts w:cs="Arial"/>
          <w:b/>
          <w:i/>
          <w:iCs/>
          <w:szCs w:val="20"/>
          <w:highlight w:val="lightGray"/>
        </w:rPr>
        <w:t>Nota Explicativa:</w:t>
      </w:r>
      <w:r w:rsidRPr="00D5457F">
        <w:rPr>
          <w:rFonts w:cs="Arial"/>
          <w:i/>
          <w:iCs/>
          <w:szCs w:val="20"/>
          <w:highlight w:val="lightGray"/>
        </w:rPr>
        <w:t xml:space="preserve"> O pagamento pelo fato gerador está previsto no artigo 18, inciso II, da IN SEGES/MP n. 05/2017. Eis a definição constante do Anexo I da referida norma:</w:t>
      </w:r>
    </w:p>
    <w:p w14:paraId="06ECD654" w14:textId="77777777" w:rsidR="00AD2143" w:rsidRPr="00D5457F"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highlight w:val="lightGray"/>
        </w:rPr>
      </w:pPr>
      <w:r w:rsidRPr="00D5457F">
        <w:rPr>
          <w:rFonts w:cs="Arial"/>
          <w:i/>
          <w:iCs/>
          <w:szCs w:val="20"/>
          <w:highlight w:val="lightGray"/>
        </w:rPr>
        <w:t xml:space="preserve">XIV – PAGAMENTO PELO FATO GERADOR: Situação de fato ou conjunto de fatos, prevista na lei ou contrato, necessária e suficiente </w:t>
      </w:r>
      <w:proofErr w:type="gramStart"/>
      <w:r w:rsidRPr="00D5457F">
        <w:rPr>
          <w:rFonts w:cs="Arial"/>
          <w:i/>
          <w:iCs/>
          <w:szCs w:val="20"/>
          <w:highlight w:val="lightGray"/>
        </w:rPr>
        <w:t>a</w:t>
      </w:r>
      <w:proofErr w:type="gramEnd"/>
      <w:r w:rsidRPr="00D5457F">
        <w:rPr>
          <w:rFonts w:cs="Arial"/>
          <w:i/>
          <w:iCs/>
          <w:szCs w:val="20"/>
          <w:highlight w:val="lightGray"/>
        </w:rPr>
        <w:t xml:space="preserve"> sua materialização, que gera obrigação de pagamento do contratante à contratada. Caso a Administração opte por efetuar o pagamento pelo Fato Gerador, deverá ajustar seu mapa de riscos a essa opção. </w:t>
      </w:r>
    </w:p>
    <w:p w14:paraId="46E70BE3" w14:textId="77777777" w:rsidR="00AD2143" w:rsidRPr="00D5457F"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highlight w:val="lightGray"/>
          <w:shd w:val="clear" w:color="auto" w:fill="FFFFFF"/>
        </w:rPr>
      </w:pPr>
      <w:r w:rsidRPr="00D5457F">
        <w:rPr>
          <w:rFonts w:cs="Arial"/>
          <w:i/>
          <w:szCs w:val="20"/>
          <w:highlight w:val="lightGray"/>
        </w:rPr>
        <w:t xml:space="preserve"> Vale </w:t>
      </w:r>
      <w:r w:rsidRPr="00D5457F">
        <w:rPr>
          <w:rFonts w:cs="Arial"/>
          <w:i/>
          <w:iCs/>
          <w:szCs w:val="20"/>
          <w:highlight w:val="lightGray"/>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2" w:history="1">
        <w:r w:rsidRPr="00D5457F">
          <w:rPr>
            <w:rFonts w:cs="Arial"/>
            <w:i/>
            <w:iCs/>
            <w:szCs w:val="20"/>
            <w:highlight w:val="lightGray"/>
          </w:rPr>
          <w:t>https://www.comprasgovernamentais.gov.br/images/conteudo/ArquivosCGNOR/fato_gerador.pdf</w:t>
        </w:r>
      </w:hyperlink>
      <w:r w:rsidRPr="00D5457F">
        <w:rPr>
          <w:rFonts w:cs="Arial"/>
          <w:i/>
          <w:iCs/>
          <w:szCs w:val="20"/>
          <w:highlight w:val="lightGray"/>
        </w:rPr>
        <w:t>).</w:t>
      </w:r>
      <w:r w:rsidRPr="00D5457F">
        <w:rPr>
          <w:rFonts w:cs="Arial"/>
          <w:i/>
          <w:szCs w:val="20"/>
          <w:highlight w:val="lightGray"/>
          <w:shd w:val="clear" w:color="auto" w:fill="FFFFFF"/>
        </w:rPr>
        <w:t xml:space="preserve"> </w:t>
      </w:r>
    </w:p>
    <w:p w14:paraId="28BFE639" w14:textId="77777777" w:rsidR="00AD2143" w:rsidRPr="00D5457F"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highlight w:val="lightGray"/>
        </w:rPr>
      </w:pPr>
      <w:r w:rsidRPr="00D5457F">
        <w:rPr>
          <w:rFonts w:cs="Arial"/>
          <w:i/>
          <w:color w:val="000000"/>
          <w:szCs w:val="20"/>
          <w:highlight w:val="lightGray"/>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64EFDB9E" w14:textId="77777777" w:rsidR="00AD2143" w:rsidRPr="00D5457F" w:rsidRDefault="00AD2143" w:rsidP="00AD2143">
      <w:pPr>
        <w:pStyle w:val="PargrafodaLista"/>
        <w:spacing w:before="120" w:after="120" w:line="276" w:lineRule="auto"/>
        <w:ind w:left="142"/>
        <w:jc w:val="both"/>
        <w:rPr>
          <w:rFonts w:cs="Arial"/>
          <w:iCs/>
          <w:szCs w:val="20"/>
          <w:highlight w:val="lightGray"/>
        </w:rPr>
      </w:pPr>
    </w:p>
    <w:p w14:paraId="60C91E1A" w14:textId="06C0285E" w:rsidR="00AD2143" w:rsidRPr="00D5457F" w:rsidRDefault="00AD2143" w:rsidP="00AD2143">
      <w:pPr>
        <w:pStyle w:val="PargrafodaLista"/>
        <w:spacing w:before="120" w:after="120" w:line="276" w:lineRule="auto"/>
        <w:ind w:left="142"/>
        <w:jc w:val="both"/>
        <w:rPr>
          <w:rFonts w:cs="Arial"/>
          <w:iCs/>
          <w:color w:val="FF0000"/>
          <w:szCs w:val="20"/>
          <w:highlight w:val="lightGray"/>
        </w:rPr>
      </w:pPr>
      <w:r w:rsidRPr="00D5457F">
        <w:rPr>
          <w:rFonts w:cs="Arial"/>
          <w:iCs/>
          <w:color w:val="FF0000"/>
          <w:szCs w:val="20"/>
          <w:highlight w:val="lightGray"/>
        </w:rPr>
        <w:lastRenderedPageBreak/>
        <w:t>1</w:t>
      </w:r>
      <w:r w:rsidR="00B361D7">
        <w:rPr>
          <w:rFonts w:cs="Arial"/>
          <w:iCs/>
          <w:color w:val="FF0000"/>
          <w:szCs w:val="20"/>
          <w:highlight w:val="lightGray"/>
        </w:rPr>
        <w:t>7</w:t>
      </w:r>
      <w:r w:rsidRPr="00D5457F">
        <w:rPr>
          <w:rFonts w:cs="Arial"/>
          <w:iCs/>
          <w:color w:val="FF0000"/>
          <w:szCs w:val="20"/>
          <w:highlight w:val="lightGray"/>
        </w:rPr>
        <w:t>.1 No caso do Pagamento pelo Fato Gerador, os órgãos e entidades deverão adotar os seguintes procedimentos:</w:t>
      </w:r>
    </w:p>
    <w:p w14:paraId="1E94C641"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p>
    <w:p w14:paraId="4C867A4A"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a) Serão objeto de pagamento mensal pela Administração à contratada o somatório dos seguintes módulos que compõem a planilha de custos e formação de preços, disposta no Anexo VII-D: </w:t>
      </w:r>
    </w:p>
    <w:p w14:paraId="5E0E3815"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p>
    <w:p w14:paraId="628A573E"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1. Módulo 1: Composição da Remuneração; </w:t>
      </w:r>
    </w:p>
    <w:p w14:paraId="7041C8A7"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2. </w:t>
      </w:r>
      <w:proofErr w:type="spellStart"/>
      <w:r w:rsidRPr="00D5457F">
        <w:rPr>
          <w:rFonts w:cs="Arial"/>
          <w:iCs/>
          <w:color w:val="FF0000"/>
          <w:szCs w:val="20"/>
          <w:highlight w:val="lightGray"/>
        </w:rPr>
        <w:t>Submódulo</w:t>
      </w:r>
      <w:proofErr w:type="spellEnd"/>
      <w:r w:rsidRPr="00D5457F">
        <w:rPr>
          <w:rFonts w:cs="Arial"/>
          <w:iCs/>
          <w:color w:val="FF0000"/>
          <w:szCs w:val="20"/>
          <w:highlight w:val="lightGray"/>
        </w:rPr>
        <w:t xml:space="preserve"> 2.2: Encargos Previdenciários e FGTS; </w:t>
      </w:r>
    </w:p>
    <w:p w14:paraId="26BB946C"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3. </w:t>
      </w:r>
      <w:proofErr w:type="spellStart"/>
      <w:r w:rsidRPr="00D5457F">
        <w:rPr>
          <w:rFonts w:cs="Arial"/>
          <w:iCs/>
          <w:color w:val="FF0000"/>
          <w:szCs w:val="20"/>
          <w:highlight w:val="lightGray"/>
        </w:rPr>
        <w:t>Submódulo</w:t>
      </w:r>
      <w:proofErr w:type="spellEnd"/>
      <w:r w:rsidRPr="00D5457F">
        <w:rPr>
          <w:rFonts w:cs="Arial"/>
          <w:iCs/>
          <w:color w:val="FF0000"/>
          <w:szCs w:val="20"/>
          <w:highlight w:val="lightGray"/>
        </w:rPr>
        <w:t xml:space="preserve"> 2.3: Benefícios Mensais e Diários; </w:t>
      </w:r>
    </w:p>
    <w:p w14:paraId="0539C07D"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4. </w:t>
      </w:r>
      <w:proofErr w:type="spellStart"/>
      <w:r w:rsidRPr="00D5457F">
        <w:rPr>
          <w:rFonts w:cs="Arial"/>
          <w:iCs/>
          <w:color w:val="FF0000"/>
          <w:szCs w:val="20"/>
          <w:highlight w:val="lightGray"/>
        </w:rPr>
        <w:t>Submódulo</w:t>
      </w:r>
      <w:proofErr w:type="spellEnd"/>
      <w:r w:rsidRPr="00D5457F">
        <w:rPr>
          <w:rFonts w:cs="Arial"/>
          <w:iCs/>
          <w:color w:val="FF0000"/>
          <w:szCs w:val="20"/>
          <w:highlight w:val="lightGray"/>
        </w:rPr>
        <w:t xml:space="preserve"> 4.2: Substituto na Intrajornada; </w:t>
      </w:r>
    </w:p>
    <w:p w14:paraId="139A394E"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5. Módulo 5: Insumos; e </w:t>
      </w:r>
    </w:p>
    <w:p w14:paraId="1E951A2A"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6. Módulo 6: Custos Indiretos, Tributos e Lucro (CITL), que será calculado tendo por base as alíneas acima. </w:t>
      </w:r>
    </w:p>
    <w:p w14:paraId="591972E8"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405A0A38"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c) As verbas discriminadas na forma da alínea “b” acima somente serão liberadas nas seguintes condições:</w:t>
      </w:r>
    </w:p>
    <w:p w14:paraId="5946DB50"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c.1. pelo valor correspondente ao 13º (décimo terceiro) salário dos empregados vinculados ao contrato, quando devido;</w:t>
      </w:r>
    </w:p>
    <w:p w14:paraId="0E586528"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c.2. pelo valor correspondente às férias e a 1/3 (um terço) de férias previsto na Constituição, quando do gozo de férias pelos empregados vinculados ao contrato;</w:t>
      </w:r>
    </w:p>
    <w:p w14:paraId="702D61E1"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c.3. pelo valor correspondente ao 13º (décimo terceiro) salário proporcional, férias proporcionais e à indenização compensatória porventura devida sobre o FGTS, quando da dispensa de empregado vinculado ao contrato;</w:t>
      </w:r>
    </w:p>
    <w:p w14:paraId="1810F757"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c.4. pelos valores correspondentes às ausências legais efetivamente ocorridas dos empregados vinculados ao contrato; e</w:t>
      </w:r>
    </w:p>
    <w:p w14:paraId="5DED8F28" w14:textId="77777777" w:rsidR="00AD2143" w:rsidRPr="00D5457F" w:rsidRDefault="00AD2143" w:rsidP="00AD2143">
      <w:pPr>
        <w:pStyle w:val="PargrafodaLista"/>
        <w:spacing w:before="120" w:after="120" w:line="276" w:lineRule="auto"/>
        <w:ind w:left="851"/>
        <w:jc w:val="both"/>
        <w:rPr>
          <w:rFonts w:cs="Arial"/>
          <w:iCs/>
          <w:color w:val="FF0000"/>
          <w:szCs w:val="20"/>
          <w:highlight w:val="lightGray"/>
        </w:rPr>
      </w:pPr>
      <w:r w:rsidRPr="00D5457F">
        <w:rPr>
          <w:rFonts w:cs="Arial"/>
          <w:iCs/>
          <w:color w:val="FF0000"/>
          <w:szCs w:val="20"/>
          <w:highlight w:val="lightGray"/>
        </w:rPr>
        <w:t xml:space="preserve">c.5. outras de evento futuro e incerto, após efetivamente ocorridas, pelos seus valores correspondentes. </w:t>
      </w:r>
    </w:p>
    <w:p w14:paraId="7D99E777" w14:textId="719E6777" w:rsidR="00AD2143" w:rsidRPr="00D5457F" w:rsidRDefault="00AD2143" w:rsidP="00AD2143">
      <w:pPr>
        <w:pStyle w:val="PargrafodaLista"/>
        <w:spacing w:before="120" w:after="120" w:line="276" w:lineRule="auto"/>
        <w:ind w:left="142"/>
        <w:jc w:val="both"/>
        <w:rPr>
          <w:color w:val="FF0000"/>
          <w:szCs w:val="20"/>
        </w:rPr>
      </w:pPr>
      <w:r w:rsidRPr="00D5457F">
        <w:rPr>
          <w:rFonts w:cs="Arial"/>
          <w:iCs/>
          <w:color w:val="FF0000"/>
          <w:szCs w:val="20"/>
          <w:highlight w:val="lightGray"/>
        </w:rPr>
        <w:t>1</w:t>
      </w:r>
      <w:r w:rsidR="00B361D7">
        <w:rPr>
          <w:rFonts w:cs="Arial"/>
          <w:iCs/>
          <w:color w:val="FF0000"/>
          <w:szCs w:val="20"/>
          <w:highlight w:val="lightGray"/>
        </w:rPr>
        <w:t>7</w:t>
      </w:r>
      <w:r w:rsidRPr="00D5457F">
        <w:rPr>
          <w:rFonts w:cs="Arial"/>
          <w:iCs/>
          <w:color w:val="FF0000"/>
          <w:szCs w:val="20"/>
          <w:highlight w:val="lightGray"/>
        </w:rPr>
        <w:t>.2 A não ocorrência</w:t>
      </w:r>
      <w:r w:rsidRPr="00D5457F">
        <w:rPr>
          <w:color w:val="FF0000"/>
          <w:szCs w:val="20"/>
          <w:highlight w:val="lightGray"/>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14:paraId="1451BCB0" w14:textId="77777777" w:rsidR="00AD2143" w:rsidRPr="002B6A27" w:rsidRDefault="00AD2143" w:rsidP="00AD2143">
      <w:pPr>
        <w:pStyle w:val="citao2"/>
        <w:rPr>
          <w:rFonts w:cs="Arial"/>
          <w:i w:val="0"/>
          <w:iCs w:val="0"/>
          <w:color w:val="auto"/>
          <w:lang w:val="pt-BR"/>
        </w:rPr>
      </w:pPr>
      <w:r w:rsidRPr="006D5C7B">
        <w:rPr>
          <w:rFonts w:cs="Arial"/>
          <w:b/>
          <w:bCs/>
          <w:i w:val="0"/>
          <w:iCs w:val="0"/>
          <w:color w:val="auto"/>
          <w:highlight w:val="yellow"/>
          <w:lang w:val="pt-BR"/>
        </w:rPr>
        <w:t xml:space="preserve">Nota Explicativa: </w:t>
      </w:r>
      <w:r w:rsidRPr="006D5C7B">
        <w:rPr>
          <w:rFonts w:cs="Arial"/>
          <w:i w:val="0"/>
          <w:iCs w:val="0"/>
          <w:color w:val="auto"/>
          <w:highlight w:val="yellow"/>
          <w:lang w:val="pt-BR"/>
        </w:rPr>
        <w:t xml:space="preserve">Case </w:t>
      </w:r>
      <w:r w:rsidRPr="006D5C7B">
        <w:rPr>
          <w:rFonts w:cs="Arial"/>
          <w:i w:val="0"/>
          <w:iCs w:val="0"/>
          <w:color w:val="auto"/>
          <w:highlight w:val="yellow"/>
          <w:u w:val="single"/>
          <w:lang w:val="pt-BR"/>
        </w:rPr>
        <w:t>não</w:t>
      </w:r>
      <w:r w:rsidRPr="006D5C7B">
        <w:rPr>
          <w:rFonts w:cs="Arial"/>
          <w:i w:val="0"/>
          <w:iCs w:val="0"/>
          <w:color w:val="auto"/>
          <w:highlight w:val="yellow"/>
          <w:lang w:val="pt-BR"/>
        </w:rPr>
        <w:t xml:space="preserve"> se trate de serviço com dedicação exclusiva de mão-de-obra ou se trate de serviço com predominância de insumos, deve ser utilizada a cláusula de REAJUSTE, com a exclusão da cláusula abaixo de repactuação. Mas se o objeto contratual for de serviço com dedicação exclusiva de mão-de-obra, cujo custo principal seja justamente a mão-de-obra, deve ser utilizada a cláusula de REPACTUAÇÃO, com exclusão da cláusula abaixo de reajuste.</w:t>
      </w:r>
    </w:p>
    <w:p w14:paraId="1EC07A8A" w14:textId="77777777" w:rsidR="00AD2143" w:rsidRPr="00B361D7" w:rsidRDefault="00AD2143" w:rsidP="00B361D7">
      <w:pPr>
        <w:pStyle w:val="Nivel1"/>
        <w:numPr>
          <w:ilvl w:val="0"/>
          <w:numId w:val="19"/>
        </w:numPr>
        <w:rPr>
          <w:rFonts w:cs="Arial"/>
          <w:i/>
          <w:iCs/>
          <w:color w:val="FF0000"/>
        </w:rPr>
      </w:pPr>
      <w:r w:rsidRPr="00B361D7">
        <w:rPr>
          <w:rFonts w:cs="Arial"/>
          <w:i/>
          <w:iCs/>
          <w:color w:val="FF0000"/>
        </w:rPr>
        <w:t>REAJUSTE</w:t>
      </w:r>
    </w:p>
    <w:p w14:paraId="5929C85D" w14:textId="77777777" w:rsidR="00AD2143" w:rsidRPr="00126274" w:rsidRDefault="00AD2143" w:rsidP="00AD2143">
      <w:pPr>
        <w:pStyle w:val="PargrafodaLista"/>
        <w:spacing w:before="120" w:after="120" w:line="276" w:lineRule="auto"/>
        <w:ind w:left="792"/>
        <w:jc w:val="both"/>
        <w:rPr>
          <w:rFonts w:cs="Arial"/>
          <w:i/>
          <w:iCs/>
          <w:color w:val="FF0000"/>
          <w:szCs w:val="20"/>
        </w:rPr>
      </w:pPr>
    </w:p>
    <w:p w14:paraId="39C5D2B0" w14:textId="77777777" w:rsidR="00AD2143" w:rsidRPr="00AD2143" w:rsidRDefault="00AD2143" w:rsidP="00AD2143">
      <w:pPr>
        <w:pStyle w:val="PargrafodaLista"/>
        <w:numPr>
          <w:ilvl w:val="0"/>
          <w:numId w:val="3"/>
        </w:numPr>
        <w:spacing w:before="120" w:after="120" w:line="276" w:lineRule="auto"/>
        <w:jc w:val="both"/>
        <w:rPr>
          <w:rFonts w:cs="Arial"/>
          <w:i/>
          <w:iCs/>
          <w:vanish/>
          <w:color w:val="FF0000"/>
          <w:szCs w:val="20"/>
        </w:rPr>
      </w:pPr>
    </w:p>
    <w:p w14:paraId="69EE5693" w14:textId="77777777" w:rsidR="00D479C8" w:rsidRPr="00DA4316" w:rsidRDefault="00D479C8" w:rsidP="00D479C8">
      <w:pPr>
        <w:pStyle w:val="Nivel1"/>
        <w:numPr>
          <w:ilvl w:val="1"/>
          <w:numId w:val="15"/>
        </w:numPr>
        <w:rPr>
          <w:rFonts w:cs="Arial"/>
          <w:b w:val="0"/>
          <w:bCs/>
          <w:i/>
          <w:iCs/>
          <w:color w:val="FF0000"/>
          <w:highlight w:val="yellow"/>
        </w:rPr>
      </w:pPr>
      <w:r w:rsidRPr="00DA4316">
        <w:rPr>
          <w:rFonts w:cs="Arial"/>
          <w:b w:val="0"/>
          <w:bCs/>
          <w:i/>
          <w:iCs/>
          <w:color w:val="FF0000"/>
          <w:highlight w:val="yellow"/>
        </w:rPr>
        <w:t>Os preços são fixos e irreajustáveis no prazo de um ano contado da assinatura do contrato/da ata de registro de preços.</w:t>
      </w:r>
    </w:p>
    <w:p w14:paraId="402CBE45" w14:textId="777C46BA" w:rsidR="00AD2143" w:rsidRPr="00D479C8" w:rsidRDefault="00D479C8" w:rsidP="00D479C8">
      <w:pPr>
        <w:pStyle w:val="citao2"/>
        <w:rPr>
          <w:rFonts w:cs="Arial"/>
          <w:color w:val="auto"/>
        </w:rPr>
      </w:pPr>
      <w:r w:rsidRPr="00DA4316">
        <w:rPr>
          <w:rFonts w:cs="Arial"/>
          <w:b/>
          <w:bCs/>
          <w:color w:val="auto"/>
          <w:highlight w:val="yellow"/>
        </w:rPr>
        <w:t>Nota Explicativa:</w:t>
      </w:r>
      <w:r w:rsidRPr="00DA4316">
        <w:rPr>
          <w:rFonts w:cs="Arial"/>
          <w:color w:val="auto"/>
          <w:highlight w:val="yellow"/>
        </w:rPr>
        <w:t xml:space="preserve"> </w:t>
      </w:r>
      <w:r w:rsidRPr="00DA4316">
        <w:rPr>
          <w:rFonts w:cs="Arial"/>
          <w:color w:val="auto"/>
          <w:highlight w:val="yellow"/>
          <w:lang w:val="pt-BR"/>
        </w:rPr>
        <w:t>Utilizar</w:t>
      </w:r>
      <w:r w:rsidRPr="00DA4316">
        <w:rPr>
          <w:rFonts w:cs="Arial"/>
          <w:color w:val="auto"/>
          <w:highlight w:val="yellow"/>
        </w:rPr>
        <w:t xml:space="preserve"> “ata de registro de preços” como parâmetro se houver a utilização de dispensa pelo sistema de registro de preços conforme art. 4º, §§4º, 5º e 6º da Lei nº 13.979/20.</w:t>
      </w:r>
    </w:p>
    <w:p w14:paraId="0D830270" w14:textId="77777777" w:rsidR="00B361D7" w:rsidRPr="00B361D7" w:rsidRDefault="00B361D7" w:rsidP="00B361D7">
      <w:pPr>
        <w:pStyle w:val="PargrafodaLista"/>
        <w:numPr>
          <w:ilvl w:val="0"/>
          <w:numId w:val="3"/>
        </w:numPr>
        <w:spacing w:before="120" w:after="120" w:line="276" w:lineRule="auto"/>
        <w:jc w:val="both"/>
        <w:rPr>
          <w:rFonts w:cs="Arial"/>
          <w:bCs/>
          <w:i/>
          <w:iCs/>
          <w:vanish/>
          <w:color w:val="FF0000"/>
          <w:szCs w:val="20"/>
        </w:rPr>
      </w:pPr>
    </w:p>
    <w:p w14:paraId="2925A84F" w14:textId="77777777" w:rsidR="00B361D7" w:rsidRPr="00B361D7" w:rsidRDefault="00B361D7" w:rsidP="00B361D7">
      <w:pPr>
        <w:pStyle w:val="PargrafodaLista"/>
        <w:numPr>
          <w:ilvl w:val="1"/>
          <w:numId w:val="3"/>
        </w:numPr>
        <w:spacing w:before="120" w:after="120" w:line="276" w:lineRule="auto"/>
        <w:jc w:val="both"/>
        <w:rPr>
          <w:rFonts w:cs="Arial"/>
          <w:bCs/>
          <w:i/>
          <w:iCs/>
          <w:vanish/>
          <w:color w:val="FF0000"/>
          <w:szCs w:val="20"/>
        </w:rPr>
      </w:pPr>
    </w:p>
    <w:p w14:paraId="0F8C3D04" w14:textId="760140F3" w:rsidR="00AD2143" w:rsidRPr="00126274" w:rsidRDefault="00AD2143" w:rsidP="00B361D7">
      <w:pPr>
        <w:pStyle w:val="PargrafodaLista"/>
        <w:numPr>
          <w:ilvl w:val="2"/>
          <w:numId w:val="3"/>
        </w:numPr>
        <w:spacing w:before="120" w:after="120" w:line="276" w:lineRule="auto"/>
        <w:jc w:val="both"/>
        <w:rPr>
          <w:rFonts w:cs="Arial"/>
          <w:i/>
          <w:iCs/>
          <w:color w:val="FF0000"/>
          <w:szCs w:val="20"/>
        </w:rPr>
      </w:pPr>
      <w:r w:rsidRPr="00126274">
        <w:rPr>
          <w:rFonts w:cs="Arial"/>
          <w:bCs/>
          <w:i/>
          <w:iCs/>
          <w:color w:val="FF0000"/>
          <w:szCs w:val="20"/>
        </w:rPr>
        <w:t xml:space="preserve">Dentro do prazo de vigência do contrato e mediante solicitação da contratada, os preços contratados poderão sofrer reajuste após o interregno de um ano, aplicando-se o índice </w:t>
      </w:r>
      <w:r w:rsidRPr="00126274">
        <w:rPr>
          <w:rFonts w:cs="Arial"/>
          <w:bCs/>
          <w:i/>
          <w:iCs/>
          <w:color w:val="FF0000"/>
          <w:szCs w:val="20"/>
        </w:rPr>
        <w:lastRenderedPageBreak/>
        <w:t>XXXX exclusivamente para as obrigações iniciadas e concluídas após a ocorrência da anualidade.</w:t>
      </w:r>
    </w:p>
    <w:p w14:paraId="120D7974" w14:textId="77777777" w:rsidR="00AD2143" w:rsidRPr="00126274" w:rsidRDefault="00AD2143" w:rsidP="00AD2143">
      <w:pPr>
        <w:pStyle w:val="citao2"/>
        <w:rPr>
          <w:rFonts w:cs="Arial"/>
          <w:color w:val="auto"/>
        </w:rPr>
      </w:pPr>
      <w:r w:rsidRPr="00126274">
        <w:rPr>
          <w:rFonts w:cs="Arial"/>
          <w:b/>
          <w:color w:val="auto"/>
        </w:rPr>
        <w:t>Nota explicativa</w:t>
      </w:r>
      <w:r w:rsidRPr="00126274">
        <w:rPr>
          <w:rFonts w:cs="Arial"/>
          <w:color w:val="auto"/>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w:t>
      </w:r>
      <w:r w:rsidRPr="00126274">
        <w:rPr>
          <w:rFonts w:cs="Arial"/>
          <w:color w:val="auto"/>
          <w:lang w:val="pt-BR"/>
        </w:rPr>
        <w:t xml:space="preserve"> no objeto contratual</w:t>
      </w:r>
      <w:r w:rsidRPr="00126274">
        <w:rPr>
          <w:rFonts w:cs="Arial"/>
          <w:color w:val="auto"/>
        </w:rPr>
        <w:t>.</w:t>
      </w:r>
    </w:p>
    <w:p w14:paraId="29F9170E" w14:textId="77777777" w:rsidR="00AD2143" w:rsidRPr="00126274" w:rsidRDefault="00AD2143" w:rsidP="00AD2143">
      <w:pPr>
        <w:pStyle w:val="PargrafodaLista"/>
        <w:numPr>
          <w:ilvl w:val="1"/>
          <w:numId w:val="3"/>
        </w:numPr>
        <w:spacing w:before="120" w:after="120" w:line="276" w:lineRule="auto"/>
        <w:jc w:val="both"/>
        <w:rPr>
          <w:rFonts w:cs="Arial"/>
          <w:i/>
          <w:iCs/>
          <w:color w:val="FF0000"/>
          <w:szCs w:val="20"/>
        </w:rPr>
      </w:pPr>
      <w:r w:rsidRPr="00126274">
        <w:rPr>
          <w:rFonts w:cs="Arial"/>
          <w:i/>
          <w:iCs/>
          <w:color w:val="FF0000"/>
          <w:szCs w:val="20"/>
        </w:rPr>
        <w:t>Nos reajustes subsequentes ao primeiro, o interregno mínimo de um ano será contado a partir dos efeitos financeiros do último reajuste.</w:t>
      </w:r>
    </w:p>
    <w:p w14:paraId="53F64B9A" w14:textId="77777777" w:rsidR="00AD2143" w:rsidRPr="00126274" w:rsidRDefault="00AD2143" w:rsidP="00AD2143">
      <w:pPr>
        <w:pStyle w:val="PargrafodaLista"/>
        <w:numPr>
          <w:ilvl w:val="1"/>
          <w:numId w:val="3"/>
        </w:numPr>
        <w:spacing w:before="120" w:after="120" w:line="276" w:lineRule="auto"/>
        <w:jc w:val="both"/>
        <w:rPr>
          <w:rFonts w:cs="Arial"/>
          <w:i/>
          <w:iCs/>
          <w:color w:val="FF0000"/>
          <w:szCs w:val="20"/>
        </w:rPr>
      </w:pPr>
      <w:r w:rsidRPr="00126274">
        <w:rPr>
          <w:rFonts w:cs="Arial"/>
          <w:i/>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ABF32C8" w14:textId="77777777" w:rsidR="00AD2143" w:rsidRPr="00126274" w:rsidRDefault="00AD2143" w:rsidP="00AD2143">
      <w:pPr>
        <w:pStyle w:val="PargrafodaLista"/>
        <w:numPr>
          <w:ilvl w:val="1"/>
          <w:numId w:val="3"/>
        </w:numPr>
        <w:spacing w:before="120" w:after="120" w:line="276" w:lineRule="auto"/>
        <w:jc w:val="both"/>
        <w:rPr>
          <w:rFonts w:cs="Arial"/>
          <w:i/>
          <w:iCs/>
          <w:color w:val="FF0000"/>
          <w:szCs w:val="20"/>
        </w:rPr>
      </w:pPr>
      <w:r w:rsidRPr="00126274">
        <w:rPr>
          <w:rFonts w:cs="Arial"/>
          <w:i/>
          <w:iCs/>
          <w:color w:val="FF0000"/>
          <w:szCs w:val="20"/>
        </w:rPr>
        <w:t>Nas aferições finais, o índice utilizado para reajuste será, obrigatoriamente, o definitivo.</w:t>
      </w:r>
    </w:p>
    <w:p w14:paraId="040BE259" w14:textId="77777777" w:rsidR="00AD2143" w:rsidRPr="00126274" w:rsidRDefault="00AD2143" w:rsidP="00AD2143">
      <w:pPr>
        <w:pStyle w:val="PargrafodaLista"/>
        <w:numPr>
          <w:ilvl w:val="1"/>
          <w:numId w:val="3"/>
        </w:numPr>
        <w:spacing w:before="120" w:after="120" w:line="276" w:lineRule="auto"/>
        <w:jc w:val="both"/>
        <w:rPr>
          <w:rFonts w:cs="Arial"/>
          <w:i/>
          <w:iCs/>
          <w:color w:val="FF0000"/>
          <w:szCs w:val="20"/>
        </w:rPr>
      </w:pPr>
      <w:r w:rsidRPr="00126274">
        <w:rPr>
          <w:rFonts w:cs="Arial"/>
          <w:i/>
          <w:iCs/>
          <w:color w:val="FF0000"/>
          <w:szCs w:val="20"/>
        </w:rPr>
        <w:t>Caso o índice estabelecido para reajustamento venha a ser extinto ou de qualquer forma não possa mais ser utilizado, será adotado, em substituição, o que vier a ser determinado pela legislação então em vigor.</w:t>
      </w:r>
    </w:p>
    <w:p w14:paraId="56F732F1" w14:textId="77777777" w:rsidR="00AD2143" w:rsidRPr="00126274" w:rsidRDefault="00AD2143" w:rsidP="00AD2143">
      <w:pPr>
        <w:pStyle w:val="PargrafodaLista"/>
        <w:numPr>
          <w:ilvl w:val="1"/>
          <w:numId w:val="3"/>
        </w:numPr>
        <w:spacing w:before="120" w:after="120" w:line="276" w:lineRule="auto"/>
        <w:jc w:val="both"/>
        <w:rPr>
          <w:rFonts w:cs="Arial"/>
          <w:i/>
          <w:iCs/>
          <w:color w:val="FF0000"/>
          <w:szCs w:val="20"/>
        </w:rPr>
      </w:pPr>
      <w:r w:rsidRPr="00126274">
        <w:rPr>
          <w:rFonts w:cs="Arial"/>
          <w:i/>
          <w:iCs/>
          <w:color w:val="FF0000"/>
          <w:szCs w:val="20"/>
        </w:rPr>
        <w:t xml:space="preserve">Na ausência de previsão legal quanto ao índice substituto, as partes elegerão novo índice oficial, para reajustamento do preço do valor remanescente, por meio de termo aditivo. </w:t>
      </w:r>
    </w:p>
    <w:p w14:paraId="646A33BF" w14:textId="77777777" w:rsidR="00AD2143" w:rsidRPr="00126274" w:rsidRDefault="00AD2143" w:rsidP="00AD2143">
      <w:pPr>
        <w:pStyle w:val="PargrafodaLista"/>
        <w:numPr>
          <w:ilvl w:val="1"/>
          <w:numId w:val="3"/>
        </w:numPr>
        <w:spacing w:before="120" w:after="120" w:line="276" w:lineRule="auto"/>
        <w:jc w:val="both"/>
        <w:rPr>
          <w:i/>
          <w:iCs/>
          <w:color w:val="FF0000"/>
        </w:rPr>
      </w:pPr>
      <w:r w:rsidRPr="00126274">
        <w:rPr>
          <w:rFonts w:cs="Arial"/>
          <w:i/>
          <w:iCs/>
          <w:color w:val="FF0000"/>
          <w:szCs w:val="20"/>
        </w:rPr>
        <w:t>O reajuste será realizado por apostilamento.</w:t>
      </w:r>
    </w:p>
    <w:p w14:paraId="59500B50" w14:textId="77777777" w:rsidR="00AD2143" w:rsidRPr="00126274" w:rsidRDefault="00AD2143" w:rsidP="00AD2143">
      <w:pPr>
        <w:spacing w:before="120" w:after="120" w:line="276" w:lineRule="auto"/>
        <w:jc w:val="both"/>
        <w:rPr>
          <w:color w:val="FF0000"/>
        </w:rPr>
      </w:pPr>
    </w:p>
    <w:p w14:paraId="6ECEEF99" w14:textId="77777777" w:rsidR="00AD2143" w:rsidRDefault="00AD2143" w:rsidP="00AD2143">
      <w:pPr>
        <w:spacing w:before="120" w:after="120" w:line="276" w:lineRule="auto"/>
        <w:jc w:val="both"/>
        <w:rPr>
          <w:b/>
          <w:bCs/>
          <w:color w:val="FF0000"/>
          <w:u w:val="single"/>
        </w:rPr>
      </w:pPr>
      <w:r w:rsidRPr="00126274">
        <w:rPr>
          <w:b/>
          <w:bCs/>
          <w:color w:val="FF0000"/>
          <w:u w:val="single"/>
        </w:rPr>
        <w:t>OU</w:t>
      </w:r>
    </w:p>
    <w:p w14:paraId="13CAC43C" w14:textId="77777777" w:rsidR="00AD2143" w:rsidRDefault="00AD2143" w:rsidP="00AD2143">
      <w:pPr>
        <w:spacing w:before="120" w:after="120" w:line="276" w:lineRule="auto"/>
        <w:jc w:val="both"/>
        <w:rPr>
          <w:b/>
          <w:bCs/>
          <w:color w:val="FF0000"/>
          <w:u w:val="single"/>
        </w:rPr>
      </w:pPr>
    </w:p>
    <w:p w14:paraId="64D6EAD1" w14:textId="77777777" w:rsidR="00AD2143" w:rsidRPr="00126274" w:rsidRDefault="00AD2143" w:rsidP="00AD2143">
      <w:pPr>
        <w:pStyle w:val="Nivel1"/>
        <w:numPr>
          <w:ilvl w:val="0"/>
          <w:numId w:val="12"/>
        </w:numPr>
        <w:rPr>
          <w:color w:val="FF0000"/>
          <w:highlight w:val="lightGray"/>
        </w:rPr>
      </w:pPr>
      <w:r w:rsidRPr="00126274">
        <w:rPr>
          <w:color w:val="FF0000"/>
          <w:highlight w:val="lightGray"/>
        </w:rPr>
        <w:t>DO REAJUSTAMENTO DE PREÇOS EM SENTIDO AMPLO (REPACTUAÇÃO)</w:t>
      </w:r>
    </w:p>
    <w:p w14:paraId="23FB3689" w14:textId="77777777" w:rsidR="00AD2143" w:rsidRPr="00126274" w:rsidRDefault="00AD2143" w:rsidP="00AD2143">
      <w:pPr>
        <w:rPr>
          <w:szCs w:val="20"/>
          <w:highlight w:val="lightGray"/>
        </w:rPr>
      </w:pPr>
    </w:p>
    <w:p w14:paraId="7767DABE"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r w:rsidRPr="00126274">
        <w:rPr>
          <w:rFonts w:cs="Arial"/>
          <w:b/>
          <w:szCs w:val="20"/>
          <w:highlight w:val="lightGray"/>
        </w:rPr>
        <w:t>Nota Explicativa 1:</w:t>
      </w:r>
      <w:r w:rsidRPr="00126274">
        <w:rPr>
          <w:rFonts w:cs="Arial"/>
          <w:szCs w:val="20"/>
          <w:highlight w:val="lightGray"/>
        </w:rPr>
        <w:t xml:space="preserve"> </w:t>
      </w:r>
      <w:r w:rsidRPr="00126274">
        <w:rPr>
          <w:rFonts w:cs="Arial"/>
          <w:i/>
          <w:szCs w:val="20"/>
          <w:highlight w:val="lightGray"/>
        </w:rPr>
        <w:t xml:space="preserve">A Administração deverá optar, de forma justificada, por apenas </w:t>
      </w:r>
      <w:r w:rsidRPr="00126274">
        <w:rPr>
          <w:rFonts w:cs="Arial"/>
          <w:b/>
          <w:i/>
          <w:szCs w:val="20"/>
          <w:highlight w:val="lightGray"/>
        </w:rPr>
        <w:t xml:space="preserve">uma </w:t>
      </w:r>
      <w:r w:rsidRPr="00126274">
        <w:rPr>
          <w:rFonts w:cs="Arial"/>
          <w:i/>
          <w:szCs w:val="20"/>
          <w:highlight w:val="lightGray"/>
        </w:rPr>
        <w:t xml:space="preserve">das sugestões de redação descritas neste item do Termo de Referência, relativas aos seguintes mecanismos de reajustamento: i) repactuação dos preços do contrato administrativo, nas situações que se amoldem ao art. 12 do Decreto n.º 9.507, de 2018, e aos </w:t>
      </w:r>
      <w:proofErr w:type="spellStart"/>
      <w:r w:rsidRPr="00126274">
        <w:rPr>
          <w:rFonts w:cs="Arial"/>
          <w:i/>
          <w:szCs w:val="20"/>
          <w:highlight w:val="lightGray"/>
        </w:rPr>
        <w:t>arts</w:t>
      </w:r>
      <w:proofErr w:type="spellEnd"/>
      <w:r w:rsidRPr="00126274">
        <w:rPr>
          <w:rFonts w:cs="Arial"/>
          <w:i/>
          <w:szCs w:val="20"/>
          <w:highlight w:val="lightGray"/>
        </w:rPr>
        <w:t xml:space="preserve">. 54 a 60 da IN SEGES/MP n.º 05/2017; </w:t>
      </w:r>
      <w:r w:rsidRPr="00126274">
        <w:rPr>
          <w:rFonts w:cs="Arial"/>
          <w:b/>
          <w:i/>
          <w:szCs w:val="20"/>
          <w:highlight w:val="lightGray"/>
        </w:rPr>
        <w:t>ou,</w:t>
      </w:r>
      <w:r w:rsidRPr="00126274">
        <w:rPr>
          <w:rFonts w:cs="Arial"/>
          <w:i/>
          <w:szCs w:val="20"/>
          <w:highlight w:val="lightGray"/>
        </w:rPr>
        <w:t xml:space="preserve"> </w:t>
      </w:r>
      <w:r w:rsidRPr="00126274">
        <w:rPr>
          <w:rFonts w:cs="Arial"/>
          <w:b/>
          <w:i/>
          <w:szCs w:val="20"/>
          <w:highlight w:val="lightGray"/>
        </w:rPr>
        <w:t>alternativamente,</w:t>
      </w:r>
      <w:r w:rsidRPr="00126274">
        <w:rPr>
          <w:rFonts w:cs="Arial"/>
          <w:i/>
          <w:szCs w:val="20"/>
          <w:highlight w:val="lightGray"/>
        </w:rPr>
        <w:t xml:space="preserve"> </w:t>
      </w:r>
      <w:proofErr w:type="spellStart"/>
      <w:r w:rsidRPr="00126274">
        <w:rPr>
          <w:rFonts w:cs="Arial"/>
          <w:i/>
          <w:szCs w:val="20"/>
          <w:highlight w:val="lightGray"/>
        </w:rPr>
        <w:t>ii</w:t>
      </w:r>
      <w:proofErr w:type="spellEnd"/>
      <w:r w:rsidRPr="00126274">
        <w:rPr>
          <w:rFonts w:cs="Arial"/>
          <w:i/>
          <w:szCs w:val="20"/>
          <w:highlight w:val="lightGray"/>
        </w:rPr>
        <w:t>) reajuste em sentido estrito dos preços contratados, mediante a aplicação de índices oficiais, caso se trate da hipótese prevista no art. 13, § 2º, do Decreto n.º 9.507, de 2018, e no art. 61, § 4º, da IN SEGES/MP n.º 05/2017.</w:t>
      </w:r>
    </w:p>
    <w:p w14:paraId="663F94F8"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r w:rsidRPr="00126274">
        <w:rPr>
          <w:rFonts w:cs="Arial"/>
          <w:i/>
          <w:szCs w:val="20"/>
          <w:highlight w:val="lightGray"/>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3042E84E"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r w:rsidRPr="00126274">
        <w:rPr>
          <w:rFonts w:cs="Arial"/>
          <w:i/>
          <w:szCs w:val="20"/>
          <w:highlight w:val="lightGray"/>
        </w:rPr>
        <w:t xml:space="preserve">A IN SEGES/MP n.º 05/2017, em seu art. 61, § 1º, 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61 da IN, em seu § 4º, estabelece que “Nos casos em que </w:t>
      </w:r>
      <w:proofErr w:type="gramStart"/>
      <w:r w:rsidRPr="00126274">
        <w:rPr>
          <w:rFonts w:cs="Arial"/>
          <w:i/>
          <w:szCs w:val="20"/>
          <w:highlight w:val="lightGray"/>
        </w:rPr>
        <w:t xml:space="preserve">o valor dos contratos de serviços continuados </w:t>
      </w:r>
      <w:r w:rsidRPr="00126274">
        <w:rPr>
          <w:rFonts w:cs="Arial"/>
          <w:b/>
          <w:i/>
          <w:szCs w:val="20"/>
          <w:highlight w:val="lightGray"/>
        </w:rPr>
        <w:t>sejam</w:t>
      </w:r>
      <w:proofErr w:type="gramEnd"/>
      <w:r w:rsidRPr="00126274">
        <w:rPr>
          <w:rFonts w:cs="Arial"/>
          <w:b/>
          <w:i/>
          <w:szCs w:val="20"/>
          <w:highlight w:val="lightGray"/>
        </w:rPr>
        <w:t xml:space="preserve"> preponderantemente formados pelos custos dos insumos</w:t>
      </w:r>
      <w:r w:rsidRPr="00126274">
        <w:rPr>
          <w:rFonts w:cs="Arial"/>
          <w:i/>
          <w:szCs w:val="20"/>
          <w:highlight w:val="lightGray"/>
        </w:rPr>
        <w:t>, poderá ser adotado o reajuste de que trata este artigo”.</w:t>
      </w:r>
    </w:p>
    <w:p w14:paraId="11D6B5A1"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r w:rsidRPr="00126274">
        <w:rPr>
          <w:rFonts w:cs="Arial"/>
          <w:i/>
          <w:szCs w:val="20"/>
          <w:highlight w:val="lightGray"/>
        </w:rPr>
        <w:t xml:space="preserve">Tais disposições do art. 61 da IN SEGES/MP n.º 05/2017 foram reproduzidas no art. 13, § 1º e § 2º, do Decreto n.º 9.507, de 2018. </w:t>
      </w:r>
    </w:p>
    <w:p w14:paraId="7502AB4A"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r w:rsidRPr="00126274">
        <w:rPr>
          <w:rFonts w:cs="Arial"/>
          <w:i/>
          <w:szCs w:val="20"/>
          <w:highlight w:val="lightGray"/>
        </w:rPr>
        <w:lastRenderedPageBreak/>
        <w:t xml:space="preserve">Sendo assim, nas situações que se amoldem ao art. 13, § 2º, do Decreto n.º 9.507, de 2018, e ao art. 61, § 4º, da IN SEGES/MP n.º 05/2017,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027232DE"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rFonts w:cs="Arial"/>
          <w:i/>
          <w:szCs w:val="20"/>
          <w:highlight w:val="lightGray"/>
        </w:rPr>
      </w:pPr>
    </w:p>
    <w:p w14:paraId="72162139"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jc w:val="both"/>
        <w:rPr>
          <w:highlight w:val="lightGray"/>
        </w:rPr>
      </w:pPr>
      <w:r w:rsidRPr="00126274">
        <w:rPr>
          <w:rFonts w:cs="Arial"/>
          <w:b/>
          <w:i/>
          <w:szCs w:val="20"/>
          <w:highlight w:val="lightGray"/>
        </w:rPr>
        <w:t xml:space="preserve">Nota Explicativa 2: </w:t>
      </w:r>
      <w:r w:rsidRPr="00126274">
        <w:rPr>
          <w:rFonts w:cs="Arial"/>
          <w:i/>
          <w:szCs w:val="20"/>
          <w:highlight w:val="lightGray"/>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560578DA"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rPr>
          <w:b/>
          <w:highlight w:val="lightGray"/>
        </w:rPr>
      </w:pPr>
    </w:p>
    <w:p w14:paraId="2AFA1864"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rPr>
          <w:i/>
          <w:highlight w:val="lightGray"/>
        </w:rPr>
      </w:pPr>
      <w:r w:rsidRPr="00126274">
        <w:rPr>
          <w:b/>
          <w:highlight w:val="lightGray"/>
        </w:rPr>
        <w:t>Nota Explicativa 3</w:t>
      </w:r>
      <w:r w:rsidRPr="00126274">
        <w:rPr>
          <w:highlight w:val="lightGray"/>
        </w:rPr>
        <w:t xml:space="preserve">: </w:t>
      </w:r>
      <w:r w:rsidRPr="00126274">
        <w:rPr>
          <w:i/>
          <w:highlight w:val="lightGray"/>
        </w:rPr>
        <w:t xml:space="preserve">Caso se trate de situação que demande a repactuação de preços, deverão ser adotados os itens dispostos a seguir. </w:t>
      </w:r>
    </w:p>
    <w:p w14:paraId="57867BF5" w14:textId="77777777" w:rsidR="00AD2143" w:rsidRPr="00126274" w:rsidRDefault="00AD2143" w:rsidP="00AD2143">
      <w:pPr>
        <w:pStyle w:val="PargrafodaLista"/>
        <w:numPr>
          <w:ilvl w:val="1"/>
          <w:numId w:val="12"/>
        </w:numPr>
        <w:spacing w:before="120" w:after="120" w:line="276" w:lineRule="auto"/>
        <w:ind w:left="426" w:hanging="568"/>
        <w:jc w:val="both"/>
        <w:rPr>
          <w:rFonts w:cs="Arial"/>
          <w:color w:val="FF0000"/>
          <w:szCs w:val="20"/>
          <w:highlight w:val="lightGray"/>
        </w:rPr>
      </w:pPr>
      <w:r w:rsidRPr="00126274">
        <w:rPr>
          <w:rFonts w:cs="Arial"/>
          <w:color w:val="FF0000"/>
          <w:szCs w:val="20"/>
          <w:highlight w:val="lightGray"/>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5D4E58B8"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1AE6835"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highlight w:val="lightGray"/>
        </w:rPr>
      </w:pPr>
      <w:r w:rsidRPr="00126274">
        <w:rPr>
          <w:rFonts w:cs="Arial"/>
          <w:b/>
          <w:i/>
          <w:szCs w:val="20"/>
          <w:highlight w:val="lightGray"/>
        </w:rPr>
        <w:t>Nota Explicativa:</w:t>
      </w:r>
      <w:r w:rsidRPr="00126274">
        <w:rPr>
          <w:rFonts w:cs="Arial"/>
          <w:i/>
          <w:szCs w:val="20"/>
          <w:highlight w:val="lightGray"/>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SEGES/MP n.º 05, de 2017. </w:t>
      </w:r>
    </w:p>
    <w:p w14:paraId="3AE0792B"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O interregno mínimo de 1 (um) ano para a primeira repactuação será contado:</w:t>
      </w:r>
    </w:p>
    <w:p w14:paraId="50953E23"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087DA48D"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571E74E9" w14:textId="77777777" w:rsidR="00AD2143" w:rsidRPr="00126274" w:rsidRDefault="00AD2143" w:rsidP="00AD2143">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highlight w:val="lightGray"/>
        </w:rPr>
      </w:pPr>
      <w:r w:rsidRPr="00126274">
        <w:rPr>
          <w:rFonts w:cs="Arial"/>
          <w:b/>
          <w:i/>
          <w:szCs w:val="20"/>
          <w:highlight w:val="lightGray"/>
        </w:rPr>
        <w:lastRenderedPageBreak/>
        <w:t>Nota explicativa:</w:t>
      </w:r>
      <w:r w:rsidRPr="00126274">
        <w:rPr>
          <w:rFonts w:cs="Arial"/>
          <w:i/>
          <w:szCs w:val="20"/>
          <w:highlight w:val="lightGray"/>
        </w:rPr>
        <w:t xml:space="preserve"> 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4677F79E"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Para os demais custos, sujeitos à variação de preços do mercado (insumos não decorrentes da mão de obra): a partir da data limite para apresentação das propostas constante do Edital.</w:t>
      </w:r>
    </w:p>
    <w:p w14:paraId="03635499"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14B13026"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6C90EEFA"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Caso a CONTRATADA não solicite a repactuação tempestivamente, dentro do prazo acima fixado, ocorrerá a preclusão do direito à repactuação.</w:t>
      </w:r>
    </w:p>
    <w:p w14:paraId="0F2CF079"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Nessas condições, se a vigência do contrato tiver sido prorrogada, nova repactuação só poderá ser pleiteada após o decurso de novo interregno mínimo de 1 (um) ano, contado:</w:t>
      </w:r>
    </w:p>
    <w:p w14:paraId="4A120AFA"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da vigência do acordo, dissídio ou convenção coletiva anterior, em relação aos custos decorrentes de mão de obra;</w:t>
      </w:r>
    </w:p>
    <w:p w14:paraId="313BFB6D"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65295FEF"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do dia em que se completou um ou mais anos da apresentação da proposta, em relação aos custos sujeitos à variação de preços do mercado;</w:t>
      </w:r>
    </w:p>
    <w:p w14:paraId="7F523DC5"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1118A8A1"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7A09D7EA"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66AD2B62"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C6646B7"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lastRenderedPageBreak/>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1AB3947A"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Quando a repactuação solicitada pela CONTRATADA se referir aos custos sujeitos à variação dos preços de mercado (insumos não decorrentes da mão de obra), o respectivo aumento será apurado mediante a aplicação do índice de reajustamento ________ </w:t>
      </w:r>
      <w:r w:rsidRPr="00126274">
        <w:rPr>
          <w:rFonts w:cs="Arial"/>
          <w:i/>
          <w:color w:val="FF0000"/>
          <w:szCs w:val="20"/>
          <w:highlight w:val="lightGray"/>
        </w:rPr>
        <w:t>(indicar o índice a ser adotado</w:t>
      </w:r>
      <w:r w:rsidRPr="00126274">
        <w:rPr>
          <w:rFonts w:cs="Arial"/>
          <w:color w:val="FF0000"/>
          <w:szCs w:val="20"/>
          <w:highlight w:val="lightGray"/>
        </w:rPr>
        <w:t xml:space="preserve">),com base na seguinte fórmula (art. 5º do Decreto n.º 1.054, de 1994): </w:t>
      </w:r>
    </w:p>
    <w:p w14:paraId="7653D66C" w14:textId="77777777" w:rsidR="00AD2143" w:rsidRPr="00126274" w:rsidRDefault="00AD2143" w:rsidP="00AD2143">
      <w:pPr>
        <w:spacing w:before="120" w:after="120" w:line="276" w:lineRule="auto"/>
        <w:ind w:left="1134"/>
        <w:jc w:val="both"/>
        <w:rPr>
          <w:rFonts w:cs="Arial"/>
          <w:color w:val="FF0000"/>
          <w:szCs w:val="20"/>
          <w:highlight w:val="lightGray"/>
        </w:rPr>
      </w:pPr>
      <w:r w:rsidRPr="00126274">
        <w:rPr>
          <w:rFonts w:cs="Arial"/>
          <w:color w:val="FF0000"/>
          <w:szCs w:val="20"/>
          <w:highlight w:val="lightGray"/>
        </w:rPr>
        <w:t xml:space="preserve">R = V (I – </w:t>
      </w:r>
      <w:proofErr w:type="spellStart"/>
      <w:r w:rsidRPr="00126274">
        <w:rPr>
          <w:rFonts w:cs="Arial"/>
          <w:color w:val="FF0000"/>
          <w:szCs w:val="20"/>
          <w:highlight w:val="lightGray"/>
        </w:rPr>
        <w:t>Iº</w:t>
      </w:r>
      <w:proofErr w:type="spellEnd"/>
      <w:r w:rsidRPr="00126274">
        <w:rPr>
          <w:rFonts w:cs="Arial"/>
          <w:color w:val="FF0000"/>
          <w:szCs w:val="20"/>
          <w:highlight w:val="lightGray"/>
        </w:rPr>
        <w:t xml:space="preserve">) / </w:t>
      </w:r>
      <w:proofErr w:type="spellStart"/>
      <w:r w:rsidRPr="00126274">
        <w:rPr>
          <w:rFonts w:cs="Arial"/>
          <w:color w:val="FF0000"/>
          <w:szCs w:val="20"/>
          <w:highlight w:val="lightGray"/>
        </w:rPr>
        <w:t>Iº</w:t>
      </w:r>
      <w:proofErr w:type="spellEnd"/>
      <w:r w:rsidRPr="00126274">
        <w:rPr>
          <w:rFonts w:cs="Arial"/>
          <w:color w:val="FF0000"/>
          <w:szCs w:val="20"/>
          <w:highlight w:val="lightGray"/>
        </w:rPr>
        <w:t>, onde:</w:t>
      </w:r>
    </w:p>
    <w:p w14:paraId="0955DFBA" w14:textId="77777777" w:rsidR="00AD2143" w:rsidRPr="00126274" w:rsidRDefault="00AD2143" w:rsidP="00AD2143">
      <w:pPr>
        <w:spacing w:before="120" w:after="120" w:line="276" w:lineRule="auto"/>
        <w:ind w:left="1134"/>
        <w:jc w:val="both"/>
        <w:rPr>
          <w:rFonts w:cs="Arial"/>
          <w:color w:val="FF0000"/>
          <w:szCs w:val="20"/>
          <w:highlight w:val="lightGray"/>
        </w:rPr>
      </w:pPr>
      <w:r w:rsidRPr="00126274">
        <w:rPr>
          <w:rFonts w:cs="Arial"/>
          <w:color w:val="FF0000"/>
          <w:szCs w:val="20"/>
          <w:highlight w:val="lightGray"/>
        </w:rPr>
        <w:t>R = Valor do reajuste procurado;</w:t>
      </w:r>
    </w:p>
    <w:p w14:paraId="3E74AB07" w14:textId="77777777" w:rsidR="00AD2143" w:rsidRPr="00126274" w:rsidRDefault="00AD2143" w:rsidP="00AD2143">
      <w:pPr>
        <w:spacing w:before="120" w:after="120" w:line="276" w:lineRule="auto"/>
        <w:ind w:left="1134"/>
        <w:jc w:val="both"/>
        <w:rPr>
          <w:rFonts w:cs="Arial"/>
          <w:color w:val="FF0000"/>
          <w:szCs w:val="20"/>
          <w:highlight w:val="lightGray"/>
        </w:rPr>
      </w:pPr>
      <w:r w:rsidRPr="00126274">
        <w:rPr>
          <w:rFonts w:cs="Arial"/>
          <w:color w:val="FF0000"/>
          <w:szCs w:val="20"/>
          <w:highlight w:val="lightGray"/>
        </w:rPr>
        <w:t>V = Valor contratual correspondente à parcela dos insumos a ser reajustada;</w:t>
      </w:r>
    </w:p>
    <w:p w14:paraId="1CD1F7D3" w14:textId="77777777" w:rsidR="00AD2143" w:rsidRPr="00126274" w:rsidRDefault="00AD2143" w:rsidP="00AD2143">
      <w:pPr>
        <w:spacing w:before="120" w:after="120" w:line="276" w:lineRule="auto"/>
        <w:ind w:left="1134"/>
        <w:jc w:val="both"/>
        <w:rPr>
          <w:rFonts w:cs="Arial"/>
          <w:color w:val="FF0000"/>
          <w:szCs w:val="20"/>
          <w:highlight w:val="lightGray"/>
        </w:rPr>
      </w:pPr>
      <w:proofErr w:type="spellStart"/>
      <w:r w:rsidRPr="00126274">
        <w:rPr>
          <w:rFonts w:cs="Arial"/>
          <w:color w:val="FF0000"/>
          <w:szCs w:val="20"/>
          <w:highlight w:val="lightGray"/>
          <w:shd w:val="clear" w:color="auto" w:fill="FFFFFF"/>
        </w:rPr>
        <w:t>Iº</w:t>
      </w:r>
      <w:proofErr w:type="spellEnd"/>
      <w:r w:rsidRPr="00126274">
        <w:rPr>
          <w:rFonts w:cs="Arial"/>
          <w:color w:val="FF0000"/>
          <w:szCs w:val="20"/>
          <w:highlight w:val="lightGray"/>
          <w:shd w:val="clear" w:color="auto" w:fill="FFFFFF"/>
        </w:rPr>
        <w:t xml:space="preserve"> = índice inicial - refere-se ao índice de custos ou de preços correspondente à data fixada para entrega da proposta da licitação;</w:t>
      </w:r>
    </w:p>
    <w:p w14:paraId="3E1D09AF" w14:textId="77777777" w:rsidR="00AD2143" w:rsidRPr="00126274" w:rsidRDefault="00AD2143" w:rsidP="00AD2143">
      <w:pPr>
        <w:spacing w:before="120" w:after="120" w:line="276" w:lineRule="auto"/>
        <w:ind w:left="1134"/>
        <w:jc w:val="both"/>
        <w:rPr>
          <w:rFonts w:cs="Arial"/>
          <w:color w:val="FF0000"/>
          <w:szCs w:val="20"/>
          <w:highlight w:val="lightGray"/>
        </w:rPr>
      </w:pPr>
      <w:r w:rsidRPr="00126274">
        <w:rPr>
          <w:rFonts w:cs="Arial"/>
          <w:color w:val="FF0000"/>
          <w:szCs w:val="20"/>
          <w:highlight w:val="lightGray"/>
        </w:rPr>
        <w:t>I = Índice relativo ao mês do reajustamento;</w:t>
      </w:r>
    </w:p>
    <w:p w14:paraId="7B09429B" w14:textId="77777777" w:rsidR="00AD2143" w:rsidRPr="00126274" w:rsidRDefault="00AD2143" w:rsidP="00AD2143">
      <w:pPr>
        <w:pStyle w:val="GradeColorida-nfase11"/>
        <w:pBdr>
          <w:right w:val="single" w:sz="4" w:space="0" w:color="1F497D"/>
        </w:pBdr>
        <w:rPr>
          <w:rFonts w:ascii="Arial" w:hAnsi="Arial" w:cs="Arial"/>
          <w:highlight w:val="lightGray"/>
          <w:lang w:val="pt-BR"/>
        </w:rPr>
      </w:pPr>
      <w:r w:rsidRPr="00126274">
        <w:rPr>
          <w:rFonts w:ascii="Arial" w:hAnsi="Arial" w:cs="Arial"/>
          <w:b/>
          <w:color w:val="auto"/>
          <w:szCs w:val="20"/>
          <w:highlight w:val="lightGray"/>
          <w:lang w:val="pt-BR"/>
        </w:rPr>
        <w:t xml:space="preserve">Nota explicativa: </w:t>
      </w:r>
      <w:r w:rsidRPr="00126274">
        <w:rPr>
          <w:rFonts w:ascii="Arial" w:hAnsi="Arial" w:cs="Arial"/>
          <w:color w:val="auto"/>
          <w:szCs w:val="20"/>
          <w:highlight w:val="lightGray"/>
          <w:lang w:val="pt-BR"/>
        </w:rPr>
        <w:t>Os</w:t>
      </w:r>
      <w:r w:rsidRPr="00126274">
        <w:rPr>
          <w:rStyle w:val="Forte"/>
          <w:rFonts w:ascii="Arial" w:hAnsi="Arial" w:cs="Arial"/>
          <w:highlight w:val="lightGray"/>
        </w:rPr>
        <w:t xml:space="preserve"> </w:t>
      </w:r>
      <w:r w:rsidRPr="00126274">
        <w:rPr>
          <w:rStyle w:val="Forte"/>
          <w:rFonts w:ascii="Arial" w:hAnsi="Arial" w:cs="Arial"/>
          <w:b w:val="0"/>
          <w:highlight w:val="lightGray"/>
        </w:rPr>
        <w:t>contrato</w:t>
      </w:r>
      <w:r w:rsidRPr="00126274">
        <w:rPr>
          <w:rStyle w:val="Forte"/>
          <w:rFonts w:ascii="Arial" w:hAnsi="Arial" w:cs="Arial"/>
          <w:b w:val="0"/>
          <w:highlight w:val="lightGray"/>
          <w:lang w:val="pt-BR"/>
        </w:rPr>
        <w:t>s</w:t>
      </w:r>
      <w:r w:rsidRPr="00126274">
        <w:rPr>
          <w:rFonts w:ascii="Arial" w:hAnsi="Arial" w:cs="Arial"/>
          <w:b/>
          <w:highlight w:val="lightGray"/>
        </w:rPr>
        <w:t xml:space="preserve"> </w:t>
      </w:r>
      <w:r w:rsidRPr="00126274">
        <w:rPr>
          <w:rFonts w:ascii="Arial" w:hAnsi="Arial" w:cs="Arial"/>
          <w:highlight w:val="lightGray"/>
        </w:rPr>
        <w:t xml:space="preserve">de serviços </w:t>
      </w:r>
      <w:r w:rsidRPr="00126274">
        <w:rPr>
          <w:rFonts w:ascii="Arial" w:hAnsi="Arial" w:cs="Arial"/>
          <w:highlight w:val="lightGray"/>
          <w:lang w:val="pt-BR"/>
        </w:rPr>
        <w:t xml:space="preserve">executados </w:t>
      </w:r>
      <w:r w:rsidRPr="00126274">
        <w:rPr>
          <w:rFonts w:ascii="Arial" w:hAnsi="Arial" w:cs="Arial"/>
          <w:highlight w:val="lightGray"/>
        </w:rPr>
        <w:t>com dedicação exclusiva de mão de obra</w:t>
      </w:r>
      <w:r w:rsidRPr="00126274">
        <w:rPr>
          <w:rStyle w:val="Forte"/>
          <w:rFonts w:ascii="Arial" w:hAnsi="Arial" w:cs="Arial"/>
          <w:highlight w:val="lightGray"/>
        </w:rPr>
        <w:t xml:space="preserve"> </w:t>
      </w:r>
      <w:r w:rsidRPr="00126274">
        <w:rPr>
          <w:rStyle w:val="Forte"/>
          <w:rFonts w:ascii="Arial" w:hAnsi="Arial" w:cs="Arial"/>
          <w:b w:val="0"/>
          <w:highlight w:val="lightGray"/>
        </w:rPr>
        <w:t>possu</w:t>
      </w:r>
      <w:r w:rsidRPr="00126274">
        <w:rPr>
          <w:rStyle w:val="Forte"/>
          <w:rFonts w:ascii="Arial" w:hAnsi="Arial" w:cs="Arial"/>
          <w:b w:val="0"/>
          <w:highlight w:val="lightGray"/>
          <w:lang w:val="pt-BR"/>
        </w:rPr>
        <w:t>em</w:t>
      </w:r>
      <w:r w:rsidRPr="00126274">
        <w:rPr>
          <w:rStyle w:val="Forte"/>
          <w:rFonts w:ascii="Arial" w:hAnsi="Arial" w:cs="Arial"/>
          <w:b w:val="0"/>
          <w:highlight w:val="lightGray"/>
        </w:rPr>
        <w:t xml:space="preserve"> insumos de naturezas distintas</w:t>
      </w:r>
      <w:r w:rsidRPr="00126274">
        <w:rPr>
          <w:rFonts w:ascii="Arial" w:hAnsi="Arial" w:cs="Arial"/>
          <w:b/>
          <w:highlight w:val="lightGray"/>
        </w:rPr>
        <w:t xml:space="preserve">, </w:t>
      </w:r>
      <w:r w:rsidRPr="00126274">
        <w:rPr>
          <w:rFonts w:ascii="Arial" w:hAnsi="Arial" w:cs="Arial"/>
          <w:highlight w:val="lightGray"/>
        </w:rPr>
        <w:t xml:space="preserve">decorrentes tanto dos custos da mão de obra e </w:t>
      </w:r>
      <w:r w:rsidRPr="00126274">
        <w:rPr>
          <w:rFonts w:ascii="Arial" w:hAnsi="Arial" w:cs="Arial"/>
          <w:highlight w:val="lightGray"/>
          <w:lang w:val="pt-BR"/>
        </w:rPr>
        <w:t xml:space="preserve">de </w:t>
      </w:r>
      <w:r w:rsidRPr="00126274">
        <w:rPr>
          <w:rFonts w:ascii="Arial" w:hAnsi="Arial" w:cs="Arial"/>
          <w:highlight w:val="lightGray"/>
        </w:rPr>
        <w:t>seus reflexos como dos demais insumos necessários à execução do contrato</w:t>
      </w:r>
      <w:r w:rsidRPr="00126274">
        <w:rPr>
          <w:rFonts w:ascii="Arial" w:hAnsi="Arial" w:cs="Arial"/>
          <w:highlight w:val="lightGray"/>
          <w:lang w:val="pt-BR"/>
        </w:rPr>
        <w:t xml:space="preserve">. </w:t>
      </w:r>
    </w:p>
    <w:p w14:paraId="2D4D31D1" w14:textId="77777777" w:rsidR="00AD2143" w:rsidRPr="00126274" w:rsidRDefault="00AD2143" w:rsidP="00AD2143">
      <w:pPr>
        <w:pStyle w:val="GradeColorida-nfase11"/>
        <w:pBdr>
          <w:right w:val="single" w:sz="4" w:space="0" w:color="1F497D"/>
        </w:pBdr>
        <w:rPr>
          <w:rFonts w:ascii="Arial" w:hAnsi="Arial" w:cs="Arial"/>
          <w:highlight w:val="lightGray"/>
          <w:lang w:val="pt-BR"/>
        </w:rPr>
      </w:pPr>
      <w:r w:rsidRPr="00126274">
        <w:rPr>
          <w:rFonts w:ascii="Arial" w:hAnsi="Arial" w:cs="Arial"/>
          <w:highlight w:val="lightGray"/>
          <w:lang w:val="pt-BR"/>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057CDBFF" w14:textId="77777777" w:rsidR="00AD2143" w:rsidRPr="00126274" w:rsidRDefault="00AD2143" w:rsidP="00AD2143">
      <w:pPr>
        <w:pStyle w:val="GradeColorida-nfase11"/>
        <w:pBdr>
          <w:right w:val="single" w:sz="4" w:space="0" w:color="1F497D"/>
        </w:pBdr>
        <w:rPr>
          <w:rFonts w:ascii="Arial" w:hAnsi="Arial" w:cs="Arial"/>
          <w:highlight w:val="lightGray"/>
          <w:lang w:val="pt-BR"/>
        </w:rPr>
      </w:pPr>
      <w:r w:rsidRPr="00126274">
        <w:rPr>
          <w:rFonts w:ascii="Arial" w:hAnsi="Arial" w:cs="Arial"/>
          <w:highlight w:val="lightGray"/>
          <w:lang w:val="pt-BR"/>
        </w:rPr>
        <w:t xml:space="preserve">“[...] fazemos parte de uma economia estável, em que </w:t>
      </w:r>
      <w:r w:rsidRPr="00126274">
        <w:rPr>
          <w:rFonts w:ascii="Arial" w:hAnsi="Arial" w:cs="Arial"/>
          <w:b/>
          <w:highlight w:val="lightGray"/>
          <w:lang w:val="pt-BR"/>
        </w:rPr>
        <w:t>a variação esperada é baixa e pode ser perfeitamente retratada mediante a utilização de índices nacionais, tal como o INPC</w:t>
      </w:r>
      <w:r w:rsidRPr="00126274">
        <w:rPr>
          <w:rFonts w:ascii="Arial" w:hAnsi="Arial" w:cs="Arial"/>
          <w:highlight w:val="lightGray"/>
          <w:lang w:val="pt-BR"/>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22107A8A" w14:textId="77777777" w:rsidR="00AD2143" w:rsidRPr="00126274" w:rsidRDefault="00AD2143" w:rsidP="00AD2143">
      <w:pPr>
        <w:pStyle w:val="GradeColorida-nfase11"/>
        <w:pBdr>
          <w:right w:val="single" w:sz="4" w:space="0" w:color="1F497D"/>
        </w:pBdr>
        <w:rPr>
          <w:rFonts w:ascii="Arial" w:hAnsi="Arial" w:cs="Arial"/>
          <w:highlight w:val="lightGray"/>
          <w:lang w:val="pt-BR"/>
        </w:rPr>
      </w:pPr>
      <w:r w:rsidRPr="00126274">
        <w:rPr>
          <w:rFonts w:ascii="Arial" w:hAnsi="Arial" w:cs="Arial"/>
          <w:highlight w:val="lightGray"/>
          <w:lang w:val="pt-BR"/>
        </w:rPr>
        <w:t>186.</w:t>
      </w:r>
      <w:r w:rsidRPr="00126274">
        <w:rPr>
          <w:rFonts w:ascii="Arial" w:hAnsi="Arial" w:cs="Arial"/>
          <w:highlight w:val="lightGray"/>
          <w:lang w:val="pt-BR"/>
        </w:rPr>
        <w:tab/>
        <w:t xml:space="preserve">Ademais, a pesquisa de mercado normalmente leva a preços superiores àqueles alcançados durante a licitação. Portanto, </w:t>
      </w:r>
      <w:r w:rsidRPr="00126274">
        <w:rPr>
          <w:rFonts w:ascii="Arial" w:hAnsi="Arial" w:cs="Arial"/>
          <w:b/>
          <w:highlight w:val="lightGray"/>
          <w:lang w:val="pt-BR"/>
        </w:rPr>
        <w:t xml:space="preserve">a utilização de um índice adequado, além de retratar a realidade do mercado, evita prejuízo desnecessário à Administração, </w:t>
      </w:r>
      <w:r w:rsidRPr="00126274">
        <w:rPr>
          <w:rFonts w:ascii="Arial" w:hAnsi="Arial" w:cs="Arial"/>
          <w:highlight w:val="lightGray"/>
          <w:lang w:val="pt-BR"/>
        </w:rPr>
        <w:t xml:space="preserve">assim como para a empresa contratada. </w:t>
      </w:r>
    </w:p>
    <w:p w14:paraId="6D39BCBF" w14:textId="77777777" w:rsidR="00AD2143" w:rsidRPr="00126274" w:rsidRDefault="00AD2143" w:rsidP="00AD2143">
      <w:pPr>
        <w:pStyle w:val="GradeColorida-nfase11"/>
        <w:pBdr>
          <w:right w:val="single" w:sz="4" w:space="0" w:color="1F497D"/>
        </w:pBdr>
        <w:rPr>
          <w:rFonts w:ascii="Arial" w:hAnsi="Arial" w:cs="Arial"/>
          <w:i w:val="0"/>
          <w:highlight w:val="lightGray"/>
          <w:lang w:val="pt-BR"/>
        </w:rPr>
      </w:pPr>
      <w:r w:rsidRPr="00126274">
        <w:rPr>
          <w:rFonts w:ascii="Arial" w:hAnsi="Arial" w:cs="Arial"/>
          <w:highlight w:val="lightGray"/>
          <w:lang w:val="pt-BR"/>
        </w:rPr>
        <w:t>192.</w:t>
      </w:r>
      <w:r w:rsidRPr="00126274">
        <w:rPr>
          <w:rFonts w:ascii="Arial" w:hAnsi="Arial" w:cs="Arial"/>
          <w:highlight w:val="lightGray"/>
          <w:lang w:val="pt-BR"/>
        </w:rPr>
        <w:tab/>
        <w:t xml:space="preserve">É flagrante que </w:t>
      </w:r>
      <w:r w:rsidRPr="00126274">
        <w:rPr>
          <w:rFonts w:ascii="Arial" w:hAnsi="Arial" w:cs="Arial"/>
          <w:b/>
          <w:highlight w:val="lightGray"/>
          <w:lang w:val="pt-BR"/>
        </w:rPr>
        <w:t>o uso de índice específico e adequado, além de trazer significativo benefício à Administração, será a forma mais apropriada para comprovar que o contrato continua vantajoso no momento da prorrogação”</w:t>
      </w:r>
      <w:r w:rsidRPr="00126274">
        <w:rPr>
          <w:rFonts w:ascii="Arial" w:hAnsi="Arial" w:cs="Arial"/>
          <w:highlight w:val="lightGray"/>
          <w:lang w:val="pt-BR"/>
        </w:rPr>
        <w:t xml:space="preserve">. </w:t>
      </w:r>
      <w:r w:rsidRPr="00126274">
        <w:rPr>
          <w:rFonts w:ascii="Arial" w:hAnsi="Arial" w:cs="Arial"/>
          <w:i w:val="0"/>
          <w:highlight w:val="lightGray"/>
          <w:lang w:val="pt-BR"/>
        </w:rPr>
        <w:t xml:space="preserve">(grifo nosso) </w:t>
      </w:r>
    </w:p>
    <w:p w14:paraId="5B0AE991" w14:textId="77777777" w:rsidR="00AD2143" w:rsidRPr="00126274" w:rsidRDefault="00AD2143" w:rsidP="00AD2143">
      <w:pPr>
        <w:pStyle w:val="GradeColorida-nfase11"/>
        <w:pBdr>
          <w:right w:val="single" w:sz="4" w:space="0" w:color="1F497D"/>
        </w:pBdr>
        <w:rPr>
          <w:rFonts w:ascii="Arial" w:hAnsi="Arial" w:cs="Arial"/>
          <w:highlight w:val="lightGray"/>
          <w:lang w:val="pt-BR"/>
        </w:rPr>
      </w:pPr>
      <w:r w:rsidRPr="00126274">
        <w:rPr>
          <w:rFonts w:ascii="Arial" w:hAnsi="Arial" w:cs="Arial"/>
          <w:highlight w:val="lightGray"/>
          <w:lang w:val="pt-BR"/>
        </w:rPr>
        <w:t xml:space="preserve">Nessa linha, concluiu que a </w:t>
      </w:r>
      <w:proofErr w:type="spellStart"/>
      <w:r w:rsidRPr="00126274">
        <w:rPr>
          <w:rFonts w:ascii="Arial" w:hAnsi="Arial" w:cs="Arial"/>
          <w:highlight w:val="lightGray"/>
          <w:lang w:val="pt-BR"/>
        </w:rPr>
        <w:t>vantajosidade</w:t>
      </w:r>
      <w:proofErr w:type="spellEnd"/>
      <w:r w:rsidRPr="00126274">
        <w:rPr>
          <w:rFonts w:ascii="Arial" w:hAnsi="Arial" w:cs="Arial"/>
          <w:highlight w:val="lightGray"/>
          <w:lang w:val="pt-BR"/>
        </w:rPr>
        <w:t xml:space="preserv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126274">
        <w:rPr>
          <w:rFonts w:ascii="Arial" w:hAnsi="Arial" w:cs="Arial"/>
          <w:highlight w:val="lightGray"/>
        </w:rPr>
        <w:t>houve</w:t>
      </w:r>
      <w:r w:rsidRPr="00126274">
        <w:rPr>
          <w:rFonts w:ascii="Arial" w:hAnsi="Arial" w:cs="Arial"/>
          <w:highlight w:val="lightGray"/>
          <w:lang w:val="pt-BR"/>
        </w:rPr>
        <w:t>sse no contrato</w:t>
      </w:r>
      <w:r w:rsidRPr="00126274">
        <w:rPr>
          <w:rFonts w:ascii="Arial" w:hAnsi="Arial" w:cs="Arial"/>
          <w:highlight w:val="lightGray"/>
        </w:rPr>
        <w:t xml:space="preserve"> </w:t>
      </w:r>
      <w:r w:rsidRPr="00126274">
        <w:rPr>
          <w:rFonts w:ascii="Arial" w:hAnsi="Arial" w:cs="Arial"/>
          <w:highlight w:val="lightGray"/>
          <w:lang w:val="pt-BR"/>
        </w:rPr>
        <w:t xml:space="preserve">previsão </w:t>
      </w:r>
      <w:r w:rsidRPr="00126274">
        <w:rPr>
          <w:rFonts w:ascii="Arial" w:hAnsi="Arial" w:cs="Arial"/>
          <w:highlight w:val="lightGray"/>
        </w:rPr>
        <w:t xml:space="preserve">de que os reajustes dos itens envolvendo insumos (exceto quanto a obrigações decorrentes de acordo ou convenção coletiva de trabalho e de Lei) e materiais </w:t>
      </w:r>
      <w:r w:rsidRPr="00126274">
        <w:rPr>
          <w:rFonts w:ascii="Arial" w:hAnsi="Arial" w:cs="Arial"/>
          <w:highlight w:val="lightGray"/>
          <w:lang w:val="pt-BR"/>
        </w:rPr>
        <w:t>fossem</w:t>
      </w:r>
      <w:r w:rsidRPr="00126274">
        <w:rPr>
          <w:rFonts w:ascii="Arial" w:hAnsi="Arial" w:cs="Arial"/>
          <w:highlight w:val="lightGray"/>
        </w:rPr>
        <w:t xml:space="preserve"> efetuados com base em índices oficiais, previamente </w:t>
      </w:r>
      <w:r w:rsidRPr="00126274">
        <w:rPr>
          <w:rFonts w:ascii="Arial" w:hAnsi="Arial" w:cs="Arial"/>
          <w:highlight w:val="lightGray"/>
          <w:lang w:val="pt-BR"/>
        </w:rPr>
        <w:t xml:space="preserve">estabelecidos </w:t>
      </w:r>
      <w:r w:rsidRPr="00126274">
        <w:rPr>
          <w:rFonts w:ascii="Arial" w:hAnsi="Arial" w:cs="Arial"/>
          <w:highlight w:val="lightGray"/>
        </w:rPr>
        <w:t>no contrato</w:t>
      </w:r>
      <w:r w:rsidRPr="00126274">
        <w:rPr>
          <w:rFonts w:ascii="Arial" w:hAnsi="Arial" w:cs="Arial"/>
          <w:highlight w:val="lightGray"/>
          <w:lang w:val="pt-BR"/>
        </w:rPr>
        <w:t xml:space="preserve">. </w:t>
      </w:r>
    </w:p>
    <w:p w14:paraId="4CAF3505" w14:textId="77777777" w:rsidR="00AD2143" w:rsidRPr="00126274" w:rsidRDefault="00AD2143" w:rsidP="00AD2143">
      <w:pPr>
        <w:pStyle w:val="GradeColorida-nfase11"/>
        <w:pBdr>
          <w:right w:val="single" w:sz="4" w:space="0" w:color="1F497D"/>
        </w:pBdr>
        <w:rPr>
          <w:rFonts w:ascii="Arial" w:hAnsi="Arial" w:cs="Arial"/>
          <w:i w:val="0"/>
          <w:color w:val="auto"/>
          <w:szCs w:val="20"/>
          <w:highlight w:val="lightGray"/>
          <w:lang w:val="pt-BR"/>
        </w:rPr>
      </w:pPr>
      <w:r w:rsidRPr="00126274">
        <w:rPr>
          <w:rFonts w:ascii="Arial" w:hAnsi="Arial" w:cs="Arial"/>
          <w:highlight w:val="lightGray"/>
          <w:lang w:val="pt-BR"/>
        </w:rPr>
        <w:t>Tal regramento foi incorporado a</w:t>
      </w:r>
      <w:r w:rsidRPr="00126274">
        <w:rPr>
          <w:rFonts w:ascii="Arial" w:hAnsi="Arial" w:cs="Arial"/>
          <w:color w:val="auto"/>
          <w:szCs w:val="20"/>
          <w:highlight w:val="lightGray"/>
          <w:lang w:val="pt-BR"/>
        </w:rPr>
        <w:t>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126274">
        <w:rPr>
          <w:rFonts w:ascii="Arial" w:hAnsi="Arial" w:cs="Arial"/>
          <w:b/>
          <w:i w:val="0"/>
          <w:color w:val="auto"/>
          <w:szCs w:val="20"/>
          <w:highlight w:val="lightGray"/>
          <w:lang w:val="pt-BR"/>
        </w:rPr>
        <w:t>índices oficiais,</w:t>
      </w:r>
      <w:r w:rsidRPr="00126274">
        <w:rPr>
          <w:rFonts w:ascii="Arial" w:hAnsi="Arial" w:cs="Arial"/>
          <w:i w:val="0"/>
          <w:color w:val="auto"/>
          <w:szCs w:val="20"/>
          <w:highlight w:val="lightGray"/>
          <w:lang w:val="pt-BR"/>
        </w:rPr>
        <w:t xml:space="preserve"> previamente definidos no contrato, que guardem a maior correlação possível com o segmento econômico em que estejam inseridos tais insumos ou materiais </w:t>
      </w:r>
      <w:r w:rsidRPr="00126274">
        <w:rPr>
          <w:rFonts w:ascii="Arial" w:hAnsi="Arial" w:cs="Arial"/>
          <w:i w:val="0"/>
          <w:color w:val="auto"/>
          <w:szCs w:val="20"/>
          <w:highlight w:val="lightGray"/>
          <w:lang w:val="pt-BR"/>
        </w:rPr>
        <w:lastRenderedPageBreak/>
        <w:t xml:space="preserve">ou, na falta de qualquer índice setorial, o Índice Nacional de Preços ao Consumidor Amplo (IPCA/IBGE)”. </w:t>
      </w:r>
    </w:p>
    <w:p w14:paraId="7891D662" w14:textId="77777777" w:rsidR="00AD2143" w:rsidRPr="00126274" w:rsidRDefault="00AD2143" w:rsidP="00AD2143">
      <w:pPr>
        <w:pStyle w:val="GradeColorida-nfase11"/>
        <w:pBdr>
          <w:right w:val="single" w:sz="4" w:space="0" w:color="1F497D"/>
        </w:pBdr>
        <w:rPr>
          <w:rFonts w:ascii="Arial" w:hAnsi="Arial" w:cs="Arial"/>
          <w:color w:val="auto"/>
          <w:szCs w:val="20"/>
          <w:highlight w:val="lightGray"/>
          <w:lang w:val="pt-BR"/>
        </w:rPr>
      </w:pPr>
      <w:r w:rsidRPr="00126274">
        <w:rPr>
          <w:rFonts w:ascii="Arial" w:hAnsi="Arial" w:cs="Arial"/>
          <w:color w:val="auto"/>
          <w:szCs w:val="20"/>
          <w:highlight w:val="lightGray"/>
          <w:lang w:val="pt-BR"/>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0DDA5814" w14:textId="77777777" w:rsidR="00AD2143" w:rsidRPr="00126274" w:rsidRDefault="00AD2143" w:rsidP="00AD2143">
      <w:pPr>
        <w:pStyle w:val="GradeColorida-nfase11"/>
        <w:pBdr>
          <w:right w:val="single" w:sz="4" w:space="0" w:color="1F497D"/>
        </w:pBdr>
        <w:rPr>
          <w:rFonts w:ascii="Arial" w:hAnsi="Arial" w:cs="Arial"/>
          <w:color w:val="auto"/>
          <w:szCs w:val="20"/>
          <w:highlight w:val="lightGray"/>
          <w:lang w:val="pt-BR"/>
        </w:rPr>
      </w:pPr>
      <w:r w:rsidRPr="00126274">
        <w:rPr>
          <w:rFonts w:ascii="Arial" w:hAnsi="Arial" w:cs="Arial"/>
          <w:color w:val="auto"/>
          <w:szCs w:val="20"/>
          <w:highlight w:val="lightGray"/>
          <w:lang w:val="pt-BR"/>
        </w:rPr>
        <w:t xml:space="preserve">Nos mesmos moldes da IN SLTI/MP n.º 02/2008, a novel IN SEGES/MP n.º 05/2017, em seu Anexo IX, item 7, alíneas “a” e "b", manteve disposição expressa possibilitando a adoção do reajuste por índices oficiais dos insumos não relacionados à mão de obra. </w:t>
      </w:r>
    </w:p>
    <w:p w14:paraId="0C71AF17" w14:textId="77777777" w:rsidR="00AD2143" w:rsidRPr="00126274" w:rsidRDefault="00AD2143" w:rsidP="00AD2143">
      <w:pPr>
        <w:pStyle w:val="GradeColorida-nfase11"/>
        <w:pBdr>
          <w:right w:val="single" w:sz="4" w:space="0" w:color="1F497D"/>
        </w:pBdr>
        <w:rPr>
          <w:rFonts w:ascii="Arial" w:hAnsi="Arial" w:cs="Arial"/>
          <w:color w:val="auto"/>
          <w:szCs w:val="20"/>
          <w:highlight w:val="lightGray"/>
          <w:lang w:val="pt-BR"/>
        </w:rPr>
      </w:pPr>
      <w:r w:rsidRPr="00126274">
        <w:rPr>
          <w:rFonts w:ascii="Arial" w:hAnsi="Arial" w:cs="Arial"/>
          <w:color w:val="auto"/>
          <w:szCs w:val="20"/>
          <w:highlight w:val="lightGray"/>
          <w:lang w:val="pt-BR"/>
        </w:rPr>
        <w:t xml:space="preserve">Nesse ínterim, foi publicado o Decreto n.º 9.507, de 2018, o qual estabeleceu, em seu art. 13, § 1º, a vedação ao reajuste por índices nos contratos com mão de obra em regime de dedicação exclusiva, </w:t>
      </w:r>
      <w:r w:rsidRPr="00126274">
        <w:rPr>
          <w:rFonts w:ascii="Arial" w:hAnsi="Arial" w:cs="Arial"/>
          <w:b/>
          <w:color w:val="auto"/>
          <w:szCs w:val="20"/>
          <w:highlight w:val="lightGray"/>
          <w:lang w:val="pt-BR"/>
        </w:rPr>
        <w:t>sem efetuar o recorte de aplicabilidade aos insumos decorrentes da mão de obra,</w:t>
      </w:r>
      <w:r w:rsidRPr="00126274">
        <w:rPr>
          <w:rFonts w:ascii="Arial" w:hAnsi="Arial" w:cs="Arial"/>
          <w:color w:val="auto"/>
          <w:szCs w:val="20"/>
          <w:highlight w:val="lightGray"/>
          <w:lang w:val="pt-BR"/>
        </w:rPr>
        <w:t xml:space="preserve"> como faziam, textualmente, as Instruções Normativas acima mencionadas. </w:t>
      </w:r>
    </w:p>
    <w:p w14:paraId="0056C533" w14:textId="77777777" w:rsidR="00AD2143" w:rsidRPr="00126274" w:rsidRDefault="00AD2143" w:rsidP="00AD2143">
      <w:pPr>
        <w:pStyle w:val="GradeColorida-nfase11"/>
        <w:pBdr>
          <w:right w:val="single" w:sz="4" w:space="0" w:color="1F497D"/>
        </w:pBdr>
        <w:rPr>
          <w:rFonts w:ascii="Arial" w:hAnsi="Arial" w:cs="Arial"/>
          <w:color w:val="auto"/>
          <w:szCs w:val="20"/>
          <w:highlight w:val="lightGray"/>
          <w:lang w:val="pt-BR"/>
        </w:rPr>
      </w:pPr>
      <w:r w:rsidRPr="00126274">
        <w:rPr>
          <w:rFonts w:ascii="Arial" w:hAnsi="Arial" w:cs="Arial"/>
          <w:color w:val="auto"/>
          <w:szCs w:val="20"/>
          <w:highlight w:val="lightGray"/>
          <w:lang w:val="pt-BR"/>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levando em conta os aspectos do art. 57, § 2º, da IN 05/2017, para demonstrar o aumento desses custos.</w:t>
      </w:r>
    </w:p>
    <w:p w14:paraId="1BD7DFB7" w14:textId="77777777" w:rsidR="00AD2143" w:rsidRPr="00126274" w:rsidRDefault="00AD2143" w:rsidP="00AD2143">
      <w:pPr>
        <w:pStyle w:val="GradeColorida-nfase11"/>
        <w:pBdr>
          <w:right w:val="single" w:sz="4" w:space="0" w:color="1F497D"/>
        </w:pBdr>
        <w:rPr>
          <w:highlight w:val="lightGray"/>
          <w:lang w:val="pt-BR"/>
        </w:rPr>
      </w:pPr>
      <w:r w:rsidRPr="00126274">
        <w:rPr>
          <w:rFonts w:ascii="Arial" w:hAnsi="Arial" w:cs="Arial"/>
          <w:color w:val="auto"/>
          <w:szCs w:val="20"/>
          <w:highlight w:val="lightGray"/>
          <w:lang w:val="pt-BR"/>
        </w:rPr>
        <w:t xml:space="preserve">Acerca do assunto, destaca-se o teor do PARECER n. 00002/2018/CPMLC/CGU/AGU (NUP: 00688.000822/2017-65), elaborado pela Comissão (pendente de aprovação), nos seguintes termos: </w:t>
      </w:r>
    </w:p>
    <w:p w14:paraId="43AE2D13" w14:textId="77777777" w:rsidR="00AD2143" w:rsidRPr="00126274" w:rsidRDefault="00AD2143" w:rsidP="00AD2143">
      <w:pPr>
        <w:pStyle w:val="GradeColorida-nfase11"/>
        <w:pBdr>
          <w:right w:val="single" w:sz="4" w:space="0" w:color="1F497D"/>
        </w:pBdr>
        <w:rPr>
          <w:rFonts w:ascii="Arial" w:hAnsi="Arial" w:cs="Arial"/>
          <w:i w:val="0"/>
          <w:color w:val="auto"/>
          <w:szCs w:val="20"/>
          <w:highlight w:val="lightGray"/>
          <w:lang w:val="pt-BR"/>
        </w:rPr>
      </w:pPr>
      <w:r w:rsidRPr="00126274">
        <w:rPr>
          <w:rFonts w:ascii="Arial" w:hAnsi="Arial" w:cs="Arial"/>
          <w:color w:val="auto"/>
          <w:szCs w:val="20"/>
          <w:highlight w:val="lightGray"/>
          <w:lang w:val="pt-BR"/>
        </w:rPr>
        <w:t>“</w:t>
      </w:r>
      <w:r w:rsidRPr="00126274">
        <w:rPr>
          <w:rFonts w:ascii="Arial" w:hAnsi="Arial" w:cs="Arial"/>
          <w:i w:val="0"/>
          <w:color w:val="auto"/>
          <w:szCs w:val="20"/>
          <w:highlight w:val="lightGray"/>
          <w:lang w:val="pt-BR"/>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C03FF9B" w14:textId="77777777" w:rsidR="00AD2143" w:rsidRPr="00126274" w:rsidRDefault="00AD2143" w:rsidP="00AD2143">
      <w:pPr>
        <w:pStyle w:val="GradeColorida-nfase11"/>
        <w:pBdr>
          <w:right w:val="single" w:sz="4" w:space="0" w:color="1F497D"/>
        </w:pBdr>
        <w:rPr>
          <w:rFonts w:ascii="Arial" w:hAnsi="Arial" w:cs="Arial"/>
          <w:i w:val="0"/>
          <w:color w:val="auto"/>
          <w:szCs w:val="20"/>
          <w:highlight w:val="lightGray"/>
          <w:lang w:val="pt-BR"/>
        </w:rPr>
      </w:pPr>
      <w:r w:rsidRPr="00126274">
        <w:rPr>
          <w:rFonts w:ascii="Arial" w:hAnsi="Arial" w:cs="Arial"/>
          <w:i w:val="0"/>
          <w:color w:val="auto"/>
          <w:szCs w:val="20"/>
          <w:highlight w:val="lightGray"/>
          <w:lang w:val="pt-BR"/>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10719EA6" w14:textId="77777777" w:rsidR="00AD2143" w:rsidRPr="00126274" w:rsidRDefault="00AD2143" w:rsidP="00AD2143">
      <w:pPr>
        <w:pStyle w:val="GradeColorida-nfase11"/>
        <w:pBdr>
          <w:right w:val="single" w:sz="4" w:space="0" w:color="1F497D"/>
        </w:pBdr>
        <w:rPr>
          <w:rFonts w:ascii="Arial" w:hAnsi="Arial" w:cs="Arial"/>
          <w:i w:val="0"/>
          <w:color w:val="auto"/>
          <w:szCs w:val="20"/>
          <w:highlight w:val="lightGray"/>
          <w:lang w:val="pt-BR"/>
        </w:rPr>
      </w:pPr>
      <w:r w:rsidRPr="00126274">
        <w:rPr>
          <w:rFonts w:ascii="Arial" w:hAnsi="Arial" w:cs="Arial"/>
          <w:i w:val="0"/>
          <w:color w:val="auto"/>
          <w:szCs w:val="20"/>
          <w:highlight w:val="lightGray"/>
          <w:lang w:val="pt-BR"/>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71E008C3" w14:textId="77777777" w:rsidR="00AD2143" w:rsidRPr="00126274" w:rsidRDefault="00AD2143" w:rsidP="00AD2143">
      <w:pPr>
        <w:pStyle w:val="GradeColorida-nfase11"/>
        <w:pBdr>
          <w:right w:val="single" w:sz="4" w:space="0" w:color="1F497D"/>
        </w:pBdr>
        <w:rPr>
          <w:rFonts w:ascii="Arial" w:hAnsi="Arial" w:cs="Arial"/>
          <w:i w:val="0"/>
          <w:color w:val="auto"/>
          <w:szCs w:val="20"/>
          <w:highlight w:val="lightGray"/>
          <w:lang w:val="pt-BR"/>
        </w:rPr>
      </w:pPr>
      <w:r w:rsidRPr="00126274">
        <w:rPr>
          <w:rFonts w:ascii="Arial" w:hAnsi="Arial" w:cs="Arial"/>
          <w:i w:val="0"/>
          <w:color w:val="auto"/>
          <w:szCs w:val="20"/>
          <w:highlight w:val="lightGray"/>
          <w:lang w:val="pt-BR"/>
        </w:rPr>
        <w:t xml:space="preserve">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w:t>
      </w:r>
      <w:r w:rsidRPr="00126274">
        <w:rPr>
          <w:rFonts w:ascii="Arial" w:hAnsi="Arial" w:cs="Arial"/>
          <w:i w:val="0"/>
          <w:color w:val="auto"/>
          <w:szCs w:val="20"/>
          <w:highlight w:val="lightGray"/>
          <w:lang w:val="pt-BR"/>
        </w:rPr>
        <w:lastRenderedPageBreak/>
        <w:t>insumos e demais contratos, aplica-se o reajuste, com a adoção de índices gerais, em não havendo setoriais ou específicos.”</w:t>
      </w:r>
    </w:p>
    <w:p w14:paraId="3ABD2577" w14:textId="77777777" w:rsidR="00AD2143" w:rsidRPr="00126274" w:rsidRDefault="00AD2143" w:rsidP="00AD2143">
      <w:pPr>
        <w:pStyle w:val="GradeColorida-nfase11"/>
        <w:pBdr>
          <w:right w:val="single" w:sz="4" w:space="0" w:color="1F497D"/>
        </w:pBdr>
        <w:rPr>
          <w:rFonts w:ascii="Arial" w:hAnsi="Arial" w:cs="Arial"/>
          <w:color w:val="auto"/>
          <w:szCs w:val="20"/>
          <w:highlight w:val="lightGray"/>
          <w:lang w:val="pt-BR"/>
        </w:rPr>
      </w:pPr>
      <w:r w:rsidRPr="00126274">
        <w:rPr>
          <w:rFonts w:ascii="Arial" w:hAnsi="Arial" w:cs="Arial"/>
          <w:color w:val="auto"/>
          <w:szCs w:val="20"/>
          <w:highlight w:val="lightGray"/>
          <w:lang w:val="pt-BR"/>
        </w:rPr>
        <w:t>Em hipóteses tais, a Administração</w:t>
      </w:r>
      <w:r w:rsidRPr="00126274">
        <w:rPr>
          <w:rFonts w:ascii="Arial" w:hAnsi="Arial" w:cs="Arial"/>
          <w:color w:val="auto"/>
          <w:szCs w:val="20"/>
          <w:highlight w:val="lightGray"/>
        </w:rPr>
        <w:t xml:space="preserve"> deverá atentar para que o índice utilizado seja o indicador mais próximo da efetiva variação dos preços dos </w:t>
      </w:r>
      <w:r w:rsidRPr="00126274">
        <w:rPr>
          <w:rFonts w:ascii="Arial" w:hAnsi="Arial" w:cs="Arial"/>
          <w:color w:val="auto"/>
          <w:szCs w:val="20"/>
          <w:highlight w:val="lightGray"/>
          <w:lang w:val="pt-BR"/>
        </w:rPr>
        <w:t>insumos e materiais</w:t>
      </w:r>
      <w:r w:rsidRPr="00126274">
        <w:rPr>
          <w:rFonts w:ascii="Arial" w:hAnsi="Arial" w:cs="Arial"/>
          <w:color w:val="auto"/>
          <w:szCs w:val="20"/>
          <w:highlight w:val="lightGray"/>
        </w:rPr>
        <w:t xml:space="preserve"> a serem fornecidos</w:t>
      </w:r>
      <w:r w:rsidRPr="00126274">
        <w:rPr>
          <w:rFonts w:ascii="Arial" w:hAnsi="Arial" w:cs="Arial"/>
          <w:color w:val="auto"/>
          <w:szCs w:val="20"/>
          <w:highlight w:val="lightGray"/>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126274">
        <w:rPr>
          <w:rFonts w:ascii="Arial" w:hAnsi="Arial" w:cs="Arial"/>
          <w:color w:val="auto"/>
          <w:szCs w:val="20"/>
          <w:highlight w:val="lightGray"/>
        </w:rPr>
        <w:t xml:space="preserve"> A Administração poderá, ainda, </w:t>
      </w:r>
      <w:r w:rsidRPr="00126274">
        <w:rPr>
          <w:rFonts w:ascii="Arial" w:hAnsi="Arial" w:cs="Arial"/>
          <w:color w:val="auto"/>
          <w:szCs w:val="20"/>
          <w:highlight w:val="lightGray"/>
          <w:lang w:val="pt-BR"/>
        </w:rPr>
        <w:t xml:space="preserve">se valer de </w:t>
      </w:r>
      <w:r w:rsidRPr="00126274">
        <w:rPr>
          <w:rFonts w:ascii="Arial" w:hAnsi="Arial" w:cs="Arial"/>
          <w:color w:val="auto"/>
          <w:szCs w:val="20"/>
          <w:highlight w:val="lightGray"/>
        </w:rPr>
        <w:t>índices diferenciados, de forma justificada, de acordo com as peculiaridades envolvidas no objeto contratual</w:t>
      </w:r>
      <w:r w:rsidRPr="00126274">
        <w:rPr>
          <w:rFonts w:ascii="Arial" w:hAnsi="Arial" w:cs="Arial"/>
          <w:color w:val="auto"/>
          <w:szCs w:val="20"/>
          <w:highlight w:val="lightGray"/>
          <w:lang w:val="pt-BR"/>
        </w:rPr>
        <w:t>”</w:t>
      </w:r>
      <w:r w:rsidRPr="00126274">
        <w:rPr>
          <w:rFonts w:ascii="Arial" w:hAnsi="Arial" w:cs="Arial"/>
          <w:color w:val="auto"/>
          <w:szCs w:val="20"/>
          <w:highlight w:val="lightGray"/>
        </w:rPr>
        <w:t>.</w:t>
      </w:r>
      <w:r w:rsidRPr="00126274">
        <w:rPr>
          <w:rFonts w:ascii="Arial" w:hAnsi="Arial" w:cs="Arial"/>
          <w:color w:val="auto"/>
          <w:szCs w:val="20"/>
          <w:highlight w:val="lightGray"/>
          <w:lang w:val="pt-BR"/>
        </w:rPr>
        <w:t xml:space="preserve"> (Parecer n.º 04/2013/CPLC/DEPCONSU/PGF/AGU, NUP: 00407.001847/2013-61</w:t>
      </w:r>
      <w:r w:rsidRPr="00126274">
        <w:rPr>
          <w:rFonts w:ascii="Arial" w:hAnsi="Arial" w:cs="Arial"/>
          <w:color w:val="auto"/>
          <w:szCs w:val="20"/>
          <w:highlight w:val="lightGray"/>
        </w:rPr>
        <w:t>). A A</w:t>
      </w:r>
      <w:r w:rsidRPr="00126274">
        <w:rPr>
          <w:rFonts w:ascii="Arial" w:hAnsi="Arial" w:cs="Arial"/>
          <w:szCs w:val="20"/>
          <w:highlight w:val="lightGray"/>
        </w:rPr>
        <w:t>dministração poderá, ainda, utilizar índices diferenciados, de forma justificada, de acordo com as peculiaridades envolvidas no objeto contratual.</w:t>
      </w:r>
    </w:p>
    <w:p w14:paraId="05530D31"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E2DC4CD"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 xml:space="preserve">Nas aferições finais, o índice utilizado para a repactuação dos insumos será, obrigatoriamente, o definitivo. </w:t>
      </w:r>
    </w:p>
    <w:p w14:paraId="1CE3C890"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 xml:space="preserve">Caso o índice estabelecido para a repactuação de insumos venha a ser extinto ou de qualquer forma não possa mais ser utilizado, será adotado, em substituição, o que vier a ser determinado pela legislação então em vigor. </w:t>
      </w:r>
    </w:p>
    <w:p w14:paraId="6991F8DA"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 xml:space="preserve">Na ausência de previsão legal quanto ao índice substituto, as partes elegerão novo índice oficial, para reajustamento do preço do valor remanescente dos insumos e materiais, por meio de termo aditivo.  </w:t>
      </w:r>
    </w:p>
    <w:p w14:paraId="2004BA69"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7070013E"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Os novos valores contratuais decorrentes das repactuações terão suas vigências iniciadas observando-se o seguinte:</w:t>
      </w:r>
    </w:p>
    <w:p w14:paraId="13ECA315"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a partir da ocorrência do fato gerador que deu causa à repactuação;</w:t>
      </w:r>
    </w:p>
    <w:p w14:paraId="78392455"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em data futura, desde que acordada entre as partes, sem prejuízo da contagem de periodicidade para concessão das próximas repactuações futuras; ou</w:t>
      </w:r>
    </w:p>
    <w:p w14:paraId="4333CA90" w14:textId="77777777" w:rsidR="00AD2143" w:rsidRPr="00126274" w:rsidRDefault="00AD2143" w:rsidP="00AD2143">
      <w:pPr>
        <w:numPr>
          <w:ilvl w:val="2"/>
          <w:numId w:val="12"/>
        </w:numPr>
        <w:spacing w:before="120" w:after="120" w:line="276" w:lineRule="auto"/>
        <w:ind w:left="1134"/>
        <w:jc w:val="both"/>
        <w:rPr>
          <w:rFonts w:cs="Arial"/>
          <w:color w:val="FF0000"/>
          <w:szCs w:val="20"/>
          <w:highlight w:val="lightGray"/>
        </w:rPr>
      </w:pPr>
      <w:r w:rsidRPr="00126274">
        <w:rPr>
          <w:rFonts w:cs="Arial"/>
          <w:color w:val="FF0000"/>
          <w:szCs w:val="20"/>
          <w:highlight w:val="lightGray"/>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34EECF8E"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Os efeitos financeiros da repactuação ficarão restritos exclusivamente aos itens que a motivaram, e apenas em relação à diferença porventura existente.</w:t>
      </w:r>
    </w:p>
    <w:p w14:paraId="489D3AE0"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A decisão sobre o pedido de repactuação deve ser feita no prazo máximo de sessenta dias, contados a partir da solicitação e da entrega dos comprovantes de variação dos custos.</w:t>
      </w:r>
    </w:p>
    <w:p w14:paraId="52E8775E"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O prazo referido no subitem anterior ficará suspenso enquanto a CONTRATADA não cumprir os atos ou apresentar a documentação solicitada pela CONTRATANTE para a comprovação da variação dos custos.</w:t>
      </w:r>
    </w:p>
    <w:p w14:paraId="3B3842BE"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lastRenderedPageBreak/>
        <w:t>As repactuações serão formalizadas por meio de apostilamento, exceto quando coincidirem com a prorrogação contratual, caso em que deverão ser formalizadas por aditamento ao contrato.</w:t>
      </w:r>
    </w:p>
    <w:p w14:paraId="78653495" w14:textId="77777777" w:rsidR="00AD2143" w:rsidRPr="00126274" w:rsidRDefault="00AD2143" w:rsidP="00AD2143">
      <w:pPr>
        <w:numPr>
          <w:ilvl w:val="1"/>
          <w:numId w:val="12"/>
        </w:numPr>
        <w:spacing w:before="120" w:after="120" w:line="276" w:lineRule="auto"/>
        <w:ind w:left="425"/>
        <w:jc w:val="both"/>
        <w:rPr>
          <w:rFonts w:cs="Arial"/>
          <w:color w:val="FF0000"/>
          <w:szCs w:val="20"/>
          <w:highlight w:val="lightGray"/>
        </w:rPr>
      </w:pPr>
      <w:r w:rsidRPr="00126274">
        <w:rPr>
          <w:rFonts w:cs="Arial"/>
          <w:color w:val="FF0000"/>
          <w:szCs w:val="20"/>
          <w:highlight w:val="lightGray"/>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7CBA1FA7" w14:textId="74F19957" w:rsidR="00DC7C87" w:rsidRPr="009277BB" w:rsidRDefault="00DC7C87" w:rsidP="00AD2143">
      <w:pPr>
        <w:pStyle w:val="Nivel1"/>
        <w:numPr>
          <w:ilvl w:val="0"/>
          <w:numId w:val="3"/>
        </w:numPr>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2D8A188F" w14:textId="592B7099" w:rsidR="00DC7C87" w:rsidRPr="00BB7BCE" w:rsidRDefault="00E37234" w:rsidP="00AD2143">
      <w:pPr>
        <w:pStyle w:val="Nivel1"/>
        <w:numPr>
          <w:ilvl w:val="1"/>
          <w:numId w:val="3"/>
        </w:numPr>
        <w:rPr>
          <w:rFonts w:cs="Arial"/>
          <w:b w:val="0"/>
          <w:i/>
          <w:color w:val="FF0000"/>
        </w:rPr>
      </w:pPr>
      <w:r w:rsidRPr="00BB7BCE">
        <w:rPr>
          <w:rFonts w:cs="Arial"/>
          <w:b w:val="0"/>
          <w:i/>
          <w:color w:val="FF0000"/>
        </w:rPr>
        <w:t>Não haverá exigência de garantia contratual da execução, pelas razões abaixo justificadas:</w:t>
      </w:r>
    </w:p>
    <w:p w14:paraId="4A265A92" w14:textId="2776F5DC" w:rsidR="00E37234" w:rsidRDefault="00E37234" w:rsidP="00AD2143">
      <w:pPr>
        <w:pStyle w:val="Nivel1"/>
        <w:numPr>
          <w:ilvl w:val="2"/>
          <w:numId w:val="3"/>
        </w:numPr>
        <w:rPr>
          <w:rFonts w:cs="Arial"/>
          <w:i/>
          <w:color w:val="FF0000"/>
        </w:rPr>
      </w:pPr>
      <w:r>
        <w:rPr>
          <w:rFonts w:cs="Arial"/>
          <w:i/>
          <w:color w:val="FF0000"/>
        </w:rPr>
        <w:t>...</w:t>
      </w:r>
    </w:p>
    <w:p w14:paraId="2CC3B10F" w14:textId="77777777" w:rsidR="00DC7C87" w:rsidRDefault="00DC7C87" w:rsidP="00DC7C87">
      <w:pPr>
        <w:spacing w:before="120" w:after="120" w:line="276" w:lineRule="auto"/>
        <w:jc w:val="both"/>
        <w:rPr>
          <w:rFonts w:cs="Arial"/>
          <w:i/>
          <w:color w:val="FF0000"/>
        </w:rPr>
      </w:pPr>
    </w:p>
    <w:p w14:paraId="44CF3AD9" w14:textId="77777777" w:rsidR="009277BB" w:rsidRDefault="00E37234" w:rsidP="00E37234">
      <w:pPr>
        <w:pStyle w:val="Citao"/>
        <w:spacing w:line="276" w:lineRule="auto"/>
        <w:rPr>
          <w:color w:val="auto"/>
        </w:rPr>
      </w:pPr>
      <w:r w:rsidRPr="00DC7C87">
        <w:rPr>
          <w:rFonts w:cs="Arial"/>
          <w:b/>
          <w:color w:val="auto"/>
          <w:szCs w:val="20"/>
        </w:rPr>
        <w:t>Nota explicativa</w:t>
      </w:r>
      <w:r w:rsidRPr="00DC7C87">
        <w:rPr>
          <w:color w:val="auto"/>
        </w:rPr>
        <w:t xml:space="preserve">: Fica a critério da Administração exigir, ou não, a garantia. </w:t>
      </w:r>
      <w:r>
        <w:rPr>
          <w:color w:val="auto"/>
          <w:lang w:val="pt-BR"/>
        </w:rPr>
        <w:t>Exigindo, deve utilizar os subitens abaixo. Não exigindo, deve utilizar o subitem acima, bem como justificar as razões para essa decisão</w:t>
      </w:r>
      <w:r w:rsidR="009277BB">
        <w:rPr>
          <w:color w:val="auto"/>
          <w:lang w:val="pt-BR"/>
        </w:rPr>
        <w:t>, considerando os estudos preliminares e a análise de riscos feita para a contratação</w:t>
      </w:r>
      <w:r w:rsidRPr="00DC7C87">
        <w:rPr>
          <w:color w:val="auto"/>
        </w:rPr>
        <w:t xml:space="preserve">. </w:t>
      </w:r>
    </w:p>
    <w:p w14:paraId="023CF470" w14:textId="261BD457" w:rsidR="00E37234" w:rsidRPr="00DC7C87" w:rsidRDefault="00E37234" w:rsidP="00E37234">
      <w:pPr>
        <w:pStyle w:val="Citao"/>
        <w:spacing w:line="276" w:lineRule="auto"/>
        <w:rPr>
          <w:color w:val="auto"/>
        </w:rPr>
      </w:pPr>
      <w:r w:rsidRPr="00DC7C87">
        <w:rPr>
          <w:color w:val="auto"/>
        </w:rPr>
        <w:t xml:space="preserve">Entretanto, a garantia é obrigatória para os contratos que envolvam a execução de serviços continuados com dedicação exclusiva de mão de obra, nos termos do art. </w:t>
      </w:r>
      <w:r w:rsidR="009277BB">
        <w:rPr>
          <w:color w:val="auto"/>
          <w:lang w:val="pt-BR"/>
        </w:rPr>
        <w:t>7</w:t>
      </w:r>
      <w:r w:rsidRPr="00DC7C87">
        <w:rPr>
          <w:color w:val="auto"/>
        </w:rPr>
        <w:t>º,</w:t>
      </w:r>
      <w:r w:rsidR="009277BB">
        <w:rPr>
          <w:color w:val="auto"/>
          <w:lang w:val="pt-BR"/>
        </w:rPr>
        <w:t xml:space="preserve"> VI</w:t>
      </w:r>
      <w:r w:rsidRPr="00DC7C87">
        <w:rPr>
          <w:color w:val="auto"/>
        </w:rPr>
        <w:t xml:space="preserve"> </w:t>
      </w:r>
      <w:r w:rsidR="009277BB">
        <w:rPr>
          <w:color w:val="auto"/>
          <w:lang w:val="pt-BR"/>
        </w:rPr>
        <w:t>do Decreto nº 9.507, de 2018</w:t>
      </w:r>
      <w:r w:rsidRPr="00DC7C87">
        <w:rPr>
          <w:color w:val="auto"/>
        </w:rPr>
        <w:t>, e do item 3 do Anexo VII-F da Instrução Normativa SEGES/MP n.º 05/2017.</w:t>
      </w:r>
    </w:p>
    <w:p w14:paraId="1BC5DF44" w14:textId="77777777" w:rsidR="00E37234" w:rsidRDefault="00E37234" w:rsidP="00DC7C87">
      <w:pPr>
        <w:spacing w:before="120" w:after="120" w:line="276" w:lineRule="auto"/>
        <w:jc w:val="both"/>
        <w:rPr>
          <w:rFonts w:cs="Arial"/>
          <w:i/>
          <w:color w:val="FF0000"/>
        </w:rPr>
      </w:pPr>
    </w:p>
    <w:p w14:paraId="277EF8A0" w14:textId="7A77C50C" w:rsidR="00822D3F" w:rsidRPr="00822D3F" w:rsidRDefault="00E37234" w:rsidP="00822D3F">
      <w:pPr>
        <w:spacing w:before="120" w:after="120" w:line="276" w:lineRule="auto"/>
        <w:jc w:val="both"/>
        <w:rPr>
          <w:rFonts w:cs="Arial"/>
          <w:b/>
          <w:i/>
          <w:color w:val="FF0000"/>
        </w:rPr>
      </w:pPr>
      <w:r>
        <w:rPr>
          <w:rFonts w:cs="Arial"/>
          <w:b/>
          <w:i/>
          <w:color w:val="FF0000"/>
          <w:u w:val="single"/>
        </w:rPr>
        <w:t>OU</w:t>
      </w:r>
    </w:p>
    <w:p w14:paraId="13EF157E" w14:textId="77777777" w:rsidR="00B361D7" w:rsidRPr="00B361D7" w:rsidRDefault="00B361D7" w:rsidP="00B361D7">
      <w:pPr>
        <w:pStyle w:val="PargrafodaLista"/>
        <w:keepNext/>
        <w:keepLines/>
        <w:numPr>
          <w:ilvl w:val="0"/>
          <w:numId w:val="9"/>
        </w:numPr>
        <w:spacing w:line="276" w:lineRule="auto"/>
        <w:contextualSpacing w:val="0"/>
        <w:jc w:val="both"/>
        <w:outlineLvl w:val="0"/>
        <w:rPr>
          <w:rFonts w:eastAsiaTheme="majorEastAsia" w:cs="Arial"/>
          <w:bCs/>
          <w:i/>
          <w:vanish/>
          <w:color w:val="FF0000"/>
          <w:szCs w:val="20"/>
        </w:rPr>
      </w:pPr>
    </w:p>
    <w:p w14:paraId="7CFF6339" w14:textId="77777777" w:rsidR="00B361D7" w:rsidRPr="00B361D7" w:rsidRDefault="00B361D7" w:rsidP="00B361D7">
      <w:pPr>
        <w:pStyle w:val="PargrafodaLista"/>
        <w:keepNext/>
        <w:keepLines/>
        <w:numPr>
          <w:ilvl w:val="0"/>
          <w:numId w:val="9"/>
        </w:numPr>
        <w:spacing w:line="276" w:lineRule="auto"/>
        <w:contextualSpacing w:val="0"/>
        <w:jc w:val="both"/>
        <w:outlineLvl w:val="0"/>
        <w:rPr>
          <w:rFonts w:eastAsiaTheme="majorEastAsia" w:cs="Arial"/>
          <w:bCs/>
          <w:i/>
          <w:vanish/>
          <w:color w:val="FF0000"/>
          <w:szCs w:val="20"/>
        </w:rPr>
      </w:pPr>
    </w:p>
    <w:p w14:paraId="340EC2E4" w14:textId="77777777" w:rsidR="00B361D7" w:rsidRPr="00B361D7" w:rsidRDefault="00B361D7" w:rsidP="00B361D7">
      <w:pPr>
        <w:pStyle w:val="PargrafodaLista"/>
        <w:keepNext/>
        <w:keepLines/>
        <w:numPr>
          <w:ilvl w:val="0"/>
          <w:numId w:val="9"/>
        </w:numPr>
        <w:spacing w:line="276" w:lineRule="auto"/>
        <w:contextualSpacing w:val="0"/>
        <w:jc w:val="both"/>
        <w:outlineLvl w:val="0"/>
        <w:rPr>
          <w:rFonts w:eastAsiaTheme="majorEastAsia" w:cs="Arial"/>
          <w:bCs/>
          <w:i/>
          <w:vanish/>
          <w:color w:val="FF0000"/>
          <w:szCs w:val="20"/>
        </w:rPr>
      </w:pPr>
    </w:p>
    <w:p w14:paraId="758FED28" w14:textId="6C8E8EF2" w:rsidR="00DC7C87" w:rsidRPr="00822D3F" w:rsidRDefault="00DC7C87" w:rsidP="00B361D7">
      <w:pPr>
        <w:pStyle w:val="Nivel1"/>
        <w:numPr>
          <w:ilvl w:val="1"/>
          <w:numId w:val="9"/>
        </w:numPr>
        <w:spacing w:before="0"/>
        <w:rPr>
          <w:rFonts w:cs="Arial"/>
          <w:b w:val="0"/>
          <w:bCs/>
          <w:i/>
          <w:color w:val="FF0000"/>
        </w:rPr>
      </w:pPr>
      <w:r w:rsidRPr="00822D3F">
        <w:rPr>
          <w:rFonts w:cs="Arial"/>
          <w:b w:val="0"/>
          <w:bCs/>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DC7C87" w:rsidRDefault="00DC7C87" w:rsidP="00822D3F">
      <w:pPr>
        <w:spacing w:line="276" w:lineRule="auto"/>
        <w:jc w:val="both"/>
        <w:rPr>
          <w:rFonts w:cs="Arial"/>
          <w:i/>
          <w:color w:val="FF0000"/>
          <w:szCs w:val="20"/>
        </w:rPr>
      </w:pPr>
    </w:p>
    <w:p w14:paraId="08D74B98" w14:textId="77777777" w:rsidR="00DC7C87" w:rsidRPr="0000312D" w:rsidRDefault="00DC7C87" w:rsidP="00206F49">
      <w:pPr>
        <w:pStyle w:val="Nivel1"/>
        <w:numPr>
          <w:ilvl w:val="1"/>
          <w:numId w:val="9"/>
        </w:numPr>
        <w:spacing w:before="0"/>
        <w:rPr>
          <w:b w:val="0"/>
          <w:bCs/>
          <w:i/>
          <w:color w:val="FF0000"/>
        </w:rPr>
      </w:pPr>
      <w:r w:rsidRPr="0000312D">
        <w:rPr>
          <w:rFonts w:cs="Arial"/>
          <w:b w:val="0"/>
          <w:bCs/>
          <w:i/>
          <w:color w:val="FF0000"/>
        </w:rPr>
        <w:lastRenderedPageBreak/>
        <w:t>No prazo máximo de 10 (dez) dias úteis, prorrogáveis por igual período, a critério do contratante, contados da assinatura do contrato, a contratada deverá apresentar comprovante</w:t>
      </w:r>
      <w:r w:rsidRPr="0000312D">
        <w:rPr>
          <w:rFonts w:eastAsia="Calibri" w:cs="Arial"/>
          <w:b w:val="0"/>
          <w:bCs/>
          <w:i/>
          <w:color w:val="FF0000"/>
          <w:lang w:eastAsia="en-US"/>
        </w:rPr>
        <w:t xml:space="preserve"> de prestação de garantia, podendo optar por caução em dinheiro ou títulos da dívida pública, seguro-garantia ou fiança bancária. </w:t>
      </w:r>
    </w:p>
    <w:p w14:paraId="467BCB87" w14:textId="77777777" w:rsidR="00DC7C87" w:rsidRPr="0000312D" w:rsidRDefault="00DC7C87" w:rsidP="00206F49">
      <w:pPr>
        <w:pStyle w:val="Nivel1"/>
        <w:numPr>
          <w:ilvl w:val="2"/>
          <w:numId w:val="9"/>
        </w:numPr>
        <w:spacing w:before="0"/>
        <w:rPr>
          <w:rFonts w:cs="Arial"/>
          <w:b w:val="0"/>
          <w:bCs/>
          <w:i/>
          <w:iCs/>
          <w:color w:val="FF0000"/>
        </w:rPr>
      </w:pPr>
      <w:r w:rsidRPr="0000312D">
        <w:rPr>
          <w:rFonts w:cs="Arial"/>
          <w:b w:val="0"/>
          <w:bCs/>
          <w:i/>
          <w:iCs/>
          <w:color w:val="FF000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00312D" w:rsidRDefault="00DC7C87" w:rsidP="00206F49">
      <w:pPr>
        <w:pStyle w:val="Nivel1"/>
        <w:numPr>
          <w:ilvl w:val="2"/>
          <w:numId w:val="9"/>
        </w:numPr>
        <w:spacing w:before="0"/>
        <w:rPr>
          <w:rFonts w:cs="Arial"/>
          <w:b w:val="0"/>
          <w:bCs/>
          <w:i/>
          <w:iCs/>
          <w:color w:val="FF0000"/>
        </w:rPr>
      </w:pPr>
      <w:r w:rsidRPr="0000312D">
        <w:rPr>
          <w:rFonts w:cs="Arial"/>
          <w:b w:val="0"/>
          <w:bCs/>
          <w:i/>
          <w:iCs/>
          <w:color w:val="FF000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00312D" w:rsidRDefault="00DC7C87" w:rsidP="00206F49">
      <w:pPr>
        <w:pStyle w:val="Nivel1"/>
        <w:numPr>
          <w:ilvl w:val="1"/>
          <w:numId w:val="9"/>
        </w:numPr>
        <w:spacing w:before="0"/>
        <w:rPr>
          <w:b w:val="0"/>
          <w:bCs/>
          <w:i/>
          <w:color w:val="FF0000"/>
        </w:rPr>
      </w:pPr>
      <w:r w:rsidRPr="0000312D">
        <w:rPr>
          <w:b w:val="0"/>
          <w:bCs/>
          <w:i/>
          <w:color w:val="FF0000"/>
        </w:rPr>
        <w:t>A validade da garantia, qualquer que seja a modalidade escolhida, deverá abranger um período de 90 dias após o término da vigência contratual, conforme item 3.1 do Anexo VII-F da IN SEGES/</w:t>
      </w:r>
      <w:r w:rsidR="000B1A17" w:rsidRPr="0000312D">
        <w:rPr>
          <w:b w:val="0"/>
          <w:bCs/>
          <w:i/>
          <w:color w:val="FF0000"/>
        </w:rPr>
        <w:t>MP</w:t>
      </w:r>
      <w:r w:rsidRPr="0000312D">
        <w:rPr>
          <w:b w:val="0"/>
          <w:bCs/>
          <w:i/>
          <w:color w:val="FF0000"/>
        </w:rPr>
        <w:t xml:space="preserve"> nº 5/2017.</w:t>
      </w:r>
    </w:p>
    <w:p w14:paraId="5BD5C0D6"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 xml:space="preserve">A garantia assegurará, qualquer que seja a modalidade escolhida, o pagamento de: </w:t>
      </w:r>
    </w:p>
    <w:p w14:paraId="3253CA87" w14:textId="77777777"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 xml:space="preserve">prejuízos advindos do não cumprimento do objeto do contrato e do não adimplemento das demais obrigações nele previstas; </w:t>
      </w:r>
    </w:p>
    <w:p w14:paraId="538D6F63" w14:textId="77777777"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prejuízos diretos causados à Administração decorrentes de culpa ou dolo durante a execução do contrato;</w:t>
      </w:r>
    </w:p>
    <w:p w14:paraId="73F71AB4" w14:textId="77777777"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 xml:space="preserve">multas moratórias e punitivas aplicadas pela Administração à contratada; e  </w:t>
      </w:r>
    </w:p>
    <w:p w14:paraId="69C86140" w14:textId="77777777"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obrigações trabalhistas e previdenciárias de qualquer natureza e para com o FGTS, não adimplidas pela contratada, quando couber.</w:t>
      </w:r>
    </w:p>
    <w:p w14:paraId="4747C9D0"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A modalidade seguro-garantia somente será aceita se contemplar todos os eventos indicados no item anterior, observada a legislação que rege a matéria.</w:t>
      </w:r>
    </w:p>
    <w:p w14:paraId="28160A2E"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A garantia em dinheiro deverá ser efetuada em favor da Contratante, em conta específica na Caixa Econômica Federal, com correção monetária.</w:t>
      </w:r>
    </w:p>
    <w:p w14:paraId="7091437A"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No caso de garantia na modalidade de fiança bancária, deverá constar expressa renúncia do fiador aos benefícios do artigo 827 do Código Civil.</w:t>
      </w:r>
    </w:p>
    <w:p w14:paraId="33BBF728"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t>A Contratante executará a garantia na forma prevista na legislação que rege a matéria.</w:t>
      </w:r>
    </w:p>
    <w:p w14:paraId="3A85F6F9" w14:textId="77777777" w:rsidR="00AD2EE7" w:rsidRPr="00AD2EE7" w:rsidRDefault="00AD2EE7" w:rsidP="00AD2EE7">
      <w:pPr>
        <w:pStyle w:val="Citao"/>
        <w:pBdr>
          <w:left w:val="single" w:sz="4" w:space="3" w:color="1F497D"/>
          <w:bottom w:val="single" w:sz="4" w:space="0" w:color="1F497D"/>
        </w:pBdr>
        <w:spacing w:line="276" w:lineRule="auto"/>
        <w:rPr>
          <w:color w:val="auto"/>
        </w:rPr>
      </w:pPr>
      <w:r w:rsidRPr="00AD2EE7">
        <w:rPr>
          <w:b/>
          <w:color w:val="auto"/>
        </w:rPr>
        <w:t>Nota explicativa:</w:t>
      </w:r>
      <w:r w:rsidRPr="00AD2EE7">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F4B1C40" w14:textId="77777777" w:rsidR="00DC7C87" w:rsidRPr="0000312D" w:rsidRDefault="00DC7C87" w:rsidP="00206F49">
      <w:pPr>
        <w:pStyle w:val="Nivel1"/>
        <w:numPr>
          <w:ilvl w:val="1"/>
          <w:numId w:val="9"/>
        </w:numPr>
        <w:spacing w:before="0"/>
        <w:rPr>
          <w:rFonts w:cs="Arial"/>
          <w:b w:val="0"/>
          <w:i/>
          <w:iCs/>
          <w:color w:val="FF0000"/>
        </w:rPr>
      </w:pPr>
      <w:r w:rsidRPr="0000312D">
        <w:rPr>
          <w:rFonts w:cs="Arial"/>
          <w:b w:val="0"/>
          <w:i/>
          <w:iCs/>
          <w:color w:val="FF0000"/>
        </w:rPr>
        <w:lastRenderedPageBreak/>
        <w:t>Será considerada extinta a garantia:</w:t>
      </w:r>
      <w:r w:rsidRPr="0000312D">
        <w:rPr>
          <w:rFonts w:cs="Arial"/>
          <w:b w:val="0"/>
          <w:i/>
          <w:color w:val="FF0000"/>
        </w:rPr>
        <w:t xml:space="preserve"> </w:t>
      </w:r>
    </w:p>
    <w:p w14:paraId="4F8778D3" w14:textId="77777777"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00312D" w:rsidRDefault="00DC7C87" w:rsidP="00206F49">
      <w:pPr>
        <w:pStyle w:val="Nivel1"/>
        <w:numPr>
          <w:ilvl w:val="2"/>
          <w:numId w:val="9"/>
        </w:numPr>
        <w:spacing w:before="0"/>
        <w:rPr>
          <w:rFonts w:cs="Arial"/>
          <w:b w:val="0"/>
          <w:i/>
          <w:iCs/>
          <w:color w:val="FF0000"/>
        </w:rPr>
      </w:pPr>
      <w:r w:rsidRPr="0000312D">
        <w:rPr>
          <w:rFonts w:cs="Arial"/>
          <w:b w:val="0"/>
          <w:i/>
          <w:iCs/>
          <w:color w:val="FF000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00312D">
        <w:rPr>
          <w:rFonts w:cs="Arial"/>
          <w:b w:val="0"/>
          <w:i/>
          <w:iCs/>
          <w:color w:val="FF0000"/>
        </w:rPr>
        <w:t>Anexo  VII</w:t>
      </w:r>
      <w:proofErr w:type="gramEnd"/>
      <w:r w:rsidRPr="0000312D">
        <w:rPr>
          <w:rFonts w:cs="Arial"/>
          <w:b w:val="0"/>
          <w:i/>
          <w:iCs/>
          <w:color w:val="FF0000"/>
        </w:rPr>
        <w:t>-F da IN SEGES/</w:t>
      </w:r>
      <w:r w:rsidR="000B1A17" w:rsidRPr="0000312D">
        <w:rPr>
          <w:rFonts w:cs="Arial"/>
          <w:b w:val="0"/>
          <w:i/>
          <w:iCs/>
          <w:color w:val="FF0000"/>
        </w:rPr>
        <w:t>MP</w:t>
      </w:r>
      <w:r w:rsidRPr="0000312D">
        <w:rPr>
          <w:rFonts w:cs="Arial"/>
          <w:b w:val="0"/>
          <w:i/>
          <w:iCs/>
          <w:color w:val="FF0000"/>
        </w:rPr>
        <w:t xml:space="preserve"> n. 05/2017. </w:t>
      </w:r>
    </w:p>
    <w:p w14:paraId="1051ABDB" w14:textId="77777777" w:rsidR="00DC7C87" w:rsidRPr="0000312D" w:rsidRDefault="00DC7C87" w:rsidP="00206F49">
      <w:pPr>
        <w:pStyle w:val="Nivel1"/>
        <w:numPr>
          <w:ilvl w:val="1"/>
          <w:numId w:val="9"/>
        </w:numPr>
        <w:spacing w:before="0"/>
        <w:rPr>
          <w:rFonts w:cs="Arial"/>
          <w:b w:val="0"/>
          <w:bCs/>
          <w:i/>
          <w:color w:val="FF0000"/>
        </w:rPr>
      </w:pPr>
      <w:r w:rsidRPr="0000312D">
        <w:rPr>
          <w:rFonts w:eastAsia="Calibri" w:cs="Arial"/>
          <w:b w:val="0"/>
          <w:bCs/>
          <w:i/>
          <w:color w:val="FF0000"/>
          <w:lang w:eastAsia="en-US"/>
        </w:rPr>
        <w:t xml:space="preserve">O garantidor não é parte para figurar em processo administrativo instaurado pela </w:t>
      </w:r>
      <w:r w:rsidRPr="0000312D">
        <w:rPr>
          <w:rFonts w:cs="Arial"/>
          <w:b w:val="0"/>
          <w:bCs/>
          <w:i/>
          <w:color w:val="FF0000"/>
        </w:rPr>
        <w:t xml:space="preserve">contratante com o objetivo de apurar prejuízos e/ou aplicar sanções à contratada. </w:t>
      </w:r>
    </w:p>
    <w:p w14:paraId="283AA2EA" w14:textId="19A5E48C" w:rsidR="00DC7C87" w:rsidRPr="0000312D" w:rsidRDefault="00DC7C87" w:rsidP="00206F49">
      <w:pPr>
        <w:pStyle w:val="Nivel1"/>
        <w:numPr>
          <w:ilvl w:val="1"/>
          <w:numId w:val="9"/>
        </w:numPr>
        <w:spacing w:before="0"/>
        <w:rPr>
          <w:rFonts w:eastAsia="Calibri" w:cs="Arial"/>
          <w:b w:val="0"/>
          <w:bCs/>
          <w:i/>
          <w:color w:val="FF0000"/>
          <w:lang w:eastAsia="en-US"/>
        </w:rPr>
      </w:pPr>
      <w:r w:rsidRPr="0000312D">
        <w:rPr>
          <w:rFonts w:eastAsia="Calibri" w:cs="Arial"/>
          <w:b w:val="0"/>
          <w:bCs/>
          <w:i/>
          <w:color w:val="FF0000"/>
          <w:lang w:eastAsia="en-US"/>
        </w:rPr>
        <w:t xml:space="preserve">A contratada autoriza a contratante a reter, a qualquer tempo, a garantia, na forma prevista </w:t>
      </w:r>
      <w:r w:rsidR="002E7E45">
        <w:rPr>
          <w:rFonts w:eastAsia="Calibri" w:cs="Arial"/>
          <w:b w:val="0"/>
          <w:bCs/>
          <w:i/>
          <w:color w:val="FF0000"/>
          <w:lang w:eastAsia="en-US"/>
        </w:rPr>
        <w:t>neste Projeto Básico</w:t>
      </w:r>
      <w:r w:rsidRPr="0000312D">
        <w:rPr>
          <w:rFonts w:eastAsia="Calibri" w:cs="Arial"/>
          <w:b w:val="0"/>
          <w:bCs/>
          <w:i/>
          <w:color w:val="FF0000"/>
          <w:lang w:eastAsia="en-US"/>
        </w:rPr>
        <w:t>.</w:t>
      </w:r>
    </w:p>
    <w:p w14:paraId="261AB173" w14:textId="32803F3D" w:rsidR="00DB206B" w:rsidRPr="00FA6717" w:rsidRDefault="00DB206B" w:rsidP="00206F49">
      <w:pPr>
        <w:pStyle w:val="Nivel1"/>
        <w:numPr>
          <w:ilvl w:val="0"/>
          <w:numId w:val="9"/>
        </w:numPr>
        <w:rPr>
          <w:rFonts w:cs="Arial"/>
        </w:rPr>
      </w:pPr>
      <w:r w:rsidRPr="00FA6717">
        <w:rPr>
          <w:rFonts w:cs="Arial"/>
        </w:rPr>
        <w:t>DAS SANÇÕES ADMINISTRATIVAS</w:t>
      </w:r>
    </w:p>
    <w:p w14:paraId="4F80CCC9" w14:textId="710F036C" w:rsidR="00B222EE" w:rsidRPr="00FA6717" w:rsidRDefault="00B222EE" w:rsidP="00206F49">
      <w:pPr>
        <w:numPr>
          <w:ilvl w:val="1"/>
          <w:numId w:val="9"/>
        </w:numPr>
        <w:spacing w:before="120" w:after="120" w:line="276" w:lineRule="auto"/>
        <w:ind w:right="-30"/>
        <w:jc w:val="both"/>
        <w:rPr>
          <w:rFonts w:cs="Arial"/>
          <w:szCs w:val="20"/>
        </w:rPr>
      </w:pPr>
      <w:r w:rsidRPr="00FA6717">
        <w:rPr>
          <w:rFonts w:cs="Arial"/>
          <w:szCs w:val="20"/>
        </w:rPr>
        <w:t xml:space="preserve">Comete infração administrativa nos termos da Lei nº </w:t>
      </w:r>
      <w:r w:rsidR="00E97FA4">
        <w:rPr>
          <w:rFonts w:cs="Arial"/>
          <w:szCs w:val="20"/>
        </w:rPr>
        <w:t>8.666</w:t>
      </w:r>
      <w:r w:rsidRPr="00FA6717">
        <w:rPr>
          <w:rFonts w:cs="Arial"/>
          <w:szCs w:val="20"/>
        </w:rPr>
        <w:t xml:space="preserve">, de </w:t>
      </w:r>
      <w:r w:rsidR="00E97FA4">
        <w:rPr>
          <w:rFonts w:cs="Arial"/>
          <w:szCs w:val="20"/>
        </w:rPr>
        <w:t>1993</w:t>
      </w:r>
      <w:r w:rsidRPr="00FA6717">
        <w:rPr>
          <w:rFonts w:cs="Arial"/>
          <w:szCs w:val="20"/>
        </w:rPr>
        <w:t>, a CONTRATADA que:</w:t>
      </w:r>
    </w:p>
    <w:p w14:paraId="1B3D104A" w14:textId="77777777" w:rsidR="00B222EE" w:rsidRPr="00FA6717" w:rsidRDefault="00B222EE" w:rsidP="00206F49">
      <w:pPr>
        <w:pStyle w:val="PargrafodaLista1"/>
        <w:numPr>
          <w:ilvl w:val="2"/>
          <w:numId w:val="9"/>
        </w:numPr>
        <w:spacing w:before="120" w:after="120" w:line="276" w:lineRule="auto"/>
        <w:ind w:right="-30"/>
        <w:jc w:val="both"/>
        <w:rPr>
          <w:rFonts w:ascii="Arial" w:hAnsi="Arial" w:cs="Arial"/>
          <w:sz w:val="20"/>
          <w:szCs w:val="20"/>
        </w:rPr>
      </w:pPr>
      <w:proofErr w:type="spellStart"/>
      <w:r w:rsidRPr="00FA6717">
        <w:rPr>
          <w:rFonts w:ascii="Arial" w:hAnsi="Arial" w:cs="Arial"/>
          <w:sz w:val="20"/>
          <w:szCs w:val="20"/>
        </w:rPr>
        <w:t>inexecutar</w:t>
      </w:r>
      <w:proofErr w:type="spell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14:paraId="668D1E47" w14:textId="77777777" w:rsidR="00B222EE" w:rsidRPr="00FA6717"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FA6717">
        <w:rPr>
          <w:rFonts w:ascii="Arial" w:hAnsi="Arial" w:cs="Arial"/>
          <w:sz w:val="20"/>
          <w:szCs w:val="20"/>
        </w:rPr>
        <w:t>falhar ou fraudar na execução do contrato;</w:t>
      </w:r>
    </w:p>
    <w:p w14:paraId="4ECF6787" w14:textId="77777777" w:rsidR="00B222EE" w:rsidRPr="00FA6717"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14:paraId="05C388CD" w14:textId="77777777" w:rsidR="00B222EE" w:rsidRPr="00FA6717"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85196B" w:rsidRDefault="00B222EE" w:rsidP="00206F49">
      <w:pPr>
        <w:numPr>
          <w:ilvl w:val="1"/>
          <w:numId w:val="9"/>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206F49">
      <w:pPr>
        <w:pStyle w:val="PargrafodaLista1"/>
        <w:numPr>
          <w:ilvl w:val="2"/>
          <w:numId w:val="9"/>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1B41DC76" w14:textId="26A8B25A"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w:t>
      </w:r>
      <w:r w:rsidR="00BA6694">
        <w:rPr>
          <w:rFonts w:ascii="Arial" w:hAnsi="Arial" w:cs="Arial"/>
          <w:color w:val="auto"/>
          <w:sz w:val="20"/>
          <w:szCs w:val="20"/>
        </w:rPr>
        <w:t>acima</w:t>
      </w:r>
      <w:r w:rsidRPr="00FA6717">
        <w:rPr>
          <w:rFonts w:ascii="Arial" w:hAnsi="Arial" w:cs="Arial"/>
          <w:color w:val="auto"/>
          <w:sz w:val="20"/>
          <w:szCs w:val="20"/>
        </w:rPr>
        <w:t xml:space="preserve"> poderão ser alterados a critério da autoridade. </w:t>
      </w:r>
    </w:p>
    <w:p w14:paraId="48B36AAA" w14:textId="380F417C" w:rsidR="00B222EE" w:rsidRPr="00FA6717"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FA6717">
        <w:rPr>
          <w:rFonts w:ascii="Arial" w:hAnsi="Arial" w:cs="Arial"/>
          <w:sz w:val="20"/>
          <w:szCs w:val="20"/>
        </w:rPr>
        <w:lastRenderedPageBreak/>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206F49">
      <w:pPr>
        <w:pStyle w:val="PargrafodaLista1"/>
        <w:numPr>
          <w:ilvl w:val="3"/>
          <w:numId w:val="9"/>
        </w:numPr>
        <w:spacing w:before="120" w:after="120" w:line="276" w:lineRule="auto"/>
        <w:ind w:right="-30"/>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67918655" w14:textId="77777777" w:rsidR="00227104" w:rsidRPr="0081407C" w:rsidRDefault="00227104" w:rsidP="00206F49">
      <w:pPr>
        <w:pStyle w:val="PargrafodaLista1"/>
        <w:numPr>
          <w:ilvl w:val="2"/>
          <w:numId w:val="9"/>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3D6F17F" w14:textId="77777777" w:rsidR="006437EC" w:rsidRPr="0081407C" w:rsidRDefault="006437EC" w:rsidP="00206F49">
      <w:pPr>
        <w:pStyle w:val="PargrafodaLista1"/>
        <w:numPr>
          <w:ilvl w:val="2"/>
          <w:numId w:val="9"/>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115BC9C" w:rsidR="00B222EE" w:rsidRPr="00FA6717" w:rsidRDefault="00B222EE" w:rsidP="00206F49">
      <w:pPr>
        <w:numPr>
          <w:ilvl w:val="1"/>
          <w:numId w:val="9"/>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w:t>
      </w:r>
      <w:r w:rsidR="003C5E2E">
        <w:rPr>
          <w:rFonts w:cs="Arial"/>
          <w:szCs w:val="20"/>
        </w:rPr>
        <w:t>acima</w:t>
      </w:r>
      <w:r w:rsidR="00E57624">
        <w:rPr>
          <w:rFonts w:cs="Arial"/>
          <w:szCs w:val="20"/>
        </w:rPr>
        <w:t xml:space="preserve">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206F49">
      <w:pPr>
        <w:numPr>
          <w:ilvl w:val="1"/>
          <w:numId w:val="9"/>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0F3F1CFB"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Cumprir quaisquer dos itens do </w:t>
            </w:r>
            <w:r w:rsidR="002E7E45">
              <w:rPr>
                <w:rFonts w:cs="Arial"/>
                <w:szCs w:val="20"/>
              </w:rPr>
              <w:t>Projeto Básico</w:t>
            </w:r>
            <w:r w:rsidRPr="00FA6717">
              <w:rPr>
                <w:rFonts w:cs="Arial"/>
                <w:szCs w:val="20"/>
              </w:rPr>
              <w:t xml:space="preserve">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35DB5D42"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Indicar e manter durante a execução do contrato os prepostos previstos no </w:t>
            </w:r>
            <w:r w:rsidR="002E7E45">
              <w:rPr>
                <w:rFonts w:cs="Arial"/>
                <w:szCs w:val="20"/>
              </w:rPr>
              <w:t>Projeto Básico</w:t>
            </w:r>
            <w:r w:rsidRPr="00FA6717">
              <w:rPr>
                <w:rFonts w:cs="Arial"/>
                <w:szCs w:val="20"/>
              </w:rPr>
              <w:t>/contrato;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7A7A1819" w14:textId="25E1DFD7" w:rsidR="00B222EE" w:rsidRPr="00BA6694"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w:t>
      </w:r>
      <w:r w:rsidR="00BA6694">
        <w:rPr>
          <w:rFonts w:ascii="Arial" w:hAnsi="Arial" w:cs="Arial"/>
          <w:color w:val="auto"/>
          <w:sz w:val="20"/>
          <w:szCs w:val="20"/>
        </w:rPr>
        <w:t>o, ou retirar as que entender serem inadequadas ao objeto contratual em questão</w:t>
      </w:r>
      <w:r w:rsidR="00BA6694" w:rsidRPr="00BA6694">
        <w:rPr>
          <w:rFonts w:ascii="Arial" w:hAnsi="Arial" w:cs="Arial"/>
          <w:color w:val="auto"/>
          <w:sz w:val="20"/>
          <w:szCs w:val="20"/>
        </w:rPr>
        <w:t>.</w:t>
      </w:r>
    </w:p>
    <w:p w14:paraId="3A05AFED" w14:textId="0A6A2A35" w:rsidR="007F4C27" w:rsidRPr="00BA6694" w:rsidRDefault="007F4C27" w:rsidP="00206F49">
      <w:pPr>
        <w:numPr>
          <w:ilvl w:val="1"/>
          <w:numId w:val="9"/>
        </w:numPr>
        <w:spacing w:before="120" w:after="120" w:line="276" w:lineRule="auto"/>
        <w:ind w:right="-30"/>
        <w:jc w:val="both"/>
      </w:pPr>
      <w:r w:rsidRPr="00BA6694">
        <w:rPr>
          <w:rFonts w:cs="Arial"/>
          <w:szCs w:val="20"/>
        </w:rPr>
        <w:t>Também</w:t>
      </w:r>
      <w:r w:rsidRPr="00BA6694">
        <w:t xml:space="preserve"> ficam sujeitas às penalidades do art. 87, III e IV da Lei nº 8.666, de 1993, as empresas ou profissionais que:</w:t>
      </w:r>
    </w:p>
    <w:p w14:paraId="073AD897" w14:textId="29353FD1" w:rsidR="007F4C27" w:rsidRPr="00BA6694" w:rsidRDefault="007F4C27" w:rsidP="00206F49">
      <w:pPr>
        <w:numPr>
          <w:ilvl w:val="2"/>
          <w:numId w:val="9"/>
        </w:numPr>
        <w:spacing w:before="120" w:after="120" w:line="276" w:lineRule="auto"/>
        <w:ind w:right="-30"/>
        <w:jc w:val="both"/>
      </w:pPr>
      <w:r w:rsidRPr="00BA6694">
        <w:lastRenderedPageBreak/>
        <w:t>tenham sofrido condenação definitiva por praticar, por meio dolosos, fraude fiscal no recolhimento de quaisquer tributos;</w:t>
      </w:r>
    </w:p>
    <w:p w14:paraId="7793C2E3" w14:textId="118C86BD" w:rsidR="007F4C27" w:rsidRPr="00BA6694" w:rsidRDefault="007F4C27" w:rsidP="00206F49">
      <w:pPr>
        <w:numPr>
          <w:ilvl w:val="2"/>
          <w:numId w:val="9"/>
        </w:numPr>
        <w:spacing w:before="120" w:after="120" w:line="276" w:lineRule="auto"/>
        <w:ind w:right="-30"/>
        <w:jc w:val="both"/>
        <w:rPr>
          <w:rFonts w:cs="Arial"/>
          <w:szCs w:val="20"/>
        </w:rPr>
      </w:pPr>
      <w:r w:rsidRPr="00BA6694">
        <w:rPr>
          <w:rFonts w:cs="Arial"/>
          <w:szCs w:val="20"/>
        </w:rPr>
        <w:t>tenham praticado atos ilícitos visando a frustrar os objetivos da licitação;</w:t>
      </w:r>
    </w:p>
    <w:p w14:paraId="7AA87AD8" w14:textId="77777777" w:rsidR="007F4C27" w:rsidRPr="00BA6694" w:rsidRDefault="007F4C27" w:rsidP="00206F49">
      <w:pPr>
        <w:numPr>
          <w:ilvl w:val="2"/>
          <w:numId w:val="9"/>
        </w:numPr>
        <w:spacing w:before="120" w:after="120" w:line="276" w:lineRule="auto"/>
        <w:ind w:right="-30"/>
        <w:jc w:val="both"/>
        <w:rPr>
          <w:rFonts w:cs="Arial"/>
          <w:szCs w:val="20"/>
        </w:rPr>
      </w:pPr>
      <w:r w:rsidRPr="00BA6694">
        <w:rPr>
          <w:rFonts w:cs="Arial"/>
          <w:szCs w:val="20"/>
        </w:rPr>
        <w:t xml:space="preserve">demonstrem não possuir idoneidade para contratar com a Administração em virtude de atos ilícitos praticados. </w:t>
      </w:r>
    </w:p>
    <w:p w14:paraId="122B9CDA" w14:textId="06D7DDDE" w:rsidR="007F4C27" w:rsidRDefault="007F4C27" w:rsidP="00206F49">
      <w:pPr>
        <w:numPr>
          <w:ilvl w:val="1"/>
          <w:numId w:val="9"/>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C5FEFA2" w14:textId="35404867" w:rsidR="00394B0E" w:rsidRPr="00690875" w:rsidRDefault="0068012D" w:rsidP="00394B0E">
      <w:pPr>
        <w:numPr>
          <w:ilvl w:val="2"/>
          <w:numId w:val="9"/>
        </w:numPr>
        <w:spacing w:before="120" w:after="120" w:line="276" w:lineRule="auto"/>
        <w:ind w:right="-30"/>
        <w:jc w:val="both"/>
        <w:rPr>
          <w:highlight w:val="yellow"/>
        </w:rPr>
      </w:pPr>
      <w:r w:rsidRPr="00690875">
        <w:rPr>
          <w:highlight w:val="yellow"/>
        </w:rPr>
        <w:t xml:space="preserve">Não correrão os prazos processuais em desfavor da CONTRATADA em </w:t>
      </w:r>
      <w:r w:rsidR="00394B0E" w:rsidRPr="00690875">
        <w:rPr>
          <w:highlight w:val="yellow"/>
        </w:rPr>
        <w:t>processo administrativo para aplicação da</w:t>
      </w:r>
      <w:r w:rsidR="00744CFA" w:rsidRPr="00690875">
        <w:rPr>
          <w:highlight w:val="yellow"/>
        </w:rPr>
        <w:t>s</w:t>
      </w:r>
      <w:r w:rsidR="00394B0E" w:rsidRPr="00690875">
        <w:rPr>
          <w:highlight w:val="yellow"/>
        </w:rPr>
        <w:t xml:space="preserve"> sanç</w:t>
      </w:r>
      <w:r w:rsidR="00744CFA" w:rsidRPr="00690875">
        <w:rPr>
          <w:highlight w:val="yellow"/>
        </w:rPr>
        <w:t>ões</w:t>
      </w:r>
      <w:r w:rsidR="00394B0E" w:rsidRPr="00690875">
        <w:rPr>
          <w:highlight w:val="yellow"/>
        </w:rPr>
        <w:t xml:space="preserve"> deste item </w:t>
      </w:r>
      <w:r w:rsidR="009B62B7" w:rsidRPr="00690875">
        <w:rPr>
          <w:highlight w:val="yellow"/>
        </w:rPr>
        <w:t>enquanto perdurar o estado de calamidade de que trata o Decreto Legislativo nº 6, de 2020</w:t>
      </w:r>
      <w:r w:rsidR="00394B0E" w:rsidRPr="00690875">
        <w:rPr>
          <w:highlight w:val="yellow"/>
        </w:rPr>
        <w:t>, nos termos d</w:t>
      </w:r>
      <w:r w:rsidR="005C35D3" w:rsidRPr="00690875">
        <w:rPr>
          <w:highlight w:val="yellow"/>
        </w:rPr>
        <w:t>o art. 6º-C da</w:t>
      </w:r>
      <w:r w:rsidR="00394B0E" w:rsidRPr="00690875">
        <w:rPr>
          <w:highlight w:val="yellow"/>
        </w:rPr>
        <w:t xml:space="preserve"> Lei nº 13.979/20.</w:t>
      </w:r>
    </w:p>
    <w:p w14:paraId="7252F2A9" w14:textId="77777777" w:rsidR="00BB7BCE" w:rsidRPr="0008646D" w:rsidRDefault="00BB7BCE" w:rsidP="00206F49">
      <w:pPr>
        <w:numPr>
          <w:ilvl w:val="1"/>
          <w:numId w:val="9"/>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77777777" w:rsidR="00BB7BCE" w:rsidRPr="00BA6694" w:rsidRDefault="00BB7BCE" w:rsidP="00206F49">
      <w:pPr>
        <w:numPr>
          <w:ilvl w:val="2"/>
          <w:numId w:val="9"/>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2E30CF34" w14:textId="5FF7A8D5" w:rsidR="005E07DD" w:rsidRPr="005E07DD" w:rsidRDefault="005E07DD" w:rsidP="00206F49">
      <w:pPr>
        <w:numPr>
          <w:ilvl w:val="1"/>
          <w:numId w:val="9"/>
        </w:numPr>
        <w:spacing w:before="120" w:after="120" w:line="276" w:lineRule="auto"/>
        <w:ind w:right="-30"/>
        <w:jc w:val="both"/>
      </w:pPr>
      <w:r w:rsidRPr="005E07DD">
        <w:t xml:space="preserve">Caso o valor da multa não seja suficiente para cobrir os prejuízos causados pela conduta do </w:t>
      </w:r>
      <w:r w:rsidR="00AB4991">
        <w:t>contratado</w:t>
      </w:r>
      <w:r w:rsidRPr="005E07DD">
        <w:t>, a União ou Entidade poderá cobrar o valor remanescente judicialmente, conforme artigo 419 do Código Civil.</w:t>
      </w:r>
    </w:p>
    <w:p w14:paraId="5A34F56E" w14:textId="77777777" w:rsidR="00B222EE" w:rsidRDefault="00B222EE" w:rsidP="00206F49">
      <w:pPr>
        <w:numPr>
          <w:ilvl w:val="1"/>
          <w:numId w:val="9"/>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206F49">
      <w:pPr>
        <w:pStyle w:val="Nivel2"/>
        <w:numPr>
          <w:ilvl w:val="1"/>
          <w:numId w:val="9"/>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206F49">
      <w:pPr>
        <w:pStyle w:val="Nivel2"/>
        <w:numPr>
          <w:ilvl w:val="1"/>
          <w:numId w:val="9"/>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206F49">
      <w:pPr>
        <w:pStyle w:val="Nivel2"/>
        <w:numPr>
          <w:ilvl w:val="1"/>
          <w:numId w:val="9"/>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206F49">
      <w:pPr>
        <w:numPr>
          <w:ilvl w:val="1"/>
          <w:numId w:val="9"/>
        </w:numPr>
        <w:spacing w:before="120" w:after="120" w:line="276" w:lineRule="auto"/>
        <w:ind w:right="-30"/>
        <w:jc w:val="both"/>
      </w:pPr>
      <w:r w:rsidRPr="00BA6694">
        <w:t xml:space="preserve">As penalidades serão obrigatoriamente registradas no </w:t>
      </w:r>
      <w:r w:rsidR="000B1A17">
        <w:t>SICAF</w:t>
      </w:r>
      <w:r w:rsidRPr="00BA6694">
        <w:t>.</w:t>
      </w:r>
    </w:p>
    <w:p w14:paraId="40385EBD" w14:textId="6309E891" w:rsidR="006E3DF1" w:rsidRPr="006E3DF1" w:rsidRDefault="006E3DF1" w:rsidP="006E3DF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No que se refere à multa, observar o disposto no Anexo V, item 2.6, alínea j.3  da  IN SEGES/</w:t>
      </w:r>
      <w:r w:rsidR="000B1A17">
        <w:rPr>
          <w:rFonts w:cs="Arial"/>
          <w:lang w:val="pt-BR"/>
        </w:rPr>
        <w:t>MP</w:t>
      </w:r>
      <w:r>
        <w:rPr>
          <w:rFonts w:cs="Arial"/>
          <w:lang w:val="pt-BR"/>
        </w:rPr>
        <w:t xml:space="preserve"> n. 5/2017. </w:t>
      </w:r>
    </w:p>
    <w:p w14:paraId="62F5670A" w14:textId="77777777" w:rsidR="00D4047B" w:rsidRPr="009A42D7" w:rsidRDefault="00D4047B" w:rsidP="0000312D">
      <w:pPr>
        <w:spacing w:after="120" w:line="276" w:lineRule="auto"/>
        <w:ind w:right="-17"/>
        <w:jc w:val="both"/>
        <w:rPr>
          <w:b/>
          <w:szCs w:val="20"/>
          <w:lang w:val="x-none"/>
        </w:rPr>
      </w:pPr>
    </w:p>
    <w:p w14:paraId="7B7ECCEF" w14:textId="77777777" w:rsidR="00D4047B" w:rsidRPr="00273422" w:rsidRDefault="00D4047B" w:rsidP="00206F49">
      <w:pPr>
        <w:pStyle w:val="Nivel1"/>
        <w:numPr>
          <w:ilvl w:val="0"/>
          <w:numId w:val="9"/>
        </w:numPr>
        <w:rPr>
          <w:color w:val="auto"/>
          <w:lang w:val="x-none"/>
        </w:rPr>
      </w:pPr>
      <w:r w:rsidRPr="00273422">
        <w:rPr>
          <w:rFonts w:cs="Arial"/>
        </w:rPr>
        <w:lastRenderedPageBreak/>
        <w:t>REQUISITOS</w:t>
      </w:r>
      <w:r w:rsidRPr="00273422">
        <w:rPr>
          <w:color w:val="auto"/>
        </w:rPr>
        <w:t xml:space="preserve"> DE CONTRATAÇÃO E HABILITAÇÃO DO FORNECEDOR (CONTRATAÇÃO DIRETA)</w:t>
      </w:r>
    </w:p>
    <w:p w14:paraId="4A88F904" w14:textId="77777777" w:rsidR="00D4047B" w:rsidRPr="009A42D7" w:rsidRDefault="00D4047B" w:rsidP="00206F49">
      <w:pPr>
        <w:numPr>
          <w:ilvl w:val="1"/>
          <w:numId w:val="9"/>
        </w:numPr>
        <w:spacing w:before="120" w:after="120" w:line="276" w:lineRule="auto"/>
        <w:ind w:right="-30"/>
        <w:jc w:val="both"/>
        <w:rPr>
          <w:rFonts w:cs="Arial"/>
          <w:lang w:eastAsia="ar-SA"/>
        </w:rPr>
      </w:pPr>
      <w:r w:rsidRPr="009A42D7">
        <w:rPr>
          <w:rFonts w:cs="Arial"/>
          <w:lang w:eastAsia="ar-SA"/>
        </w:rPr>
        <w:t xml:space="preserve">A Administração verificará o eventual descumprimento das condições para contratação, especialmente quanto à existência de sanção que impeça a contratação, mediante a consulta aos seguintes cadastros:  </w:t>
      </w:r>
    </w:p>
    <w:p w14:paraId="03C5E29A" w14:textId="77777777" w:rsidR="00D4047B" w:rsidRPr="009A42D7" w:rsidRDefault="00D4047B" w:rsidP="00D4047B">
      <w:pPr>
        <w:pStyle w:val="PargrafodaLista"/>
        <w:spacing w:before="120" w:after="120" w:line="276" w:lineRule="auto"/>
        <w:ind w:left="1134"/>
        <w:jc w:val="both"/>
        <w:rPr>
          <w:rFonts w:cs="Arial"/>
          <w:lang w:eastAsia="ar-SA"/>
        </w:rPr>
      </w:pPr>
      <w:r w:rsidRPr="009A42D7">
        <w:rPr>
          <w:rFonts w:cs="Arial"/>
          <w:lang w:eastAsia="ar-SA"/>
        </w:rPr>
        <w:t xml:space="preserve">a) SICAF;  </w:t>
      </w:r>
    </w:p>
    <w:p w14:paraId="5992E0BF" w14:textId="77777777" w:rsidR="00D4047B" w:rsidRPr="009A42D7" w:rsidRDefault="00D4047B" w:rsidP="00D4047B">
      <w:pPr>
        <w:pStyle w:val="PargrafodaLista"/>
        <w:spacing w:before="120" w:after="120" w:line="276" w:lineRule="auto"/>
        <w:ind w:left="1134"/>
        <w:jc w:val="both"/>
        <w:rPr>
          <w:rFonts w:cs="Arial"/>
          <w:lang w:eastAsia="ar-SA"/>
        </w:rPr>
      </w:pPr>
      <w:r w:rsidRPr="009A42D7">
        <w:rPr>
          <w:rFonts w:cs="Arial"/>
          <w:lang w:eastAsia="ar-SA"/>
        </w:rPr>
        <w:t>b) Cadastro Nacional de Empresas Inidôneas e Suspensas - CEIS, mantido pela Controladoria-Geral da União (</w:t>
      </w:r>
      <w:hyperlink r:id="rId13" w:history="1">
        <w:r w:rsidRPr="009A42D7">
          <w:rPr>
            <w:rStyle w:val="Hyperlink"/>
            <w:rFonts w:cs="Arial"/>
            <w:color w:val="auto"/>
            <w:lang w:eastAsia="ar-SA"/>
          </w:rPr>
          <w:t>www.portaldatransparencia.gov.br/ceis</w:t>
        </w:r>
      </w:hyperlink>
      <w:r w:rsidRPr="009A42D7">
        <w:rPr>
          <w:rFonts w:cs="Arial"/>
          <w:lang w:eastAsia="ar-SA"/>
        </w:rPr>
        <w:t xml:space="preserve">);  </w:t>
      </w:r>
    </w:p>
    <w:p w14:paraId="72C4DF11" w14:textId="77777777" w:rsidR="00D4047B" w:rsidRPr="009A42D7" w:rsidRDefault="00D4047B" w:rsidP="00D4047B">
      <w:pPr>
        <w:pStyle w:val="PargrafodaLista"/>
        <w:spacing w:before="120" w:after="120" w:line="276" w:lineRule="auto"/>
        <w:ind w:left="1134"/>
        <w:jc w:val="both"/>
        <w:rPr>
          <w:rFonts w:cs="Arial"/>
          <w:lang w:eastAsia="ar-SA"/>
        </w:rPr>
      </w:pPr>
      <w:r w:rsidRPr="009A42D7">
        <w:rPr>
          <w:rFonts w:cs="Arial"/>
          <w:lang w:eastAsia="ar-SA"/>
        </w:rPr>
        <w:t>c) Cadastro Nacional de Condenações Cíveis por Atos de Improbidade Administrativa, mantido pelo Conselho Nacional de Justiça (</w:t>
      </w:r>
      <w:hyperlink r:id="rId14" w:history="1">
        <w:r w:rsidRPr="009A42D7">
          <w:rPr>
            <w:rStyle w:val="Hyperlink"/>
            <w:rFonts w:cs="Arial"/>
            <w:color w:val="auto"/>
            <w:lang w:eastAsia="ar-SA"/>
          </w:rPr>
          <w:t>www.cnj.jus.br/improbidade_adm/consultar_requerido.php</w:t>
        </w:r>
      </w:hyperlink>
      <w:r w:rsidRPr="009A42D7">
        <w:rPr>
          <w:rFonts w:cs="Arial"/>
          <w:lang w:eastAsia="ar-SA"/>
        </w:rPr>
        <w:t xml:space="preserve">).  </w:t>
      </w:r>
    </w:p>
    <w:p w14:paraId="05AE8DA9" w14:textId="77777777" w:rsidR="00D4047B" w:rsidRPr="009A42D7" w:rsidRDefault="00D4047B" w:rsidP="00D4047B">
      <w:pPr>
        <w:pStyle w:val="PargrafodaLista"/>
        <w:spacing w:before="120" w:after="120" w:line="276" w:lineRule="auto"/>
        <w:ind w:left="1134"/>
        <w:jc w:val="both"/>
        <w:rPr>
          <w:rFonts w:cs="Arial"/>
          <w:lang w:eastAsia="ar-SA"/>
        </w:rPr>
      </w:pPr>
      <w:r w:rsidRPr="009A42D7">
        <w:rPr>
          <w:rFonts w:cs="Arial"/>
          <w:lang w:eastAsia="ar-SA"/>
        </w:rPr>
        <w:t xml:space="preserve">d) Lista de Inidôneos e o Cadastro Integrado de Condenações por Ilícitos Administrativos - CADICON, mantidos pelo Tribunal de Contas da União - TCU; </w:t>
      </w:r>
    </w:p>
    <w:p w14:paraId="147D30E3" w14:textId="77777777" w:rsidR="00D4047B" w:rsidRPr="009A42D7" w:rsidRDefault="00D4047B" w:rsidP="00206F49">
      <w:pPr>
        <w:numPr>
          <w:ilvl w:val="2"/>
          <w:numId w:val="9"/>
        </w:numPr>
        <w:spacing w:before="120" w:after="120" w:line="276" w:lineRule="auto"/>
        <w:ind w:right="-30"/>
        <w:jc w:val="both"/>
        <w:rPr>
          <w:rFonts w:cs="Arial"/>
        </w:rPr>
      </w:pPr>
      <w:r w:rsidRPr="009A42D7">
        <w:rPr>
          <w:rFonts w:cs="Arial"/>
          <w:lang w:eastAsia="ar-SA"/>
        </w:rPr>
        <w:t>Para a consulta de pessoa jurídica poderá haver a substituição das consultas das alíneas “b”, “c” e “d” acima pela Consulta Consolidada de Pessoa Jurídica do TCU (https://certidoesapf.apps.tcu.gov.br/)</w:t>
      </w:r>
    </w:p>
    <w:p w14:paraId="21C9398D" w14:textId="26A76957" w:rsidR="00D4047B" w:rsidRPr="009A42D7" w:rsidRDefault="00D4047B" w:rsidP="00D4047B">
      <w:pPr>
        <w:pStyle w:val="citao2"/>
        <w:spacing w:line="276" w:lineRule="auto"/>
        <w:rPr>
          <w:rFonts w:cs="Arial"/>
          <w:color w:val="auto"/>
        </w:rPr>
      </w:pPr>
      <w:r w:rsidRPr="009A42D7">
        <w:rPr>
          <w:rFonts w:cs="Arial"/>
          <w:b/>
          <w:bCs/>
          <w:color w:val="auto"/>
        </w:rPr>
        <w:t>Nota explicativa</w:t>
      </w:r>
      <w:r w:rsidRPr="009A42D7">
        <w:rPr>
          <w:rFonts w:cs="Arial"/>
          <w:b/>
          <w:color w:val="auto"/>
        </w:rPr>
        <w:t>:</w:t>
      </w:r>
      <w:r w:rsidRPr="009A42D7">
        <w:rPr>
          <w:rFonts w:cs="Arial"/>
          <w:color w:val="auto"/>
        </w:rPr>
        <w:t xml:space="preserve"> A consulta aos dois cadastros – CEIS e CNJ –, além do tradicional SICAF, na fase de habilitação, é recomendação do TCU (Acórdão n° 1.793/2011 – Plenário). Trata-se de verificação da própria condição de participação na </w:t>
      </w:r>
      <w:r w:rsidR="001A7C89">
        <w:rPr>
          <w:rFonts w:cs="Arial"/>
          <w:color w:val="auto"/>
          <w:lang w:val="pt-BR"/>
        </w:rPr>
        <w:t>contratação</w:t>
      </w:r>
      <w:r w:rsidRPr="009A42D7">
        <w:rPr>
          <w:rFonts w:cs="Arial"/>
          <w:color w:val="auto"/>
        </w:rPr>
        <w:t>.</w:t>
      </w:r>
    </w:p>
    <w:p w14:paraId="3FB19BD5" w14:textId="77777777" w:rsidR="00D4047B" w:rsidRPr="009A42D7" w:rsidRDefault="00D4047B" w:rsidP="00D4047B">
      <w:pPr>
        <w:pStyle w:val="citao2"/>
        <w:spacing w:line="276" w:lineRule="auto"/>
        <w:rPr>
          <w:rFonts w:cs="Arial"/>
          <w:color w:val="auto"/>
        </w:rPr>
      </w:pPr>
      <w:r w:rsidRPr="009A42D7">
        <w:rPr>
          <w:rFonts w:cs="Arial"/>
          <w:color w:val="auto"/>
        </w:rPr>
        <w:t>A Consulta Consolidada de Pessoa Jurídica do TCU abrange o cadastro do CNJ, do CEIS, do próprio TCU e o Cadastro Nacional de Empresas Punidas – CNEP do Portal da Transparência.</w:t>
      </w:r>
    </w:p>
    <w:p w14:paraId="1BB40A68" w14:textId="77777777" w:rsidR="00D4047B" w:rsidRPr="009A42D7" w:rsidRDefault="00D4047B" w:rsidP="00206F49">
      <w:pPr>
        <w:numPr>
          <w:ilvl w:val="2"/>
          <w:numId w:val="9"/>
        </w:numPr>
        <w:spacing w:before="120" w:after="120" w:line="276" w:lineRule="auto"/>
        <w:ind w:right="-30"/>
        <w:jc w:val="both"/>
        <w:rPr>
          <w:rFonts w:cs="Arial"/>
        </w:rPr>
      </w:pPr>
      <w:r w:rsidRPr="009A42D7">
        <w:rPr>
          <w:rFonts w:cs="Arial"/>
        </w:rPr>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4FFEAF5" w14:textId="77777777" w:rsidR="00D4047B" w:rsidRPr="009A42D7" w:rsidRDefault="00D4047B" w:rsidP="00206F49">
      <w:pPr>
        <w:numPr>
          <w:ilvl w:val="3"/>
          <w:numId w:val="9"/>
        </w:numPr>
        <w:spacing w:before="120" w:after="120" w:line="276" w:lineRule="auto"/>
        <w:ind w:right="-30"/>
        <w:jc w:val="both"/>
        <w:rPr>
          <w:rFonts w:cs="Arial"/>
        </w:rPr>
      </w:pPr>
      <w:r w:rsidRPr="009A42D7">
        <w:rPr>
          <w:rFonts w:cs="Arial"/>
        </w:rPr>
        <w:t>Caso conste na Consulta de Situação do Fornecedor a existência de Ocorrências Impeditivas Indiretas, o gestor diligenciará para verificar se houve fraude por parte das empresas apontadas no Relatório de Ocorrências Impeditivas Indiretas.</w:t>
      </w:r>
    </w:p>
    <w:p w14:paraId="48E5952A" w14:textId="77777777" w:rsidR="00D4047B" w:rsidRPr="009A42D7" w:rsidRDefault="00D4047B" w:rsidP="00206F49">
      <w:pPr>
        <w:numPr>
          <w:ilvl w:val="4"/>
          <w:numId w:val="9"/>
        </w:numPr>
        <w:spacing w:before="120" w:after="120" w:line="276" w:lineRule="auto"/>
        <w:ind w:right="-30"/>
        <w:jc w:val="both"/>
        <w:rPr>
          <w:rFonts w:cs="Arial"/>
        </w:rPr>
      </w:pPr>
      <w:r w:rsidRPr="009A42D7">
        <w:rPr>
          <w:rFonts w:cs="Arial"/>
        </w:rPr>
        <w:t>A tentativa de burla será verificada por meio dos vínculos societários, linhas de fornecimento similares, dentre outros.</w:t>
      </w:r>
    </w:p>
    <w:p w14:paraId="2A985622" w14:textId="77777777" w:rsidR="00D4047B" w:rsidRPr="009A42D7" w:rsidRDefault="00D4047B" w:rsidP="00206F49">
      <w:pPr>
        <w:numPr>
          <w:ilvl w:val="4"/>
          <w:numId w:val="9"/>
        </w:numPr>
        <w:spacing w:before="120" w:after="120" w:line="276" w:lineRule="auto"/>
        <w:ind w:right="-30"/>
        <w:jc w:val="both"/>
        <w:rPr>
          <w:rFonts w:cs="Arial"/>
        </w:rPr>
      </w:pPr>
      <w:r w:rsidRPr="009A42D7">
        <w:rPr>
          <w:rFonts w:cs="Arial"/>
        </w:rPr>
        <w:t>O proponente será convocado para manifestação previamente à uma eventual negativa de contratação.</w:t>
      </w:r>
    </w:p>
    <w:p w14:paraId="312D2314" w14:textId="343C403C" w:rsidR="00D4047B" w:rsidRPr="009A42D7" w:rsidRDefault="005E55EE" w:rsidP="00206F49">
      <w:pPr>
        <w:numPr>
          <w:ilvl w:val="1"/>
          <w:numId w:val="9"/>
        </w:numPr>
        <w:spacing w:before="120" w:after="120" w:line="276" w:lineRule="auto"/>
        <w:ind w:right="-30"/>
        <w:jc w:val="both"/>
        <w:rPr>
          <w:bCs/>
          <w:szCs w:val="20"/>
        </w:rPr>
      </w:pPr>
      <w:r>
        <w:rPr>
          <w:bCs/>
          <w:szCs w:val="20"/>
        </w:rPr>
        <w:t>No</w:t>
      </w:r>
      <w:r w:rsidR="00D4047B" w:rsidRPr="009A42D7">
        <w:rPr>
          <w:bCs/>
          <w:szCs w:val="20"/>
        </w:rPr>
        <w:t xml:space="preserve"> decorrer da execução contratual, deverá a contratada comprovar o preenchimento dos seguintes requisitos de habilitação:</w:t>
      </w:r>
    </w:p>
    <w:p w14:paraId="2BA7901B" w14:textId="77777777" w:rsidR="00D4047B" w:rsidRPr="009A42D7" w:rsidRDefault="00D4047B" w:rsidP="00206F49">
      <w:pPr>
        <w:numPr>
          <w:ilvl w:val="2"/>
          <w:numId w:val="9"/>
        </w:numPr>
        <w:spacing w:before="120" w:after="120" w:line="276" w:lineRule="auto"/>
        <w:ind w:right="-30"/>
        <w:jc w:val="both"/>
        <w:rPr>
          <w:rFonts w:cs="Arial"/>
          <w:szCs w:val="20"/>
        </w:rPr>
      </w:pPr>
      <w:r w:rsidRPr="009A42D7">
        <w:rPr>
          <w:rFonts w:cs="Arial"/>
          <w:szCs w:val="20"/>
        </w:rPr>
        <w:t xml:space="preserve">prova de inscrição no Cadastro Nacional de Pessoas Jurídicas ou no Cadastro de </w:t>
      </w:r>
      <w:r w:rsidRPr="00273422">
        <w:rPr>
          <w:bCs/>
          <w:szCs w:val="20"/>
        </w:rPr>
        <w:t>Pessoas</w:t>
      </w:r>
      <w:r w:rsidRPr="009A42D7">
        <w:rPr>
          <w:rFonts w:cs="Arial"/>
          <w:szCs w:val="20"/>
        </w:rPr>
        <w:t xml:space="preserve"> Físicas, conforme o caso;</w:t>
      </w:r>
    </w:p>
    <w:p w14:paraId="56502D7B" w14:textId="77777777" w:rsidR="00D4047B" w:rsidRPr="009A42D7" w:rsidRDefault="00D4047B" w:rsidP="00206F49">
      <w:pPr>
        <w:numPr>
          <w:ilvl w:val="2"/>
          <w:numId w:val="9"/>
        </w:numPr>
        <w:spacing w:before="120" w:after="120" w:line="276" w:lineRule="auto"/>
        <w:ind w:right="-30"/>
        <w:jc w:val="both"/>
        <w:rPr>
          <w:rFonts w:cs="Arial"/>
          <w:szCs w:val="20"/>
        </w:rPr>
      </w:pPr>
      <w:r w:rsidRPr="009A42D7">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CEDA112" w14:textId="77777777" w:rsidR="00D4047B" w:rsidRPr="009A42D7" w:rsidRDefault="00D4047B" w:rsidP="00206F49">
      <w:pPr>
        <w:numPr>
          <w:ilvl w:val="2"/>
          <w:numId w:val="9"/>
        </w:numPr>
        <w:spacing w:before="120" w:after="120" w:line="276" w:lineRule="auto"/>
        <w:ind w:right="-30"/>
        <w:jc w:val="both"/>
        <w:rPr>
          <w:rFonts w:cs="Arial"/>
          <w:szCs w:val="20"/>
        </w:rPr>
      </w:pPr>
      <w:r w:rsidRPr="009A42D7">
        <w:rPr>
          <w:rFonts w:cs="Arial"/>
          <w:szCs w:val="20"/>
        </w:rPr>
        <w:t>prova de regularidade com o Fundo de Garantia do Tempo de Serviço (FGTS);</w:t>
      </w:r>
    </w:p>
    <w:p w14:paraId="23492421" w14:textId="77777777" w:rsidR="00D4047B" w:rsidRPr="00B2164D" w:rsidRDefault="00D4047B" w:rsidP="00206F49">
      <w:pPr>
        <w:numPr>
          <w:ilvl w:val="2"/>
          <w:numId w:val="9"/>
        </w:numPr>
        <w:spacing w:before="120" w:after="120" w:line="276" w:lineRule="auto"/>
        <w:ind w:right="-30"/>
        <w:jc w:val="both"/>
        <w:rPr>
          <w:rFonts w:cs="Arial"/>
          <w:szCs w:val="20"/>
        </w:rPr>
      </w:pPr>
      <w:r w:rsidRPr="009A42D7">
        <w:rPr>
          <w:rFonts w:cs="Arial"/>
          <w:szCs w:val="20"/>
        </w:rPr>
        <w:lastRenderedPageBreak/>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w:t>
      </w:r>
      <w:r w:rsidRPr="00B2164D">
        <w:rPr>
          <w:rFonts w:cs="Arial"/>
          <w:szCs w:val="20"/>
        </w:rPr>
        <w:t>de 1º de maio de 1943;</w:t>
      </w:r>
    </w:p>
    <w:p w14:paraId="47FBD1BE" w14:textId="77777777" w:rsidR="00D4047B" w:rsidRPr="00B2164D" w:rsidRDefault="00D4047B" w:rsidP="00206F49">
      <w:pPr>
        <w:numPr>
          <w:ilvl w:val="2"/>
          <w:numId w:val="9"/>
        </w:numPr>
        <w:spacing w:before="120" w:after="120" w:line="276" w:lineRule="auto"/>
        <w:ind w:right="-30"/>
        <w:jc w:val="both"/>
        <w:rPr>
          <w:rFonts w:cs="Arial"/>
          <w:bCs/>
          <w:szCs w:val="20"/>
        </w:rPr>
      </w:pPr>
      <w:r w:rsidRPr="00B2164D">
        <w:rPr>
          <w:rFonts w:cs="Arial"/>
          <w:bCs/>
          <w:szCs w:val="20"/>
        </w:rPr>
        <w:t xml:space="preserve">prova </w:t>
      </w:r>
      <w:r w:rsidRPr="00B2164D">
        <w:rPr>
          <w:rFonts w:cs="Arial"/>
          <w:szCs w:val="20"/>
        </w:rPr>
        <w:t>de</w:t>
      </w:r>
      <w:r w:rsidRPr="00B2164D">
        <w:rPr>
          <w:rFonts w:cs="Arial"/>
          <w:bCs/>
          <w:szCs w:val="20"/>
        </w:rPr>
        <w:t xml:space="preserve"> inscrição no cadastro de contribuintes municipal, relativo ao domicílio ou sede do contratado, pertinente ao seu ramo de atividade e compatível com o objeto contratual; </w:t>
      </w:r>
    </w:p>
    <w:p w14:paraId="22AA3201" w14:textId="77777777" w:rsidR="00D4047B" w:rsidRPr="00B2164D" w:rsidRDefault="00D4047B" w:rsidP="00206F49">
      <w:pPr>
        <w:numPr>
          <w:ilvl w:val="2"/>
          <w:numId w:val="9"/>
        </w:numPr>
        <w:spacing w:before="120" w:after="120" w:line="276" w:lineRule="auto"/>
        <w:ind w:right="-30"/>
        <w:jc w:val="both"/>
        <w:rPr>
          <w:rFonts w:cs="Arial"/>
          <w:b/>
          <w:szCs w:val="20"/>
        </w:rPr>
      </w:pPr>
      <w:r w:rsidRPr="00B2164D">
        <w:rPr>
          <w:rFonts w:cs="Arial"/>
          <w:szCs w:val="20"/>
        </w:rPr>
        <w:t xml:space="preserve">prova de regularidade com a Fazenda Municipal do domicílio ou sede do contratado, relativa à </w:t>
      </w:r>
      <w:r w:rsidRPr="00B2164D">
        <w:rPr>
          <w:rFonts w:cs="Arial"/>
          <w:bCs/>
          <w:szCs w:val="20"/>
        </w:rPr>
        <w:t>atividade</w:t>
      </w:r>
      <w:r w:rsidRPr="00B2164D">
        <w:rPr>
          <w:rFonts w:cs="Arial"/>
          <w:szCs w:val="20"/>
        </w:rPr>
        <w:t xml:space="preserve"> em cujo exercício contrata; </w:t>
      </w:r>
    </w:p>
    <w:p w14:paraId="764D0AE1" w14:textId="6442B19F" w:rsidR="00D4047B" w:rsidRPr="009A42D7" w:rsidRDefault="00D4047B" w:rsidP="00D4047B">
      <w:pPr>
        <w:pStyle w:val="Citao"/>
        <w:spacing w:line="276" w:lineRule="auto"/>
        <w:rPr>
          <w:rFonts w:cs="Arial"/>
          <w:bCs/>
          <w:color w:val="auto"/>
          <w:szCs w:val="20"/>
        </w:rPr>
      </w:pPr>
      <w:r w:rsidRPr="009A42D7">
        <w:rPr>
          <w:rFonts w:cs="Arial"/>
          <w:b/>
          <w:color w:val="auto"/>
          <w:szCs w:val="20"/>
          <w:lang w:val="pt-BR"/>
        </w:rPr>
        <w:t>Nota explicativa:</w:t>
      </w:r>
      <w:r w:rsidRPr="009A42D7">
        <w:rPr>
          <w:rFonts w:cs="Arial"/>
          <w:bCs/>
          <w:color w:val="auto"/>
          <w:szCs w:val="20"/>
          <w:lang w:val="pt-BR"/>
        </w:rPr>
        <w:t xml:space="preserve"> </w:t>
      </w:r>
      <w:r w:rsidRPr="009A42D7">
        <w:rPr>
          <w:rFonts w:cs="Arial"/>
          <w:bCs/>
          <w:color w:val="auto"/>
          <w:szCs w:val="20"/>
        </w:rPr>
        <w:t xml:space="preserve">O artigo 193 do CTN preceitua que a </w:t>
      </w:r>
      <w:r w:rsidRPr="009A42D7">
        <w:rPr>
          <w:rFonts w:cs="Arial"/>
          <w:color w:val="auto"/>
          <w:szCs w:val="20"/>
        </w:rPr>
        <w:t>prova da quitação de todos os tributos devidos dar-se-á no âmbito da Fazenda Pública interessada, relativos à atividade em cujo exercício contrata ou concorre.</w:t>
      </w:r>
      <w:r w:rsidRPr="009A42D7">
        <w:rPr>
          <w:rFonts w:cs="Arial"/>
          <w:bCs/>
          <w:color w:val="auto"/>
          <w:szCs w:val="20"/>
        </w:rPr>
        <w:t xml:space="preserve"> </w:t>
      </w:r>
      <w:r w:rsidRPr="009A42D7">
        <w:rPr>
          <w:rFonts w:cs="Arial"/>
          <w:color w:val="auto"/>
          <w:szCs w:val="20"/>
        </w:rPr>
        <w:t xml:space="preserve">A comprovação de inscrição no cadastro de contribuinte e regularidade fiscal correspondente (estadual ou municipal) considerará a natureza da atividade, objeto da </w:t>
      </w:r>
      <w:r w:rsidR="00AF7EC1">
        <w:rPr>
          <w:rFonts w:cs="Arial"/>
          <w:color w:val="auto"/>
          <w:szCs w:val="20"/>
          <w:lang w:val="pt-BR"/>
        </w:rPr>
        <w:t>contratação</w:t>
      </w:r>
      <w:r w:rsidRPr="009A42D7">
        <w:rPr>
          <w:rFonts w:cs="Arial"/>
          <w:color w:val="auto"/>
          <w:szCs w:val="20"/>
        </w:rPr>
        <w:t xml:space="preserve">. </w:t>
      </w:r>
      <w:r w:rsidRPr="009A42D7">
        <w:rPr>
          <w:rFonts w:cs="Arial"/>
          <w:bCs/>
          <w:color w:val="auto"/>
          <w:szCs w:val="20"/>
        </w:rPr>
        <w:t xml:space="preserve">A exigência de inscrição no cadastro municipal decorre do âmbito da tributação incidente sobre o objeto da </w:t>
      </w:r>
      <w:r w:rsidR="00AF7EC1">
        <w:rPr>
          <w:rFonts w:cs="Arial"/>
          <w:bCs/>
          <w:color w:val="auto"/>
          <w:szCs w:val="20"/>
          <w:lang w:val="pt-BR"/>
        </w:rPr>
        <w:t>contratação</w:t>
      </w:r>
      <w:r w:rsidRPr="009A42D7">
        <w:rPr>
          <w:rFonts w:cs="Arial"/>
          <w:bCs/>
          <w:color w:val="auto"/>
          <w:szCs w:val="20"/>
        </w:rPr>
        <w:t>; tratando-se de serviços em geral, incide o ISS, tributo municipal. Alerte-se, apenas, que há serviços sobre os quais incide o ICMS (serviços de transporte intermunicipal e interestadual e serviços de comunicação).</w:t>
      </w:r>
    </w:p>
    <w:p w14:paraId="04A754A0" w14:textId="5DF9042C" w:rsidR="00D4047B" w:rsidRPr="009A42D7" w:rsidRDefault="00D4047B" w:rsidP="00206F49">
      <w:pPr>
        <w:numPr>
          <w:ilvl w:val="2"/>
          <w:numId w:val="9"/>
        </w:numPr>
        <w:spacing w:before="120" w:after="120" w:line="276" w:lineRule="auto"/>
        <w:ind w:right="-30"/>
        <w:jc w:val="both"/>
        <w:rPr>
          <w:rFonts w:cs="Arial"/>
          <w:b/>
          <w:szCs w:val="20"/>
        </w:rPr>
      </w:pPr>
      <w:r w:rsidRPr="009A42D7">
        <w:rPr>
          <w:rFonts w:cs="Arial"/>
          <w:szCs w:val="20"/>
        </w:rPr>
        <w:t xml:space="preserve">caso o </w:t>
      </w:r>
      <w:r w:rsidRPr="00206F49">
        <w:rPr>
          <w:rFonts w:cs="Arial"/>
          <w:bCs/>
          <w:szCs w:val="20"/>
        </w:rPr>
        <w:t>contratado</w:t>
      </w:r>
      <w:r w:rsidRPr="00206F49">
        <w:rPr>
          <w:rFonts w:cs="Arial"/>
          <w:szCs w:val="20"/>
        </w:rPr>
        <w:t xml:space="preserve"> </w:t>
      </w:r>
      <w:r w:rsidRPr="009A42D7">
        <w:rPr>
          <w:rFonts w:cs="Arial"/>
          <w:szCs w:val="20"/>
        </w:rPr>
        <w:t xml:space="preserve">seja considerado isento dos tributos municipais relacionados ao objeto </w:t>
      </w:r>
      <w:r w:rsidR="003076DD">
        <w:rPr>
          <w:rFonts w:cs="Arial"/>
          <w:szCs w:val="20"/>
        </w:rPr>
        <w:t>contratual</w:t>
      </w:r>
      <w:r w:rsidRPr="009A42D7">
        <w:rPr>
          <w:rFonts w:cs="Arial"/>
          <w:szCs w:val="20"/>
        </w:rPr>
        <w:t xml:space="preserve">, deverá comprovar tal condição mediante a apresentação de declaração da Fazenda Municipal do seu domicílio ou sede, ou outra equivalente, na forma da lei; </w:t>
      </w:r>
    </w:p>
    <w:p w14:paraId="22662D68" w14:textId="77777777" w:rsidR="00D4047B" w:rsidRPr="009A42D7" w:rsidRDefault="00D4047B" w:rsidP="00D4047B">
      <w:pPr>
        <w:pStyle w:val="Citao"/>
        <w:spacing w:line="276" w:lineRule="auto"/>
        <w:rPr>
          <w:rFonts w:cs="Arial"/>
          <w:color w:val="auto"/>
          <w:szCs w:val="20"/>
        </w:rPr>
      </w:pPr>
      <w:r w:rsidRPr="009A42D7">
        <w:rPr>
          <w:rFonts w:cs="Arial"/>
          <w:b/>
          <w:color w:val="auto"/>
          <w:szCs w:val="20"/>
        </w:rPr>
        <w:t xml:space="preserve">Nota Explicativa: </w:t>
      </w:r>
      <w:r w:rsidRPr="009A42D7">
        <w:rPr>
          <w:rFonts w:cs="Arial"/>
          <w:color w:val="auto"/>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44E8B9DC" w14:textId="77777777" w:rsidR="00D4047B" w:rsidRPr="009A42D7" w:rsidRDefault="00D4047B" w:rsidP="00D4047B">
      <w:pPr>
        <w:spacing w:before="120" w:after="120" w:line="276" w:lineRule="auto"/>
        <w:jc w:val="both"/>
        <w:rPr>
          <w:bCs/>
          <w:szCs w:val="20"/>
        </w:rPr>
      </w:pPr>
    </w:p>
    <w:p w14:paraId="2F2F06E9" w14:textId="745C70B6" w:rsidR="00D4047B" w:rsidRPr="009A42D7" w:rsidRDefault="00D4047B" w:rsidP="00D4047B">
      <w:pPr>
        <w:pStyle w:val="Citao"/>
        <w:spacing w:line="276" w:lineRule="auto"/>
        <w:rPr>
          <w:bCs/>
          <w:i w:val="0"/>
          <w:iCs w:val="0"/>
          <w:color w:val="auto"/>
          <w:szCs w:val="20"/>
          <w:lang w:val="pt-BR"/>
        </w:rPr>
      </w:pPr>
      <w:r w:rsidRPr="009A42D7">
        <w:rPr>
          <w:b/>
          <w:color w:val="auto"/>
          <w:szCs w:val="20"/>
          <w:lang w:val="pt-BR"/>
        </w:rPr>
        <w:t xml:space="preserve">Nota Explicativa: </w:t>
      </w:r>
      <w:r w:rsidRPr="009A42D7">
        <w:rPr>
          <w:bCs/>
          <w:color w:val="auto"/>
          <w:szCs w:val="20"/>
          <w:lang w:val="pt-BR"/>
        </w:rPr>
        <w:t xml:space="preserve">Foram incluídos no </w:t>
      </w:r>
      <w:r w:rsidR="008943B0">
        <w:rPr>
          <w:bCs/>
          <w:color w:val="auto"/>
          <w:szCs w:val="20"/>
          <w:lang w:val="pt-BR"/>
        </w:rPr>
        <w:t>Projeto Básico</w:t>
      </w:r>
      <w:r w:rsidRPr="009A42D7">
        <w:rPr>
          <w:bCs/>
          <w:color w:val="auto"/>
          <w:szCs w:val="20"/>
          <w:lang w:val="pt-BR"/>
        </w:rPr>
        <w:t xml:space="preserve"> apenas as previsões referentes à habilitação fiscal-trabalhistas, obrigatórias em tais e de uso rotineira. Se a Administração desejar incluir outros requisitos de habilitação (econômico-financeiro ou técnico), recomenda-se extrair os dispositivos respectivos dos modelos de edital de serviços constantes do </w:t>
      </w:r>
      <w:proofErr w:type="gramStart"/>
      <w:r w:rsidRPr="009A42D7">
        <w:rPr>
          <w:bCs/>
          <w:i w:val="0"/>
          <w:iCs w:val="0"/>
          <w:color w:val="auto"/>
          <w:szCs w:val="20"/>
          <w:lang w:val="pt-BR"/>
        </w:rPr>
        <w:t>sitio</w:t>
      </w:r>
      <w:proofErr w:type="gramEnd"/>
      <w:r w:rsidRPr="009A42D7">
        <w:rPr>
          <w:bCs/>
          <w:i w:val="0"/>
          <w:iCs w:val="0"/>
          <w:color w:val="auto"/>
          <w:szCs w:val="20"/>
          <w:lang w:val="pt-BR"/>
        </w:rPr>
        <w:t xml:space="preserve"> eletrônico da Advocacia-Geral da União – AGU.</w:t>
      </w:r>
    </w:p>
    <w:p w14:paraId="3A28F841" w14:textId="77777777" w:rsidR="00D4047B" w:rsidRPr="009A42D7" w:rsidRDefault="00D4047B" w:rsidP="00D4047B">
      <w:pPr>
        <w:spacing w:before="120" w:after="120" w:line="276" w:lineRule="auto"/>
        <w:jc w:val="both"/>
        <w:rPr>
          <w:bCs/>
          <w:szCs w:val="20"/>
        </w:rPr>
      </w:pPr>
    </w:p>
    <w:p w14:paraId="50C8A6C3" w14:textId="3D7DCD2E" w:rsidR="00D4047B" w:rsidRPr="00F74332" w:rsidRDefault="00D4047B" w:rsidP="00206F49">
      <w:pPr>
        <w:numPr>
          <w:ilvl w:val="2"/>
          <w:numId w:val="9"/>
        </w:numPr>
        <w:spacing w:before="120" w:after="120" w:line="276" w:lineRule="auto"/>
        <w:ind w:right="-30"/>
        <w:jc w:val="both"/>
        <w:rPr>
          <w:bCs/>
          <w:szCs w:val="20"/>
          <w:highlight w:val="yellow"/>
        </w:rPr>
      </w:pPr>
      <w:r w:rsidRPr="00321D58">
        <w:rPr>
          <w:rFonts w:cs="Arial"/>
          <w:szCs w:val="20"/>
          <w:highlight w:val="yellow"/>
        </w:rPr>
        <w:t>Poderá</w:t>
      </w:r>
      <w:r w:rsidRPr="00321D58">
        <w:rPr>
          <w:rFonts w:cs="Arial"/>
          <w:szCs w:val="20"/>
          <w:highlight w:val="yellow"/>
          <w:lang w:eastAsia="en-US"/>
        </w:rPr>
        <w:t xml:space="preserve">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fornecedores ou prestadores de serviços</w:t>
      </w:r>
      <w:r w:rsidR="00F74332">
        <w:rPr>
          <w:rFonts w:cs="Arial"/>
          <w:szCs w:val="20"/>
          <w:highlight w:val="yellow"/>
          <w:lang w:eastAsia="en-US"/>
        </w:rPr>
        <w:t>.</w:t>
      </w:r>
    </w:p>
    <w:p w14:paraId="1E3532AF" w14:textId="79E6164C" w:rsidR="00F74332" w:rsidRDefault="00F74332" w:rsidP="00F74332">
      <w:pPr>
        <w:spacing w:before="120" w:after="120" w:line="276" w:lineRule="auto"/>
        <w:ind w:right="-30"/>
        <w:jc w:val="both"/>
        <w:rPr>
          <w:rFonts w:cs="Arial"/>
          <w:szCs w:val="20"/>
          <w:highlight w:val="yellow"/>
          <w:lang w:eastAsia="en-US"/>
        </w:rPr>
      </w:pPr>
    </w:p>
    <w:p w14:paraId="0AF260B1" w14:textId="616291D3" w:rsidR="00F74332" w:rsidRPr="00F74332" w:rsidRDefault="00F74332" w:rsidP="00F74332">
      <w:pPr>
        <w:pStyle w:val="Citao"/>
        <w:spacing w:line="276" w:lineRule="auto"/>
        <w:rPr>
          <w:bCs/>
          <w:color w:val="auto"/>
          <w:szCs w:val="20"/>
          <w:lang w:val="pt-BR"/>
        </w:rPr>
      </w:pPr>
      <w:r w:rsidRPr="00F74332">
        <w:rPr>
          <w:b/>
          <w:color w:val="auto"/>
          <w:highlight w:val="yellow"/>
          <w:lang w:val="pt-BR"/>
        </w:rPr>
        <w:t>Nota Explicativa: </w:t>
      </w:r>
      <w:r w:rsidRPr="00F74332">
        <w:rPr>
          <w:bCs/>
          <w:color w:val="auto"/>
          <w:szCs w:val="20"/>
          <w:highlight w:val="yellow"/>
          <w:lang w:val="pt-BR"/>
        </w:rPr>
        <w:t>A regularidade para com a seguridade social pode ser dispensada com o advento da Emenda Constitucional nº 106/2020, que retirou a apli</w:t>
      </w:r>
      <w:bookmarkStart w:id="1" w:name="_GoBack"/>
      <w:bookmarkEnd w:id="1"/>
      <w:r w:rsidRPr="00F74332">
        <w:rPr>
          <w:bCs/>
          <w:color w:val="auto"/>
          <w:szCs w:val="20"/>
          <w:highlight w:val="yellow"/>
          <w:lang w:val="pt-BR"/>
        </w:rPr>
        <w:t>cação do art. 195, §3º, para situações urgentes, quando necessário, em contratações para combate à calamidade decorrente da pandemia, conforme explicitado no Parecer n. 00012/2020/CNMLC/CGU/AGU.</w:t>
      </w:r>
    </w:p>
    <w:p w14:paraId="585D2B0A" w14:textId="77777777" w:rsidR="00206F49" w:rsidRDefault="00206F49" w:rsidP="00206F49">
      <w:pPr>
        <w:pStyle w:val="Nivel1"/>
        <w:numPr>
          <w:ilvl w:val="0"/>
          <w:numId w:val="0"/>
        </w:numPr>
        <w:spacing w:before="0"/>
        <w:ind w:left="644" w:hanging="360"/>
      </w:pPr>
    </w:p>
    <w:p w14:paraId="4CA36134" w14:textId="4BB0CAB4" w:rsidR="009439A2" w:rsidRPr="00206F49" w:rsidRDefault="009439A2" w:rsidP="00206F49">
      <w:pPr>
        <w:pStyle w:val="Nivel1"/>
        <w:numPr>
          <w:ilvl w:val="0"/>
          <w:numId w:val="9"/>
        </w:numPr>
        <w:spacing w:before="0"/>
      </w:pPr>
      <w:r w:rsidRPr="00206F49">
        <w:t xml:space="preserve">DOS </w:t>
      </w:r>
      <w:r w:rsidRPr="00206F49">
        <w:rPr>
          <w:rFonts w:cs="Arial"/>
        </w:rPr>
        <w:t>RECURSOS</w:t>
      </w:r>
      <w:r w:rsidRPr="00206F49">
        <w:t xml:space="preserve"> ORÇAMENTÁRIOS.</w:t>
      </w:r>
    </w:p>
    <w:p w14:paraId="7BD8CF2B" w14:textId="77777777" w:rsidR="009439A2" w:rsidRPr="00206F49" w:rsidRDefault="009439A2" w:rsidP="00206F49">
      <w:pPr>
        <w:pStyle w:val="Nivel1"/>
        <w:numPr>
          <w:ilvl w:val="1"/>
          <w:numId w:val="9"/>
        </w:numPr>
        <w:spacing w:before="0"/>
        <w:rPr>
          <w:b w:val="0"/>
          <w:bCs/>
        </w:rPr>
      </w:pPr>
      <w:r w:rsidRPr="00206F49">
        <w:rPr>
          <w:b w:val="0"/>
          <w:bCs/>
        </w:rPr>
        <w:t>(Indicar a dotação orçamentária da contratação, exceto se for SRP.)</w:t>
      </w:r>
    </w:p>
    <w:p w14:paraId="2C061222" w14:textId="7FF27B70" w:rsidR="0068515D" w:rsidRDefault="0068515D" w:rsidP="00206F49">
      <w:pPr>
        <w:spacing w:after="120" w:line="276" w:lineRule="auto"/>
        <w:ind w:left="425"/>
        <w:jc w:val="both"/>
        <w:rPr>
          <w:rFonts w:cs="Arial"/>
          <w:i/>
          <w:szCs w:val="20"/>
        </w:rPr>
      </w:pPr>
    </w:p>
    <w:p w14:paraId="5C1EE209" w14:textId="77777777" w:rsidR="0068515D" w:rsidRDefault="0068515D" w:rsidP="0068515D">
      <w:pPr>
        <w:spacing w:before="120" w:after="120" w:line="276" w:lineRule="auto"/>
        <w:jc w:val="both"/>
        <w:rPr>
          <w:rFonts w:cs="Arial"/>
          <w:i/>
          <w:szCs w:val="20"/>
        </w:rPr>
      </w:pPr>
    </w:p>
    <w:p w14:paraId="27D249AA" w14:textId="77777777" w:rsidR="0068515D" w:rsidRDefault="0068515D" w:rsidP="0068515D">
      <w:pPr>
        <w:pStyle w:val="citao2"/>
        <w:rPr>
          <w:rFonts w:cs="Arial"/>
          <w:i w:val="0"/>
        </w:rPr>
      </w:pPr>
      <w:r>
        <w:rPr>
          <w:rFonts w:cs="Arial"/>
          <w:b/>
          <w:bCs/>
          <w:i w:val="0"/>
        </w:rPr>
        <w:lastRenderedPageBreak/>
        <w:t xml:space="preserve">Nota Explicativa: </w:t>
      </w:r>
      <w:r>
        <w:rPr>
          <w:rFonts w:cs="Arial"/>
          <w:i w:val="0"/>
        </w:rPr>
        <w:t>Se não for utilizada minuta de contrato, incluir as cláusulas Rescisão, Casos Omissos, Vedações, Alterações e Disposições Gerais transcritas abaixo.</w:t>
      </w:r>
    </w:p>
    <w:p w14:paraId="4960C2CB" w14:textId="77777777" w:rsidR="0068515D" w:rsidRDefault="0068515D" w:rsidP="0068515D">
      <w:pPr>
        <w:spacing w:before="120" w:after="120" w:line="276" w:lineRule="auto"/>
        <w:ind w:left="425"/>
        <w:jc w:val="both"/>
        <w:rPr>
          <w:rFonts w:cs="Arial"/>
          <w:i/>
          <w:color w:val="FF0000"/>
          <w:szCs w:val="20"/>
        </w:rPr>
      </w:pPr>
    </w:p>
    <w:p w14:paraId="201DBCE4" w14:textId="77777777" w:rsidR="0068515D" w:rsidRPr="0068515D" w:rsidRDefault="0068515D" w:rsidP="0068515D">
      <w:pPr>
        <w:pStyle w:val="Nivel1"/>
        <w:numPr>
          <w:ilvl w:val="0"/>
          <w:numId w:val="16"/>
        </w:numPr>
        <w:spacing w:before="120" w:after="120"/>
        <w:ind w:right="-30"/>
        <w:rPr>
          <w:rFonts w:cs="Arial"/>
          <w:iCs/>
          <w:color w:val="FF0000"/>
          <w:highlight w:val="yellow"/>
        </w:rPr>
      </w:pPr>
      <w:r w:rsidRPr="0068515D">
        <w:rPr>
          <w:color w:val="FF0000"/>
          <w:highlight w:val="yellow"/>
        </w:rPr>
        <w:t xml:space="preserve">RESCISÃO </w:t>
      </w:r>
    </w:p>
    <w:p w14:paraId="2FE433D2" w14:textId="77777777" w:rsidR="0068515D" w:rsidRDefault="0068515D" w:rsidP="0068515D">
      <w:pPr>
        <w:spacing w:before="120" w:after="120" w:line="276" w:lineRule="auto"/>
        <w:ind w:left="425"/>
        <w:jc w:val="both"/>
        <w:rPr>
          <w:rFonts w:cs="Arial"/>
          <w:iCs/>
          <w:color w:val="FF0000"/>
          <w:szCs w:val="20"/>
          <w:highlight w:val="yellow"/>
        </w:rPr>
      </w:pPr>
      <w:r>
        <w:rPr>
          <w:rFonts w:cs="Arial"/>
          <w:iCs/>
          <w:color w:val="FF0000"/>
          <w:szCs w:val="20"/>
          <w:highlight w:val="yellow"/>
        </w:rPr>
        <w:t xml:space="preserve"> </w:t>
      </w:r>
    </w:p>
    <w:p w14:paraId="60A4D395" w14:textId="77777777" w:rsidR="0068515D" w:rsidRDefault="0068515D" w:rsidP="0068515D">
      <w:pPr>
        <w:pStyle w:val="Nivel1"/>
        <w:numPr>
          <w:ilvl w:val="1"/>
          <w:numId w:val="6"/>
        </w:numPr>
        <w:spacing w:before="120" w:after="120"/>
        <w:ind w:right="-30"/>
        <w:rPr>
          <w:rFonts w:cs="Arial"/>
          <w:b w:val="0"/>
          <w:bCs/>
          <w:iCs/>
          <w:color w:val="FF0000"/>
          <w:highlight w:val="yellow"/>
        </w:rPr>
      </w:pPr>
      <w:r>
        <w:rPr>
          <w:b w:val="0"/>
          <w:bCs/>
          <w:iCs/>
          <w:color w:val="FF0000"/>
          <w:highlight w:val="yellow"/>
        </w:rPr>
        <w:t xml:space="preserve">O Contrato poderá ser rescindido:  </w:t>
      </w:r>
    </w:p>
    <w:p w14:paraId="2E55E23B"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2FD4C8E0"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 xml:space="preserve">amigavelmente, nos termos do art. 79, inciso II, da Lei nº 8.666, de 1993. </w:t>
      </w:r>
    </w:p>
    <w:p w14:paraId="112B123E"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 xml:space="preserve">Os casos de rescisão contratual serão formalmente motivados, assegurando-se à CONTRATADA o direito à prévia e ampla defesa. </w:t>
      </w:r>
    </w:p>
    <w:p w14:paraId="3C679856"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 xml:space="preserve">A CONTRATADA reconhece os direitos da CONTRATANTE em caso de rescisão administrativa prevista no art. 77 da Lei nº 8.666, de 1993. </w:t>
      </w:r>
    </w:p>
    <w:p w14:paraId="6D4BDD7A"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 xml:space="preserve">O termo de rescisão será precedido de Relatório indicativo dos seguintes aspectos, conforme o caso: </w:t>
      </w:r>
    </w:p>
    <w:p w14:paraId="127C810B"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 xml:space="preserve">Balanço dos eventos contratuais já cumpridos ou parcialmente cumpridos; </w:t>
      </w:r>
    </w:p>
    <w:p w14:paraId="4D6F2FE1"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 xml:space="preserve">Relação dos pagamentos já efetuados e ainda devidos; </w:t>
      </w:r>
    </w:p>
    <w:p w14:paraId="3D8C9D03"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 xml:space="preserve">Indenizações e multas. </w:t>
      </w:r>
    </w:p>
    <w:p w14:paraId="56704080" w14:textId="77777777" w:rsidR="0068515D" w:rsidRDefault="0068515D" w:rsidP="0068515D">
      <w:pPr>
        <w:spacing w:before="120" w:after="120" w:line="276" w:lineRule="auto"/>
        <w:ind w:left="425"/>
        <w:jc w:val="both"/>
        <w:rPr>
          <w:rFonts w:cs="Arial"/>
          <w:iCs/>
          <w:color w:val="FF0000"/>
          <w:szCs w:val="20"/>
          <w:highlight w:val="yellow"/>
        </w:rPr>
      </w:pPr>
      <w:r>
        <w:rPr>
          <w:rFonts w:cs="Arial"/>
          <w:iCs/>
          <w:color w:val="FF0000"/>
          <w:szCs w:val="20"/>
          <w:highlight w:val="yellow"/>
        </w:rPr>
        <w:t xml:space="preserve"> </w:t>
      </w:r>
    </w:p>
    <w:p w14:paraId="2B67421F" w14:textId="77777777" w:rsidR="0068515D" w:rsidRDefault="0068515D" w:rsidP="0068515D">
      <w:pPr>
        <w:pStyle w:val="Nivel1"/>
        <w:spacing w:before="120" w:after="120"/>
        <w:ind w:left="360" w:right="-30"/>
        <w:rPr>
          <w:rFonts w:cs="Arial"/>
          <w:color w:val="FF0000"/>
          <w:highlight w:val="yellow"/>
        </w:rPr>
      </w:pPr>
      <w:r>
        <w:rPr>
          <w:color w:val="FF0000"/>
          <w:highlight w:val="yellow"/>
        </w:rPr>
        <w:t xml:space="preserve">DOS CASOS OMISSOS. </w:t>
      </w:r>
    </w:p>
    <w:p w14:paraId="33606E03"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15693F43" w14:textId="77777777" w:rsidR="0068515D" w:rsidRDefault="0068515D" w:rsidP="0068515D">
      <w:pPr>
        <w:spacing w:before="120" w:after="120" w:line="276" w:lineRule="auto"/>
        <w:ind w:left="425"/>
        <w:jc w:val="both"/>
        <w:rPr>
          <w:rFonts w:cs="Arial"/>
          <w:i/>
          <w:szCs w:val="20"/>
        </w:rPr>
      </w:pPr>
      <w:r>
        <w:rPr>
          <w:rFonts w:cs="Arial"/>
          <w:i/>
          <w:szCs w:val="20"/>
        </w:rPr>
        <w:t xml:space="preserve"> </w:t>
      </w:r>
    </w:p>
    <w:p w14:paraId="01AC9C79" w14:textId="77777777" w:rsidR="0068515D" w:rsidRDefault="0068515D" w:rsidP="0068515D">
      <w:pPr>
        <w:pStyle w:val="citao2"/>
        <w:rPr>
          <w:rFonts w:cs="Arial"/>
          <w:i w:val="0"/>
        </w:rPr>
      </w:pPr>
      <w:r>
        <w:rPr>
          <w:rFonts w:cs="Arial"/>
          <w:b/>
          <w:bCs/>
          <w:i w:val="0"/>
        </w:rPr>
        <w:t>Nota explicativa:</w:t>
      </w:r>
      <w:r>
        <w:rPr>
          <w:rFonts w:cs="Arial"/>
          <w:i w:val="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55FB8B19" w14:textId="77777777" w:rsidR="0068515D" w:rsidRDefault="0068515D" w:rsidP="0068515D">
      <w:pPr>
        <w:pStyle w:val="citao2"/>
        <w:rPr>
          <w:rFonts w:cs="Arial"/>
          <w:i w:val="0"/>
        </w:rPr>
      </w:pPr>
      <w:r>
        <w:rPr>
          <w:rFonts w:cs="Arial"/>
          <w:i w:val="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rFonts w:cs="Arial"/>
          <w:i w:val="0"/>
        </w:rPr>
        <w:t>Fredja</w:t>
      </w:r>
      <w:proofErr w:type="spellEnd"/>
      <w:r>
        <w:rPr>
          <w:rFonts w:cs="Arial"/>
          <w:i w:val="0"/>
        </w:rPr>
        <w:t xml:space="preserve">, Celso Bastos e </w:t>
      </w:r>
      <w:proofErr w:type="spellStart"/>
      <w:r>
        <w:rPr>
          <w:rFonts w:cs="Arial"/>
          <w:i w:val="0"/>
        </w:rPr>
        <w:t>Toshio</w:t>
      </w:r>
      <w:proofErr w:type="spellEnd"/>
      <w:r>
        <w:rPr>
          <w:rFonts w:cs="Arial"/>
          <w:i w:val="0"/>
        </w:rPr>
        <w:t xml:space="preserve"> </w:t>
      </w:r>
      <w:proofErr w:type="spellStart"/>
      <w:r>
        <w:rPr>
          <w:rFonts w:cs="Arial"/>
          <w:i w:val="0"/>
        </w:rPr>
        <w:t>Mukai</w:t>
      </w:r>
      <w:proofErr w:type="spellEnd"/>
      <w:r>
        <w:rPr>
          <w:rFonts w:cs="Arial"/>
          <w:i w:val="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rFonts w:cs="Arial"/>
          <w:i w:val="0"/>
        </w:rPr>
        <w:t>Weder</w:t>
      </w:r>
      <w:proofErr w:type="spellEnd"/>
      <w:r>
        <w:rPr>
          <w:rFonts w:cs="Arial"/>
          <w:i w:val="0"/>
        </w:rPr>
        <w:t xml:space="preserve"> de Oliveira, e as Decisões 634/1996 e 1.045/2000, ambas do Plenário, de relatoria dos ministros Homero Santos e Adylson Motta, respectivamente.” </w:t>
      </w:r>
    </w:p>
    <w:p w14:paraId="2E142051" w14:textId="77777777" w:rsidR="0068515D" w:rsidRDefault="0068515D" w:rsidP="0068515D">
      <w:pPr>
        <w:spacing w:before="120" w:after="120" w:line="276" w:lineRule="auto"/>
        <w:ind w:left="425"/>
        <w:jc w:val="both"/>
        <w:rPr>
          <w:rFonts w:cs="Arial"/>
          <w:i/>
          <w:color w:val="FF0000"/>
          <w:szCs w:val="20"/>
        </w:rPr>
      </w:pPr>
      <w:r>
        <w:rPr>
          <w:rFonts w:cs="Arial"/>
          <w:i/>
          <w:color w:val="FF0000"/>
          <w:szCs w:val="20"/>
        </w:rPr>
        <w:t xml:space="preserve"> </w:t>
      </w:r>
    </w:p>
    <w:p w14:paraId="552892EC" w14:textId="77777777" w:rsidR="0068515D" w:rsidRDefault="0068515D" w:rsidP="0068515D">
      <w:pPr>
        <w:pStyle w:val="Nivel1"/>
        <w:spacing w:before="120" w:after="120"/>
        <w:ind w:left="360" w:right="-30"/>
        <w:rPr>
          <w:rFonts w:cs="Arial"/>
          <w:color w:val="FF0000"/>
          <w:highlight w:val="yellow"/>
        </w:rPr>
      </w:pPr>
      <w:r>
        <w:rPr>
          <w:color w:val="FF0000"/>
          <w:highlight w:val="yellow"/>
        </w:rPr>
        <w:lastRenderedPageBreak/>
        <w:t>VEDAÇÕES</w:t>
      </w:r>
    </w:p>
    <w:p w14:paraId="10995D3A" w14:textId="77777777" w:rsidR="0068515D" w:rsidRDefault="0068515D" w:rsidP="0068515D">
      <w:pPr>
        <w:spacing w:before="120" w:after="120" w:line="276" w:lineRule="auto"/>
        <w:ind w:left="425"/>
        <w:jc w:val="both"/>
        <w:rPr>
          <w:rFonts w:cs="Arial"/>
          <w:i/>
          <w:color w:val="FF0000"/>
          <w:szCs w:val="20"/>
          <w:highlight w:val="yellow"/>
        </w:rPr>
      </w:pPr>
      <w:r>
        <w:rPr>
          <w:rFonts w:cs="Arial"/>
          <w:i/>
          <w:color w:val="FF0000"/>
          <w:szCs w:val="20"/>
          <w:highlight w:val="yellow"/>
        </w:rPr>
        <w:t xml:space="preserve"> </w:t>
      </w:r>
    </w:p>
    <w:p w14:paraId="669A265A" w14:textId="77777777" w:rsidR="0068515D" w:rsidRDefault="0068515D" w:rsidP="0068515D">
      <w:pPr>
        <w:pStyle w:val="Nivel1"/>
        <w:numPr>
          <w:ilvl w:val="1"/>
          <w:numId w:val="6"/>
        </w:numPr>
        <w:spacing w:before="120" w:after="120"/>
        <w:ind w:right="-30"/>
        <w:rPr>
          <w:rFonts w:cs="Arial"/>
          <w:b w:val="0"/>
          <w:bCs/>
          <w:iCs/>
          <w:color w:val="FF0000"/>
          <w:highlight w:val="yellow"/>
        </w:rPr>
      </w:pPr>
      <w:r>
        <w:rPr>
          <w:b w:val="0"/>
          <w:bCs/>
          <w:iCs/>
          <w:color w:val="FF0000"/>
          <w:highlight w:val="yellow"/>
        </w:rPr>
        <w:t>É vedado à CONTRATADA:</w:t>
      </w:r>
    </w:p>
    <w:p w14:paraId="42BE31F2" w14:textId="77777777" w:rsidR="0068515D" w:rsidRDefault="0068515D" w:rsidP="0068515D">
      <w:pPr>
        <w:pStyle w:val="Nivel1"/>
        <w:numPr>
          <w:ilvl w:val="1"/>
          <w:numId w:val="6"/>
        </w:numPr>
        <w:spacing w:before="120" w:after="120"/>
        <w:ind w:left="1140" w:right="-30"/>
        <w:rPr>
          <w:b w:val="0"/>
          <w:bCs/>
          <w:iCs/>
          <w:color w:val="FF0000"/>
          <w:highlight w:val="yellow"/>
        </w:rPr>
      </w:pPr>
      <w:r>
        <w:rPr>
          <w:b w:val="0"/>
          <w:bCs/>
          <w:iCs/>
          <w:color w:val="FF0000"/>
          <w:highlight w:val="yellow"/>
        </w:rPr>
        <w:t>caucionar ou utilizar o contrato para qualquer operação financeira;</w:t>
      </w:r>
    </w:p>
    <w:p w14:paraId="158EF64C" w14:textId="77777777" w:rsidR="0068515D" w:rsidRDefault="0068515D" w:rsidP="0068515D">
      <w:pPr>
        <w:pStyle w:val="Nivel1"/>
        <w:numPr>
          <w:ilvl w:val="1"/>
          <w:numId w:val="6"/>
        </w:numPr>
        <w:spacing w:before="120" w:after="120"/>
        <w:ind w:left="1140" w:right="-30"/>
        <w:rPr>
          <w:b w:val="0"/>
          <w:bCs/>
          <w:iCs/>
          <w:color w:val="FF0000"/>
          <w:highlight w:val="yellow"/>
        </w:rPr>
      </w:pPr>
      <w:r>
        <w:rPr>
          <w:b w:val="0"/>
          <w:bCs/>
          <w:iCs/>
          <w:color w:val="FF0000"/>
          <w:highlight w:val="yellow"/>
        </w:rPr>
        <w:t>interromper a execução dos serviços sob alegação de inadimplemento por parte da CONTRATANTE, salvo nos casos previstos em lei.</w:t>
      </w:r>
    </w:p>
    <w:p w14:paraId="288B6BDF" w14:textId="77777777" w:rsidR="0068515D" w:rsidRDefault="0068515D" w:rsidP="0068515D">
      <w:pPr>
        <w:spacing w:before="120" w:after="120" w:line="276" w:lineRule="auto"/>
        <w:ind w:left="849"/>
        <w:jc w:val="both"/>
        <w:rPr>
          <w:rFonts w:cs="Arial"/>
          <w:color w:val="FF0000"/>
          <w:szCs w:val="20"/>
          <w:highlight w:val="yellow"/>
        </w:rPr>
      </w:pPr>
      <w:r>
        <w:rPr>
          <w:rFonts w:cs="Arial"/>
          <w:color w:val="FF0000"/>
          <w:szCs w:val="20"/>
          <w:highlight w:val="yellow"/>
        </w:rPr>
        <w:t xml:space="preserve"> </w:t>
      </w:r>
    </w:p>
    <w:p w14:paraId="07B60E93" w14:textId="77777777" w:rsidR="0068515D" w:rsidRDefault="0068515D" w:rsidP="0068515D">
      <w:pPr>
        <w:pStyle w:val="Nivel1"/>
        <w:spacing w:before="120" w:after="120"/>
        <w:ind w:left="360" w:right="-30"/>
        <w:rPr>
          <w:rFonts w:cs="Arial"/>
          <w:i/>
          <w:color w:val="FF0000"/>
          <w:highlight w:val="yellow"/>
        </w:rPr>
      </w:pPr>
      <w:r>
        <w:rPr>
          <w:color w:val="FF0000"/>
          <w:highlight w:val="yellow"/>
        </w:rPr>
        <w:t>ALTERAÇÕES</w:t>
      </w:r>
    </w:p>
    <w:p w14:paraId="6E59D898"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Eventuais alterações contratuais reger-se-ão pela disciplina do art. 65 da Lei nº 8.666, de 1993.</w:t>
      </w:r>
    </w:p>
    <w:p w14:paraId="07D72C18" w14:textId="77777777" w:rsidR="0068515D" w:rsidRDefault="0068515D" w:rsidP="0068515D">
      <w:pPr>
        <w:pStyle w:val="Nivel1"/>
        <w:numPr>
          <w:ilvl w:val="1"/>
          <w:numId w:val="6"/>
        </w:numPr>
        <w:spacing w:before="120" w:after="120"/>
        <w:ind w:right="-30"/>
        <w:rPr>
          <w:b w:val="0"/>
          <w:bCs/>
          <w:iCs/>
          <w:color w:val="FF0000"/>
          <w:highlight w:val="yellow"/>
        </w:rPr>
      </w:pPr>
      <w:r>
        <w:rPr>
          <w:b w:val="0"/>
          <w:bCs/>
          <w:iCs/>
          <w:color w:val="FF0000"/>
          <w:highlight w:val="yellow"/>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64C34558" w14:textId="77777777" w:rsidR="0068515D" w:rsidRDefault="0068515D" w:rsidP="0068515D">
      <w:pPr>
        <w:pStyle w:val="citao2"/>
        <w:rPr>
          <w:rFonts w:cs="Arial"/>
          <w:i w:val="0"/>
        </w:rPr>
      </w:pPr>
      <w:r>
        <w:rPr>
          <w:rFonts w:cs="Arial"/>
          <w:b/>
          <w:bCs/>
          <w:i w:val="0"/>
        </w:rPr>
        <w:t>Nota explicativa:</w:t>
      </w:r>
      <w:r>
        <w:rPr>
          <w:rFonts w:cs="Arial"/>
          <w:i w:val="0"/>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32483CC0" w14:textId="77777777" w:rsidR="0068515D" w:rsidRDefault="0068515D" w:rsidP="0068515D">
      <w:pPr>
        <w:spacing w:before="120" w:after="120" w:line="276" w:lineRule="auto"/>
        <w:ind w:left="425"/>
        <w:jc w:val="both"/>
        <w:rPr>
          <w:rFonts w:cs="Arial"/>
          <w:i/>
          <w:szCs w:val="20"/>
        </w:rPr>
      </w:pPr>
      <w:r>
        <w:rPr>
          <w:rFonts w:cs="Arial"/>
          <w:i/>
          <w:szCs w:val="20"/>
        </w:rPr>
        <w:t xml:space="preserve"> </w:t>
      </w:r>
    </w:p>
    <w:p w14:paraId="184F6E4A" w14:textId="77777777" w:rsidR="0068515D" w:rsidRDefault="0068515D" w:rsidP="0068515D">
      <w:pPr>
        <w:pStyle w:val="Nivel1"/>
        <w:spacing w:before="120" w:after="120"/>
        <w:ind w:left="360" w:right="-30"/>
        <w:rPr>
          <w:rFonts w:cs="Arial"/>
          <w:color w:val="FF0000"/>
          <w:highlight w:val="yellow"/>
        </w:rPr>
      </w:pPr>
      <w:r>
        <w:rPr>
          <w:color w:val="FF0000"/>
          <w:highlight w:val="yellow"/>
        </w:rPr>
        <w:t>DISPOSIÇÕES GERAIS</w:t>
      </w:r>
    </w:p>
    <w:p w14:paraId="3A46CCDF" w14:textId="77777777" w:rsidR="0068515D" w:rsidRDefault="0068515D" w:rsidP="0068515D">
      <w:pPr>
        <w:spacing w:before="120" w:after="120" w:line="276" w:lineRule="auto"/>
        <w:ind w:left="425"/>
        <w:jc w:val="both"/>
        <w:rPr>
          <w:rFonts w:cs="Arial"/>
          <w:i/>
          <w:color w:val="FF0000"/>
          <w:szCs w:val="20"/>
          <w:highlight w:val="yellow"/>
        </w:rPr>
      </w:pPr>
      <w:r>
        <w:rPr>
          <w:rFonts w:cs="Arial"/>
          <w:i/>
          <w:color w:val="FF0000"/>
          <w:szCs w:val="20"/>
          <w:highlight w:val="yellow"/>
        </w:rPr>
        <w:t xml:space="preserve"> </w:t>
      </w:r>
    </w:p>
    <w:p w14:paraId="492E657F" w14:textId="77777777" w:rsidR="0068515D" w:rsidRDefault="0068515D" w:rsidP="0068515D">
      <w:pPr>
        <w:pStyle w:val="Nivel1"/>
        <w:numPr>
          <w:ilvl w:val="1"/>
          <w:numId w:val="6"/>
        </w:numPr>
        <w:spacing w:before="120" w:after="120"/>
        <w:ind w:right="-30"/>
        <w:rPr>
          <w:rFonts w:cs="Arial"/>
          <w:b w:val="0"/>
          <w:bCs/>
          <w:iCs/>
          <w:color w:val="FF0000"/>
          <w:highlight w:val="yellow"/>
        </w:rPr>
      </w:pPr>
      <w:r>
        <w:rPr>
          <w:b w:val="0"/>
          <w:bCs/>
          <w:iCs/>
          <w:color w:val="FF0000"/>
          <w:highlight w:val="yellow"/>
        </w:rPr>
        <w:t>À contratação relativa ao presente projeto básico aplicam-se ainda as seguintes disposições:</w:t>
      </w:r>
    </w:p>
    <w:p w14:paraId="13F894DA"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A CONTRATADA reconhece os direitos da Administração, em caso de rescisão administrativa prevista no art. 77 desta Lei;</w:t>
      </w:r>
    </w:p>
    <w:p w14:paraId="42732F42"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As partes ficam vinculadas aos termos deste Projeto Básico, seus eventuais anexos e à proposta da CONTRATADA;</w:t>
      </w:r>
    </w:p>
    <w:p w14:paraId="57E8DC6E" w14:textId="77777777" w:rsidR="0068515D" w:rsidRDefault="0068515D" w:rsidP="0068515D">
      <w:pPr>
        <w:pStyle w:val="Nivel1"/>
        <w:numPr>
          <w:ilvl w:val="2"/>
          <w:numId w:val="6"/>
        </w:numPr>
        <w:spacing w:before="120" w:after="120"/>
        <w:ind w:left="930" w:right="-30"/>
        <w:rPr>
          <w:b w:val="0"/>
          <w:bCs/>
          <w:iCs/>
          <w:color w:val="FF0000"/>
          <w:highlight w:val="yellow"/>
        </w:rPr>
      </w:pPr>
      <w:r>
        <w:rPr>
          <w:b w:val="0"/>
          <w:bCs/>
          <w:iCs/>
          <w:color w:val="FF0000"/>
          <w:highlight w:val="yellow"/>
        </w:rPr>
        <w:t>A CONTRATADA deve manter, durante toda a execução do contrato, em compatibilidade com as obrigações assumidas, todas as condições de habilitação e qualificação exigidas.</w:t>
      </w:r>
    </w:p>
    <w:p w14:paraId="147676C5" w14:textId="77777777" w:rsidR="0068515D" w:rsidRPr="00DB02E3" w:rsidRDefault="0068515D" w:rsidP="00206F49">
      <w:pPr>
        <w:spacing w:after="120" w:line="276" w:lineRule="auto"/>
        <w:ind w:left="425"/>
        <w:jc w:val="both"/>
        <w:rPr>
          <w:rFonts w:cs="Arial"/>
          <w:i/>
          <w:szCs w:val="20"/>
        </w:rPr>
      </w:pPr>
    </w:p>
    <w:p w14:paraId="0D826B61" w14:textId="77777777" w:rsidR="00DB206B" w:rsidRPr="00DB02E3" w:rsidRDefault="00DB206B" w:rsidP="00206F49">
      <w:pPr>
        <w:spacing w:after="360"/>
        <w:ind w:left="360"/>
        <w:rPr>
          <w:rFonts w:cs="Arial"/>
          <w:szCs w:val="20"/>
        </w:rPr>
      </w:pPr>
      <w:r w:rsidRPr="00DB02E3">
        <w:rPr>
          <w:rFonts w:cs="Arial"/>
          <w:i/>
          <w:color w:val="FF0000"/>
          <w:szCs w:val="20"/>
        </w:rPr>
        <w:t>Município de</w:t>
      </w:r>
      <w:r w:rsidRPr="00DB02E3">
        <w:rPr>
          <w:rFonts w:cs="Arial"/>
          <w:bCs/>
          <w:color w:val="FF0000"/>
          <w:szCs w:val="20"/>
        </w:rPr>
        <w:t xml:space="preserve"> </w:t>
      </w:r>
      <w:r w:rsidR="00082976" w:rsidRPr="00DB02E3">
        <w:rPr>
          <w:rFonts w:cs="Arial"/>
          <w:bCs/>
          <w:color w:val="FF0000"/>
          <w:szCs w:val="20"/>
        </w:rPr>
        <w:t>........</w:t>
      </w:r>
      <w:r w:rsidRPr="00DB02E3">
        <w:rPr>
          <w:rFonts w:cs="Arial"/>
          <w:szCs w:val="20"/>
        </w:rPr>
        <w:t xml:space="preserve">, </w:t>
      </w:r>
      <w:r w:rsidR="00082976" w:rsidRPr="00DB02E3">
        <w:rPr>
          <w:rFonts w:cs="Arial"/>
          <w:color w:val="FF0000"/>
          <w:szCs w:val="20"/>
        </w:rPr>
        <w:t>.......</w:t>
      </w:r>
      <w:r w:rsidRPr="00DB02E3">
        <w:rPr>
          <w:rFonts w:cs="Arial"/>
          <w:szCs w:val="20"/>
        </w:rPr>
        <w:t xml:space="preserve"> de </w:t>
      </w:r>
      <w:r w:rsidR="00082976" w:rsidRPr="00DB02E3">
        <w:rPr>
          <w:rFonts w:cs="Arial"/>
          <w:color w:val="FF0000"/>
          <w:szCs w:val="20"/>
        </w:rPr>
        <w:t>.........</w:t>
      </w:r>
      <w:r w:rsidRPr="00DB02E3">
        <w:rPr>
          <w:rFonts w:cs="Arial"/>
          <w:szCs w:val="20"/>
        </w:rPr>
        <w:t xml:space="preserve"> de </w:t>
      </w:r>
      <w:r w:rsidR="00082976" w:rsidRPr="00DB02E3">
        <w:rPr>
          <w:rFonts w:cs="Arial"/>
          <w:color w:val="FF0000"/>
          <w:szCs w:val="20"/>
        </w:rPr>
        <w:t>.........</w:t>
      </w:r>
      <w:r w:rsidRPr="00DB02E3">
        <w:rPr>
          <w:rFonts w:cs="Arial"/>
          <w:color w:val="FF0000"/>
          <w:szCs w:val="20"/>
        </w:rPr>
        <w:t xml:space="preserve">. </w:t>
      </w:r>
    </w:p>
    <w:p w14:paraId="3914E4BF" w14:textId="69E2890C" w:rsidR="00DB206B" w:rsidRPr="00DB02E3" w:rsidRDefault="00BA6694" w:rsidP="00DB206B">
      <w:pPr>
        <w:spacing w:after="360"/>
        <w:ind w:left="360"/>
        <w:rPr>
          <w:rFonts w:cs="Arial"/>
          <w:szCs w:val="20"/>
        </w:rPr>
      </w:pPr>
      <w:r w:rsidRPr="00DB02E3">
        <w:rPr>
          <w:rFonts w:cs="Arial"/>
          <w:szCs w:val="20"/>
        </w:rPr>
        <w:t>_</w:t>
      </w:r>
      <w:r w:rsidR="00DB206B" w:rsidRPr="00DB02E3">
        <w:rPr>
          <w:rFonts w:cs="Arial"/>
          <w:szCs w:val="20"/>
        </w:rPr>
        <w:t>_________________________________</w:t>
      </w:r>
    </w:p>
    <w:p w14:paraId="71984D73" w14:textId="77777777" w:rsidR="00DB206B" w:rsidRDefault="00DB206B" w:rsidP="00DB206B">
      <w:pPr>
        <w:spacing w:after="360"/>
        <w:ind w:left="360"/>
        <w:rPr>
          <w:rFonts w:cs="Arial"/>
          <w:szCs w:val="20"/>
        </w:rPr>
      </w:pPr>
      <w:r w:rsidRPr="00DB02E3">
        <w:rPr>
          <w:rFonts w:cs="Arial"/>
          <w:szCs w:val="20"/>
        </w:rPr>
        <w:t>Identificação e assinatura do servidor</w:t>
      </w:r>
      <w:r w:rsidR="00082976" w:rsidRPr="00DB02E3">
        <w:rPr>
          <w:rFonts w:cs="Arial"/>
          <w:szCs w:val="20"/>
        </w:rPr>
        <w:t xml:space="preserve"> (ou equipe)</w:t>
      </w:r>
      <w:r w:rsidRPr="00DB02E3">
        <w:rPr>
          <w:rFonts w:cs="Arial"/>
          <w:szCs w:val="20"/>
        </w:rPr>
        <w:t xml:space="preserve"> responsável</w:t>
      </w:r>
    </w:p>
    <w:p w14:paraId="746F1334" w14:textId="4FA9BE58" w:rsidR="00A22DCF"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xml:space="preserve">: O </w:t>
      </w:r>
      <w:r w:rsidR="005D76CB">
        <w:rPr>
          <w:rFonts w:cs="Arial"/>
        </w:rPr>
        <w:t>Projeto Básico</w:t>
      </w:r>
      <w:r w:rsidRPr="00610BB7">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0D390A" w:rsidSect="00AC2E11">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7FC9" w14:textId="77777777" w:rsidR="0091554A" w:rsidRDefault="0091554A">
      <w:r>
        <w:separator/>
      </w:r>
    </w:p>
  </w:endnote>
  <w:endnote w:type="continuationSeparator" w:id="0">
    <w:p w14:paraId="634B1C1A" w14:textId="77777777" w:rsidR="0091554A" w:rsidRDefault="0091554A">
      <w:r>
        <w:continuationSeparator/>
      </w:r>
    </w:p>
  </w:endnote>
  <w:endnote w:type="continuationNotice" w:id="1">
    <w:p w14:paraId="3A881D0E" w14:textId="77777777" w:rsidR="0091554A" w:rsidRDefault="00915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5A82" w14:textId="77777777" w:rsidR="00E3678E" w:rsidRPr="000D390A" w:rsidRDefault="00E3678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691FAA47" w:rsidR="00E3678E" w:rsidRPr="00025B38" w:rsidRDefault="00E3678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0BBD6F99" w:rsidR="00E3678E" w:rsidRDefault="005D76CB" w:rsidP="00DB64EF">
    <w:pPr>
      <w:pStyle w:val="Rodap"/>
      <w:rPr>
        <w:sz w:val="12"/>
        <w:szCs w:val="12"/>
      </w:rPr>
    </w:pPr>
    <w:r>
      <w:rPr>
        <w:sz w:val="12"/>
        <w:szCs w:val="12"/>
      </w:rPr>
      <w:t>Projeto Básico</w:t>
    </w:r>
    <w:r w:rsidR="00E3678E">
      <w:rPr>
        <w:sz w:val="12"/>
        <w:szCs w:val="12"/>
      </w:rPr>
      <w:t xml:space="preserve"> - M</w:t>
    </w:r>
    <w:r w:rsidR="00E3678E" w:rsidRPr="00025B38">
      <w:rPr>
        <w:sz w:val="12"/>
        <w:szCs w:val="12"/>
      </w:rPr>
      <w:t xml:space="preserve">odelo para </w:t>
    </w:r>
    <w:r w:rsidR="00593E70">
      <w:rPr>
        <w:sz w:val="12"/>
        <w:szCs w:val="12"/>
      </w:rPr>
      <w:t>Dispensa – Art. 4º da Lei nº 13.979/20</w:t>
    </w:r>
    <w:r w:rsidR="00E3678E" w:rsidRPr="00025B38">
      <w:rPr>
        <w:sz w:val="12"/>
        <w:szCs w:val="12"/>
      </w:rPr>
      <w:t xml:space="preserve">: Serviços </w:t>
    </w:r>
    <w:r w:rsidR="00A94644">
      <w:rPr>
        <w:sz w:val="12"/>
        <w:szCs w:val="12"/>
      </w:rPr>
      <w:t>– COVID-19</w:t>
    </w:r>
  </w:p>
  <w:p w14:paraId="21B2D27D" w14:textId="06339A89" w:rsidR="00E3678E" w:rsidRPr="00DB64EF" w:rsidRDefault="00E3678E">
    <w:pPr>
      <w:pStyle w:val="Rodap"/>
      <w:rPr>
        <w:sz w:val="12"/>
        <w:szCs w:val="12"/>
      </w:rPr>
    </w:pPr>
    <w:r>
      <w:rPr>
        <w:sz w:val="12"/>
        <w:szCs w:val="12"/>
      </w:rPr>
      <w:t>Atualização</w:t>
    </w:r>
    <w:r w:rsidR="00A94644">
      <w:rPr>
        <w:sz w:val="12"/>
        <w:szCs w:val="12"/>
      </w:rPr>
      <w:t xml:space="preserve">: </w:t>
    </w:r>
    <w:proofErr w:type="gramStart"/>
    <w:r w:rsidR="008D1007">
      <w:rPr>
        <w:sz w:val="12"/>
        <w:szCs w:val="12"/>
      </w:rPr>
      <w:t>Maio</w:t>
    </w:r>
    <w:proofErr w:type="gramEnd"/>
    <w:r w:rsidR="00A94644">
      <w:rPr>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D95E" w14:textId="77777777" w:rsidR="0091554A" w:rsidRDefault="0091554A">
      <w:r>
        <w:separator/>
      </w:r>
    </w:p>
  </w:footnote>
  <w:footnote w:type="continuationSeparator" w:id="0">
    <w:p w14:paraId="5E932A9C" w14:textId="77777777" w:rsidR="0091554A" w:rsidRDefault="0091554A">
      <w:r>
        <w:continuationSeparator/>
      </w:r>
    </w:p>
  </w:footnote>
  <w:footnote w:type="continuationNotice" w:id="1">
    <w:p w14:paraId="17FA422B" w14:textId="77777777" w:rsidR="0091554A" w:rsidRDefault="009155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F0F0BC7C"/>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A46BD"/>
    <w:multiLevelType w:val="multilevel"/>
    <w:tmpl w:val="B73618FC"/>
    <w:lvl w:ilvl="0">
      <w:start w:val="16"/>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4" w15:restartNumberingAfterBreak="0">
    <w:nsid w:val="3ADC4A8E"/>
    <w:multiLevelType w:val="multilevel"/>
    <w:tmpl w:val="F3E8A18E"/>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5" w15:restartNumberingAfterBreak="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672D6D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050D00"/>
    <w:multiLevelType w:val="multilevel"/>
    <w:tmpl w:val="9DF4378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0"/>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2"/>
  </w:num>
  <w:num w:numId="15">
    <w:abstractNumId w:val="2"/>
  </w:num>
  <w:num w:numId="1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024"/>
    <w:rsid w:val="0000144E"/>
    <w:rsid w:val="0000236D"/>
    <w:rsid w:val="0000312D"/>
    <w:rsid w:val="00003298"/>
    <w:rsid w:val="00010AC1"/>
    <w:rsid w:val="00015378"/>
    <w:rsid w:val="0002260C"/>
    <w:rsid w:val="0002306D"/>
    <w:rsid w:val="000232AF"/>
    <w:rsid w:val="000242C8"/>
    <w:rsid w:val="0002580C"/>
    <w:rsid w:val="00027155"/>
    <w:rsid w:val="00030768"/>
    <w:rsid w:val="000318BA"/>
    <w:rsid w:val="00031DD6"/>
    <w:rsid w:val="00032897"/>
    <w:rsid w:val="00034151"/>
    <w:rsid w:val="00034752"/>
    <w:rsid w:val="000348A6"/>
    <w:rsid w:val="00034A29"/>
    <w:rsid w:val="00037E3B"/>
    <w:rsid w:val="00040957"/>
    <w:rsid w:val="00047D73"/>
    <w:rsid w:val="0005190F"/>
    <w:rsid w:val="000523A2"/>
    <w:rsid w:val="000523CA"/>
    <w:rsid w:val="00052D53"/>
    <w:rsid w:val="00053127"/>
    <w:rsid w:val="00054C8C"/>
    <w:rsid w:val="00056433"/>
    <w:rsid w:val="00060414"/>
    <w:rsid w:val="00060D91"/>
    <w:rsid w:val="000616E4"/>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5D7"/>
    <w:rsid w:val="00091FCF"/>
    <w:rsid w:val="00092759"/>
    <w:rsid w:val="00092BD1"/>
    <w:rsid w:val="00094321"/>
    <w:rsid w:val="0009480F"/>
    <w:rsid w:val="00094A6E"/>
    <w:rsid w:val="0009529A"/>
    <w:rsid w:val="000958B1"/>
    <w:rsid w:val="000A102A"/>
    <w:rsid w:val="000A1A7B"/>
    <w:rsid w:val="000A1B88"/>
    <w:rsid w:val="000A23DA"/>
    <w:rsid w:val="000A5C6F"/>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2EB"/>
    <w:rsid w:val="000E7388"/>
    <w:rsid w:val="000E74B9"/>
    <w:rsid w:val="000F1C1C"/>
    <w:rsid w:val="000F3454"/>
    <w:rsid w:val="000F4088"/>
    <w:rsid w:val="000F411A"/>
    <w:rsid w:val="000F41BE"/>
    <w:rsid w:val="000F4F96"/>
    <w:rsid w:val="000F5805"/>
    <w:rsid w:val="000F5A07"/>
    <w:rsid w:val="000F6DB3"/>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2FD9"/>
    <w:rsid w:val="00123721"/>
    <w:rsid w:val="00124990"/>
    <w:rsid w:val="00126BEA"/>
    <w:rsid w:val="00126E1D"/>
    <w:rsid w:val="00130306"/>
    <w:rsid w:val="001304C0"/>
    <w:rsid w:val="001315F2"/>
    <w:rsid w:val="00133136"/>
    <w:rsid w:val="0013348D"/>
    <w:rsid w:val="00135BC2"/>
    <w:rsid w:val="001377C7"/>
    <w:rsid w:val="00137C32"/>
    <w:rsid w:val="0014004B"/>
    <w:rsid w:val="00140128"/>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573D0"/>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96DE2"/>
    <w:rsid w:val="001A1732"/>
    <w:rsid w:val="001A283C"/>
    <w:rsid w:val="001A2CE9"/>
    <w:rsid w:val="001A3A05"/>
    <w:rsid w:val="001A3E18"/>
    <w:rsid w:val="001A408A"/>
    <w:rsid w:val="001A585B"/>
    <w:rsid w:val="001A7C89"/>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350"/>
    <w:rsid w:val="002024E4"/>
    <w:rsid w:val="00202A04"/>
    <w:rsid w:val="00202D3A"/>
    <w:rsid w:val="00204A1F"/>
    <w:rsid w:val="00204DA2"/>
    <w:rsid w:val="00205197"/>
    <w:rsid w:val="0020593D"/>
    <w:rsid w:val="00206E8C"/>
    <w:rsid w:val="00206F49"/>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37B68"/>
    <w:rsid w:val="00240B17"/>
    <w:rsid w:val="00241D78"/>
    <w:rsid w:val="00242E79"/>
    <w:rsid w:val="00245704"/>
    <w:rsid w:val="00246DAE"/>
    <w:rsid w:val="002510B8"/>
    <w:rsid w:val="002538B4"/>
    <w:rsid w:val="002538E3"/>
    <w:rsid w:val="00253EC9"/>
    <w:rsid w:val="00255249"/>
    <w:rsid w:val="00255C24"/>
    <w:rsid w:val="00256A7D"/>
    <w:rsid w:val="002600E7"/>
    <w:rsid w:val="00260573"/>
    <w:rsid w:val="00260802"/>
    <w:rsid w:val="00260CA3"/>
    <w:rsid w:val="002610DF"/>
    <w:rsid w:val="00261C58"/>
    <w:rsid w:val="0026386A"/>
    <w:rsid w:val="00265AD7"/>
    <w:rsid w:val="00267125"/>
    <w:rsid w:val="00267B22"/>
    <w:rsid w:val="00271CB6"/>
    <w:rsid w:val="0027301A"/>
    <w:rsid w:val="00273422"/>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6B01"/>
    <w:rsid w:val="002A763F"/>
    <w:rsid w:val="002A7EC0"/>
    <w:rsid w:val="002B56F3"/>
    <w:rsid w:val="002B5FB0"/>
    <w:rsid w:val="002C4545"/>
    <w:rsid w:val="002C54C1"/>
    <w:rsid w:val="002C5B0C"/>
    <w:rsid w:val="002C7FE3"/>
    <w:rsid w:val="002D2F8E"/>
    <w:rsid w:val="002D61A5"/>
    <w:rsid w:val="002D656F"/>
    <w:rsid w:val="002D78B4"/>
    <w:rsid w:val="002D7C8E"/>
    <w:rsid w:val="002E1144"/>
    <w:rsid w:val="002E143F"/>
    <w:rsid w:val="002E160F"/>
    <w:rsid w:val="002E1AFE"/>
    <w:rsid w:val="002E3F91"/>
    <w:rsid w:val="002E480D"/>
    <w:rsid w:val="002E5F6B"/>
    <w:rsid w:val="002E6E63"/>
    <w:rsid w:val="002E7E45"/>
    <w:rsid w:val="002F084D"/>
    <w:rsid w:val="002F115A"/>
    <w:rsid w:val="002F308B"/>
    <w:rsid w:val="002F6B34"/>
    <w:rsid w:val="002F6BC8"/>
    <w:rsid w:val="002F71DC"/>
    <w:rsid w:val="002F7432"/>
    <w:rsid w:val="002F7D3C"/>
    <w:rsid w:val="00303A36"/>
    <w:rsid w:val="00303D7F"/>
    <w:rsid w:val="00304F66"/>
    <w:rsid w:val="00305133"/>
    <w:rsid w:val="003053DD"/>
    <w:rsid w:val="00305CAB"/>
    <w:rsid w:val="003076DD"/>
    <w:rsid w:val="00307CB7"/>
    <w:rsid w:val="00310B4A"/>
    <w:rsid w:val="003133C8"/>
    <w:rsid w:val="00314995"/>
    <w:rsid w:val="0031762E"/>
    <w:rsid w:val="00320359"/>
    <w:rsid w:val="00321D58"/>
    <w:rsid w:val="00321EDD"/>
    <w:rsid w:val="00322C16"/>
    <w:rsid w:val="00322E58"/>
    <w:rsid w:val="003238C3"/>
    <w:rsid w:val="00324BCD"/>
    <w:rsid w:val="00324F30"/>
    <w:rsid w:val="00325023"/>
    <w:rsid w:val="00325FD8"/>
    <w:rsid w:val="003265B9"/>
    <w:rsid w:val="00327232"/>
    <w:rsid w:val="003278F7"/>
    <w:rsid w:val="00327BC6"/>
    <w:rsid w:val="00331182"/>
    <w:rsid w:val="00331C7B"/>
    <w:rsid w:val="00335AB9"/>
    <w:rsid w:val="00336DD6"/>
    <w:rsid w:val="00340017"/>
    <w:rsid w:val="00340EE0"/>
    <w:rsid w:val="0034272D"/>
    <w:rsid w:val="00343032"/>
    <w:rsid w:val="003464AF"/>
    <w:rsid w:val="00346F7E"/>
    <w:rsid w:val="00350762"/>
    <w:rsid w:val="00350773"/>
    <w:rsid w:val="0035339D"/>
    <w:rsid w:val="00354BED"/>
    <w:rsid w:val="0035658A"/>
    <w:rsid w:val="0035660E"/>
    <w:rsid w:val="00362881"/>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3B87"/>
    <w:rsid w:val="00394B0E"/>
    <w:rsid w:val="003959F6"/>
    <w:rsid w:val="00396920"/>
    <w:rsid w:val="00397456"/>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5E2E"/>
    <w:rsid w:val="003C609E"/>
    <w:rsid w:val="003C6275"/>
    <w:rsid w:val="003D2014"/>
    <w:rsid w:val="003D389C"/>
    <w:rsid w:val="003D42A3"/>
    <w:rsid w:val="003D4CE7"/>
    <w:rsid w:val="003D5D1D"/>
    <w:rsid w:val="003D6423"/>
    <w:rsid w:val="003E40D9"/>
    <w:rsid w:val="003E4927"/>
    <w:rsid w:val="003E49E4"/>
    <w:rsid w:val="003E4D76"/>
    <w:rsid w:val="003E55B1"/>
    <w:rsid w:val="003E6EC2"/>
    <w:rsid w:val="003F004A"/>
    <w:rsid w:val="003F0707"/>
    <w:rsid w:val="003F0925"/>
    <w:rsid w:val="003F1437"/>
    <w:rsid w:val="003F185C"/>
    <w:rsid w:val="003F316D"/>
    <w:rsid w:val="003F36A3"/>
    <w:rsid w:val="003F480E"/>
    <w:rsid w:val="003F7981"/>
    <w:rsid w:val="004028FB"/>
    <w:rsid w:val="00403B8C"/>
    <w:rsid w:val="0040443F"/>
    <w:rsid w:val="00404FB7"/>
    <w:rsid w:val="004053E1"/>
    <w:rsid w:val="0040758E"/>
    <w:rsid w:val="00407F1C"/>
    <w:rsid w:val="00412358"/>
    <w:rsid w:val="00415F27"/>
    <w:rsid w:val="004160A9"/>
    <w:rsid w:val="00416934"/>
    <w:rsid w:val="00416A59"/>
    <w:rsid w:val="0041796E"/>
    <w:rsid w:val="00417A99"/>
    <w:rsid w:val="00417CA8"/>
    <w:rsid w:val="004213DF"/>
    <w:rsid w:val="00421847"/>
    <w:rsid w:val="0042190C"/>
    <w:rsid w:val="004221ED"/>
    <w:rsid w:val="004250A4"/>
    <w:rsid w:val="00425359"/>
    <w:rsid w:val="00430174"/>
    <w:rsid w:val="00430F9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2E68"/>
    <w:rsid w:val="0046486A"/>
    <w:rsid w:val="00464C69"/>
    <w:rsid w:val="0046504F"/>
    <w:rsid w:val="00465447"/>
    <w:rsid w:val="00465DA0"/>
    <w:rsid w:val="00465F30"/>
    <w:rsid w:val="00471A92"/>
    <w:rsid w:val="00472512"/>
    <w:rsid w:val="00475E6E"/>
    <w:rsid w:val="004773FC"/>
    <w:rsid w:val="004777ED"/>
    <w:rsid w:val="00480328"/>
    <w:rsid w:val="00480834"/>
    <w:rsid w:val="004834FC"/>
    <w:rsid w:val="00483B15"/>
    <w:rsid w:val="00483FB9"/>
    <w:rsid w:val="00484247"/>
    <w:rsid w:val="00491F8F"/>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2353"/>
    <w:rsid w:val="004C3381"/>
    <w:rsid w:val="004C48AD"/>
    <w:rsid w:val="004C7378"/>
    <w:rsid w:val="004D1E6A"/>
    <w:rsid w:val="004D25E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6ADE"/>
    <w:rsid w:val="0050798C"/>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3E70"/>
    <w:rsid w:val="00595DA6"/>
    <w:rsid w:val="005A3BE7"/>
    <w:rsid w:val="005A63F8"/>
    <w:rsid w:val="005A6A91"/>
    <w:rsid w:val="005B0066"/>
    <w:rsid w:val="005B195F"/>
    <w:rsid w:val="005B1D0B"/>
    <w:rsid w:val="005B403C"/>
    <w:rsid w:val="005B5B83"/>
    <w:rsid w:val="005B70D7"/>
    <w:rsid w:val="005B74D8"/>
    <w:rsid w:val="005C224B"/>
    <w:rsid w:val="005C35D3"/>
    <w:rsid w:val="005C37CC"/>
    <w:rsid w:val="005C3930"/>
    <w:rsid w:val="005C48E3"/>
    <w:rsid w:val="005C5C14"/>
    <w:rsid w:val="005C6BA0"/>
    <w:rsid w:val="005C6BCC"/>
    <w:rsid w:val="005C76D8"/>
    <w:rsid w:val="005D09D2"/>
    <w:rsid w:val="005D3118"/>
    <w:rsid w:val="005D4308"/>
    <w:rsid w:val="005D45F2"/>
    <w:rsid w:val="005D4D37"/>
    <w:rsid w:val="005D76CB"/>
    <w:rsid w:val="005E0390"/>
    <w:rsid w:val="005E07DD"/>
    <w:rsid w:val="005E0A41"/>
    <w:rsid w:val="005E1321"/>
    <w:rsid w:val="005E2DD4"/>
    <w:rsid w:val="005E55EE"/>
    <w:rsid w:val="005E5AC2"/>
    <w:rsid w:val="005E5F39"/>
    <w:rsid w:val="005E6D43"/>
    <w:rsid w:val="005F3702"/>
    <w:rsid w:val="005F4F8E"/>
    <w:rsid w:val="005F512C"/>
    <w:rsid w:val="005F63BD"/>
    <w:rsid w:val="005F6F64"/>
    <w:rsid w:val="005F7B0A"/>
    <w:rsid w:val="005F7E84"/>
    <w:rsid w:val="00601146"/>
    <w:rsid w:val="00601299"/>
    <w:rsid w:val="006015BB"/>
    <w:rsid w:val="00602D5D"/>
    <w:rsid w:val="00603EFA"/>
    <w:rsid w:val="00605C11"/>
    <w:rsid w:val="00606440"/>
    <w:rsid w:val="006078C2"/>
    <w:rsid w:val="00610BB7"/>
    <w:rsid w:val="006165D3"/>
    <w:rsid w:val="00616F24"/>
    <w:rsid w:val="006171A9"/>
    <w:rsid w:val="0061787F"/>
    <w:rsid w:val="00620A05"/>
    <w:rsid w:val="00622D7E"/>
    <w:rsid w:val="00623436"/>
    <w:rsid w:val="00625472"/>
    <w:rsid w:val="006259A3"/>
    <w:rsid w:val="00626FB6"/>
    <w:rsid w:val="006272DD"/>
    <w:rsid w:val="00631F79"/>
    <w:rsid w:val="00634991"/>
    <w:rsid w:val="00636016"/>
    <w:rsid w:val="00637EAC"/>
    <w:rsid w:val="00640863"/>
    <w:rsid w:val="00640F39"/>
    <w:rsid w:val="0064180F"/>
    <w:rsid w:val="00642137"/>
    <w:rsid w:val="006428B9"/>
    <w:rsid w:val="00642E9C"/>
    <w:rsid w:val="006437EC"/>
    <w:rsid w:val="00645189"/>
    <w:rsid w:val="00646652"/>
    <w:rsid w:val="00646BB7"/>
    <w:rsid w:val="00647983"/>
    <w:rsid w:val="00650968"/>
    <w:rsid w:val="00651129"/>
    <w:rsid w:val="00652A4D"/>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12D"/>
    <w:rsid w:val="00680543"/>
    <w:rsid w:val="006808C7"/>
    <w:rsid w:val="00680B7E"/>
    <w:rsid w:val="00683124"/>
    <w:rsid w:val="00683B94"/>
    <w:rsid w:val="00683E3C"/>
    <w:rsid w:val="0068515D"/>
    <w:rsid w:val="00686692"/>
    <w:rsid w:val="00686C90"/>
    <w:rsid w:val="00690875"/>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431"/>
    <w:rsid w:val="006B6DA6"/>
    <w:rsid w:val="006C17A0"/>
    <w:rsid w:val="006C3869"/>
    <w:rsid w:val="006C4B1C"/>
    <w:rsid w:val="006C5F00"/>
    <w:rsid w:val="006C6A2A"/>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5CD4"/>
    <w:rsid w:val="0070743B"/>
    <w:rsid w:val="00710B52"/>
    <w:rsid w:val="00710C7E"/>
    <w:rsid w:val="007112FB"/>
    <w:rsid w:val="007120CE"/>
    <w:rsid w:val="00712E0E"/>
    <w:rsid w:val="00717B70"/>
    <w:rsid w:val="00717E9A"/>
    <w:rsid w:val="007217A7"/>
    <w:rsid w:val="00724CAD"/>
    <w:rsid w:val="0072732C"/>
    <w:rsid w:val="00727B84"/>
    <w:rsid w:val="00727BF6"/>
    <w:rsid w:val="00727D57"/>
    <w:rsid w:val="00733BCC"/>
    <w:rsid w:val="00733DE0"/>
    <w:rsid w:val="007357C5"/>
    <w:rsid w:val="00737269"/>
    <w:rsid w:val="007376B8"/>
    <w:rsid w:val="0074031F"/>
    <w:rsid w:val="0074032D"/>
    <w:rsid w:val="00740D25"/>
    <w:rsid w:val="00741328"/>
    <w:rsid w:val="00741BBA"/>
    <w:rsid w:val="00744653"/>
    <w:rsid w:val="00744CFA"/>
    <w:rsid w:val="007465A4"/>
    <w:rsid w:val="00747B3E"/>
    <w:rsid w:val="00751727"/>
    <w:rsid w:val="00752569"/>
    <w:rsid w:val="007530DA"/>
    <w:rsid w:val="00753220"/>
    <w:rsid w:val="007537DE"/>
    <w:rsid w:val="00754103"/>
    <w:rsid w:val="00755D73"/>
    <w:rsid w:val="0075696E"/>
    <w:rsid w:val="00756F76"/>
    <w:rsid w:val="00761785"/>
    <w:rsid w:val="00761D03"/>
    <w:rsid w:val="00762644"/>
    <w:rsid w:val="007656F9"/>
    <w:rsid w:val="007669AF"/>
    <w:rsid w:val="00766C4B"/>
    <w:rsid w:val="007671D6"/>
    <w:rsid w:val="007679B9"/>
    <w:rsid w:val="007701A1"/>
    <w:rsid w:val="0077058A"/>
    <w:rsid w:val="00771F37"/>
    <w:rsid w:val="00773BCC"/>
    <w:rsid w:val="00776488"/>
    <w:rsid w:val="00776572"/>
    <w:rsid w:val="007768A8"/>
    <w:rsid w:val="0077738D"/>
    <w:rsid w:val="007774C2"/>
    <w:rsid w:val="00784F62"/>
    <w:rsid w:val="00787D28"/>
    <w:rsid w:val="0079000C"/>
    <w:rsid w:val="00790D93"/>
    <w:rsid w:val="00791CD7"/>
    <w:rsid w:val="00791FC2"/>
    <w:rsid w:val="0079331A"/>
    <w:rsid w:val="0079430D"/>
    <w:rsid w:val="0079440A"/>
    <w:rsid w:val="00795A2B"/>
    <w:rsid w:val="0079754C"/>
    <w:rsid w:val="007A07E3"/>
    <w:rsid w:val="007A1395"/>
    <w:rsid w:val="007A3383"/>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067"/>
    <w:rsid w:val="007E4FAC"/>
    <w:rsid w:val="007E51AF"/>
    <w:rsid w:val="007E5253"/>
    <w:rsid w:val="007E57A5"/>
    <w:rsid w:val="007E585A"/>
    <w:rsid w:val="007E68F6"/>
    <w:rsid w:val="007E6EF9"/>
    <w:rsid w:val="007E750D"/>
    <w:rsid w:val="007F0511"/>
    <w:rsid w:val="007F163C"/>
    <w:rsid w:val="007F1DAA"/>
    <w:rsid w:val="007F2AE5"/>
    <w:rsid w:val="007F4C27"/>
    <w:rsid w:val="007F550B"/>
    <w:rsid w:val="007F5777"/>
    <w:rsid w:val="007F6AB0"/>
    <w:rsid w:val="008000EB"/>
    <w:rsid w:val="008006F9"/>
    <w:rsid w:val="00801875"/>
    <w:rsid w:val="0080329B"/>
    <w:rsid w:val="00803805"/>
    <w:rsid w:val="0080582D"/>
    <w:rsid w:val="0080756C"/>
    <w:rsid w:val="0081218A"/>
    <w:rsid w:val="0081325F"/>
    <w:rsid w:val="008139DB"/>
    <w:rsid w:val="00813E50"/>
    <w:rsid w:val="00821BEA"/>
    <w:rsid w:val="00822758"/>
    <w:rsid w:val="00822D3F"/>
    <w:rsid w:val="0082594B"/>
    <w:rsid w:val="00826293"/>
    <w:rsid w:val="00826F4F"/>
    <w:rsid w:val="00827ECB"/>
    <w:rsid w:val="0083076F"/>
    <w:rsid w:val="00831204"/>
    <w:rsid w:val="00831208"/>
    <w:rsid w:val="008351E1"/>
    <w:rsid w:val="0083560E"/>
    <w:rsid w:val="00835A02"/>
    <w:rsid w:val="008429CF"/>
    <w:rsid w:val="008435C0"/>
    <w:rsid w:val="008446E2"/>
    <w:rsid w:val="00844727"/>
    <w:rsid w:val="00844B7C"/>
    <w:rsid w:val="00847814"/>
    <w:rsid w:val="00847860"/>
    <w:rsid w:val="00847E19"/>
    <w:rsid w:val="00850CD3"/>
    <w:rsid w:val="0085112C"/>
    <w:rsid w:val="008512B7"/>
    <w:rsid w:val="0085134F"/>
    <w:rsid w:val="0085196B"/>
    <w:rsid w:val="00851AAB"/>
    <w:rsid w:val="00851E2F"/>
    <w:rsid w:val="00855857"/>
    <w:rsid w:val="00856604"/>
    <w:rsid w:val="008601A9"/>
    <w:rsid w:val="00861798"/>
    <w:rsid w:val="00861C64"/>
    <w:rsid w:val="00861E43"/>
    <w:rsid w:val="008640FA"/>
    <w:rsid w:val="0086450A"/>
    <w:rsid w:val="00865B0D"/>
    <w:rsid w:val="00867056"/>
    <w:rsid w:val="008674A1"/>
    <w:rsid w:val="00870540"/>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3B0"/>
    <w:rsid w:val="008948E0"/>
    <w:rsid w:val="00894C85"/>
    <w:rsid w:val="00895C45"/>
    <w:rsid w:val="00896C40"/>
    <w:rsid w:val="008979B9"/>
    <w:rsid w:val="008A123A"/>
    <w:rsid w:val="008A16EA"/>
    <w:rsid w:val="008B0C2F"/>
    <w:rsid w:val="008B6162"/>
    <w:rsid w:val="008C04BB"/>
    <w:rsid w:val="008C04DF"/>
    <w:rsid w:val="008C1714"/>
    <w:rsid w:val="008C1971"/>
    <w:rsid w:val="008C21B1"/>
    <w:rsid w:val="008C4543"/>
    <w:rsid w:val="008C4FE8"/>
    <w:rsid w:val="008D07D3"/>
    <w:rsid w:val="008D1007"/>
    <w:rsid w:val="008D2CAF"/>
    <w:rsid w:val="008D3ACE"/>
    <w:rsid w:val="008D51CC"/>
    <w:rsid w:val="008D7FF3"/>
    <w:rsid w:val="008E17B1"/>
    <w:rsid w:val="008E20C1"/>
    <w:rsid w:val="008E497D"/>
    <w:rsid w:val="008E4F95"/>
    <w:rsid w:val="008F4D52"/>
    <w:rsid w:val="008F4E41"/>
    <w:rsid w:val="008F6D99"/>
    <w:rsid w:val="00903E5D"/>
    <w:rsid w:val="0090408D"/>
    <w:rsid w:val="00904DB6"/>
    <w:rsid w:val="00904E6B"/>
    <w:rsid w:val="009058E7"/>
    <w:rsid w:val="00906EEC"/>
    <w:rsid w:val="00914029"/>
    <w:rsid w:val="00914204"/>
    <w:rsid w:val="009144B4"/>
    <w:rsid w:val="0091554A"/>
    <w:rsid w:val="00915C7E"/>
    <w:rsid w:val="00922260"/>
    <w:rsid w:val="00922606"/>
    <w:rsid w:val="009228AD"/>
    <w:rsid w:val="00922A90"/>
    <w:rsid w:val="00922B83"/>
    <w:rsid w:val="00922D31"/>
    <w:rsid w:val="0092559F"/>
    <w:rsid w:val="00925646"/>
    <w:rsid w:val="009277BB"/>
    <w:rsid w:val="00927C5D"/>
    <w:rsid w:val="0093007F"/>
    <w:rsid w:val="00930157"/>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65D5"/>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2CD8"/>
    <w:rsid w:val="009A42D7"/>
    <w:rsid w:val="009A45B0"/>
    <w:rsid w:val="009A6A6F"/>
    <w:rsid w:val="009A6D51"/>
    <w:rsid w:val="009A7ED9"/>
    <w:rsid w:val="009B1737"/>
    <w:rsid w:val="009B1B69"/>
    <w:rsid w:val="009B4C28"/>
    <w:rsid w:val="009B518B"/>
    <w:rsid w:val="009B62B7"/>
    <w:rsid w:val="009C31B1"/>
    <w:rsid w:val="009C470D"/>
    <w:rsid w:val="009C638B"/>
    <w:rsid w:val="009D1BFF"/>
    <w:rsid w:val="009D1FF0"/>
    <w:rsid w:val="009D2696"/>
    <w:rsid w:val="009D3626"/>
    <w:rsid w:val="009D5BFD"/>
    <w:rsid w:val="009D68FB"/>
    <w:rsid w:val="009E04B3"/>
    <w:rsid w:val="009E0DFC"/>
    <w:rsid w:val="009E1D10"/>
    <w:rsid w:val="009E47BF"/>
    <w:rsid w:val="009E5AA4"/>
    <w:rsid w:val="009E5B74"/>
    <w:rsid w:val="009E7C14"/>
    <w:rsid w:val="009F1266"/>
    <w:rsid w:val="009F419C"/>
    <w:rsid w:val="009F43E0"/>
    <w:rsid w:val="009F65EF"/>
    <w:rsid w:val="009F6CBB"/>
    <w:rsid w:val="00A006F1"/>
    <w:rsid w:val="00A00866"/>
    <w:rsid w:val="00A025E5"/>
    <w:rsid w:val="00A055A5"/>
    <w:rsid w:val="00A06703"/>
    <w:rsid w:val="00A12A7C"/>
    <w:rsid w:val="00A12C0F"/>
    <w:rsid w:val="00A1330E"/>
    <w:rsid w:val="00A14392"/>
    <w:rsid w:val="00A1461F"/>
    <w:rsid w:val="00A14957"/>
    <w:rsid w:val="00A14E4B"/>
    <w:rsid w:val="00A20E8F"/>
    <w:rsid w:val="00A2225B"/>
    <w:rsid w:val="00A22DCF"/>
    <w:rsid w:val="00A22DFD"/>
    <w:rsid w:val="00A22FDF"/>
    <w:rsid w:val="00A240C3"/>
    <w:rsid w:val="00A242BC"/>
    <w:rsid w:val="00A25562"/>
    <w:rsid w:val="00A340C0"/>
    <w:rsid w:val="00A36676"/>
    <w:rsid w:val="00A375DC"/>
    <w:rsid w:val="00A402A1"/>
    <w:rsid w:val="00A40E70"/>
    <w:rsid w:val="00A43154"/>
    <w:rsid w:val="00A44175"/>
    <w:rsid w:val="00A46A2D"/>
    <w:rsid w:val="00A50D22"/>
    <w:rsid w:val="00A512C3"/>
    <w:rsid w:val="00A52A4C"/>
    <w:rsid w:val="00A54AAE"/>
    <w:rsid w:val="00A571FE"/>
    <w:rsid w:val="00A60395"/>
    <w:rsid w:val="00A6182E"/>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4644"/>
    <w:rsid w:val="00A95BE7"/>
    <w:rsid w:val="00A96F1B"/>
    <w:rsid w:val="00AA020A"/>
    <w:rsid w:val="00AA0FAC"/>
    <w:rsid w:val="00AA1165"/>
    <w:rsid w:val="00AA2EF5"/>
    <w:rsid w:val="00AA3F31"/>
    <w:rsid w:val="00AA427F"/>
    <w:rsid w:val="00AA4625"/>
    <w:rsid w:val="00AA46DA"/>
    <w:rsid w:val="00AA5CD0"/>
    <w:rsid w:val="00AA664A"/>
    <w:rsid w:val="00AA7A70"/>
    <w:rsid w:val="00AB1119"/>
    <w:rsid w:val="00AB135B"/>
    <w:rsid w:val="00AB13A5"/>
    <w:rsid w:val="00AB1F1A"/>
    <w:rsid w:val="00AB4991"/>
    <w:rsid w:val="00AB7468"/>
    <w:rsid w:val="00AB771D"/>
    <w:rsid w:val="00AC079B"/>
    <w:rsid w:val="00AC158A"/>
    <w:rsid w:val="00AC239F"/>
    <w:rsid w:val="00AC2E11"/>
    <w:rsid w:val="00AC4F34"/>
    <w:rsid w:val="00AC6EC2"/>
    <w:rsid w:val="00AC7C69"/>
    <w:rsid w:val="00AD0E41"/>
    <w:rsid w:val="00AD2143"/>
    <w:rsid w:val="00AD2EE7"/>
    <w:rsid w:val="00AE28BC"/>
    <w:rsid w:val="00AE3A63"/>
    <w:rsid w:val="00AE4552"/>
    <w:rsid w:val="00AE5435"/>
    <w:rsid w:val="00AE6315"/>
    <w:rsid w:val="00AF1C9A"/>
    <w:rsid w:val="00AF359F"/>
    <w:rsid w:val="00AF3ABE"/>
    <w:rsid w:val="00AF468F"/>
    <w:rsid w:val="00AF67D3"/>
    <w:rsid w:val="00AF6959"/>
    <w:rsid w:val="00AF778C"/>
    <w:rsid w:val="00AF7EC1"/>
    <w:rsid w:val="00B00520"/>
    <w:rsid w:val="00B00923"/>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164D"/>
    <w:rsid w:val="00B222EE"/>
    <w:rsid w:val="00B236EC"/>
    <w:rsid w:val="00B23F8B"/>
    <w:rsid w:val="00B243FE"/>
    <w:rsid w:val="00B26FFE"/>
    <w:rsid w:val="00B27724"/>
    <w:rsid w:val="00B30F3D"/>
    <w:rsid w:val="00B31092"/>
    <w:rsid w:val="00B359DE"/>
    <w:rsid w:val="00B35AAD"/>
    <w:rsid w:val="00B3602A"/>
    <w:rsid w:val="00B361D7"/>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790"/>
    <w:rsid w:val="00B758EA"/>
    <w:rsid w:val="00B75C3F"/>
    <w:rsid w:val="00B76DB6"/>
    <w:rsid w:val="00B77C42"/>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818"/>
    <w:rsid w:val="00BA7232"/>
    <w:rsid w:val="00BA77D6"/>
    <w:rsid w:val="00BB3493"/>
    <w:rsid w:val="00BB4389"/>
    <w:rsid w:val="00BB4F65"/>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00E"/>
    <w:rsid w:val="00BD7FD7"/>
    <w:rsid w:val="00BE0315"/>
    <w:rsid w:val="00BE05F0"/>
    <w:rsid w:val="00BE06CF"/>
    <w:rsid w:val="00BE1772"/>
    <w:rsid w:val="00BE1DEB"/>
    <w:rsid w:val="00BE3C89"/>
    <w:rsid w:val="00BE60CC"/>
    <w:rsid w:val="00BF0E8E"/>
    <w:rsid w:val="00BF0F7C"/>
    <w:rsid w:val="00BF16E5"/>
    <w:rsid w:val="00BF1A7F"/>
    <w:rsid w:val="00BF2319"/>
    <w:rsid w:val="00BF5F6C"/>
    <w:rsid w:val="00C00F37"/>
    <w:rsid w:val="00C019C7"/>
    <w:rsid w:val="00C02B1A"/>
    <w:rsid w:val="00C031EC"/>
    <w:rsid w:val="00C03F51"/>
    <w:rsid w:val="00C048C7"/>
    <w:rsid w:val="00C04993"/>
    <w:rsid w:val="00C04DD3"/>
    <w:rsid w:val="00C05128"/>
    <w:rsid w:val="00C06FD6"/>
    <w:rsid w:val="00C10CC7"/>
    <w:rsid w:val="00C11C58"/>
    <w:rsid w:val="00C11F24"/>
    <w:rsid w:val="00C13225"/>
    <w:rsid w:val="00C14C86"/>
    <w:rsid w:val="00C154F3"/>
    <w:rsid w:val="00C15B3B"/>
    <w:rsid w:val="00C16BFB"/>
    <w:rsid w:val="00C1712F"/>
    <w:rsid w:val="00C172C6"/>
    <w:rsid w:val="00C21525"/>
    <w:rsid w:val="00C229F8"/>
    <w:rsid w:val="00C23229"/>
    <w:rsid w:val="00C23389"/>
    <w:rsid w:val="00C24187"/>
    <w:rsid w:val="00C277EE"/>
    <w:rsid w:val="00C31702"/>
    <w:rsid w:val="00C322F1"/>
    <w:rsid w:val="00C33284"/>
    <w:rsid w:val="00C351D1"/>
    <w:rsid w:val="00C35844"/>
    <w:rsid w:val="00C371FA"/>
    <w:rsid w:val="00C41B20"/>
    <w:rsid w:val="00C4319E"/>
    <w:rsid w:val="00C435D0"/>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45F"/>
    <w:rsid w:val="00C74532"/>
    <w:rsid w:val="00C74F03"/>
    <w:rsid w:val="00C75791"/>
    <w:rsid w:val="00C76304"/>
    <w:rsid w:val="00C824A5"/>
    <w:rsid w:val="00C83B2D"/>
    <w:rsid w:val="00C8413C"/>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08FC"/>
    <w:rsid w:val="00CB1D8D"/>
    <w:rsid w:val="00CB4667"/>
    <w:rsid w:val="00CB4E3C"/>
    <w:rsid w:val="00CB579A"/>
    <w:rsid w:val="00CB766B"/>
    <w:rsid w:val="00CC0061"/>
    <w:rsid w:val="00CC0706"/>
    <w:rsid w:val="00CC356D"/>
    <w:rsid w:val="00CC447D"/>
    <w:rsid w:val="00CC67BB"/>
    <w:rsid w:val="00CC6B16"/>
    <w:rsid w:val="00CD109D"/>
    <w:rsid w:val="00CD1E9D"/>
    <w:rsid w:val="00CD42DA"/>
    <w:rsid w:val="00CD60AD"/>
    <w:rsid w:val="00CD6ABB"/>
    <w:rsid w:val="00CD71AA"/>
    <w:rsid w:val="00CE1EEE"/>
    <w:rsid w:val="00CE5CF2"/>
    <w:rsid w:val="00CE6D92"/>
    <w:rsid w:val="00CE7E6A"/>
    <w:rsid w:val="00CF13B6"/>
    <w:rsid w:val="00D00696"/>
    <w:rsid w:val="00D006B2"/>
    <w:rsid w:val="00D00A5D"/>
    <w:rsid w:val="00D00A87"/>
    <w:rsid w:val="00D019EA"/>
    <w:rsid w:val="00D0210E"/>
    <w:rsid w:val="00D027D4"/>
    <w:rsid w:val="00D02F2F"/>
    <w:rsid w:val="00D03303"/>
    <w:rsid w:val="00D03F38"/>
    <w:rsid w:val="00D05A6C"/>
    <w:rsid w:val="00D1010E"/>
    <w:rsid w:val="00D1074E"/>
    <w:rsid w:val="00D11272"/>
    <w:rsid w:val="00D11E43"/>
    <w:rsid w:val="00D12D15"/>
    <w:rsid w:val="00D13087"/>
    <w:rsid w:val="00D15854"/>
    <w:rsid w:val="00D16FA0"/>
    <w:rsid w:val="00D17875"/>
    <w:rsid w:val="00D2214D"/>
    <w:rsid w:val="00D2604C"/>
    <w:rsid w:val="00D26DCE"/>
    <w:rsid w:val="00D27E8D"/>
    <w:rsid w:val="00D30201"/>
    <w:rsid w:val="00D30DD1"/>
    <w:rsid w:val="00D3250C"/>
    <w:rsid w:val="00D34455"/>
    <w:rsid w:val="00D37CCE"/>
    <w:rsid w:val="00D4047B"/>
    <w:rsid w:val="00D41E1D"/>
    <w:rsid w:val="00D42103"/>
    <w:rsid w:val="00D442A3"/>
    <w:rsid w:val="00D44BB3"/>
    <w:rsid w:val="00D45EF2"/>
    <w:rsid w:val="00D473D8"/>
    <w:rsid w:val="00D479C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7AE"/>
    <w:rsid w:val="00D72CD7"/>
    <w:rsid w:val="00D76099"/>
    <w:rsid w:val="00D80021"/>
    <w:rsid w:val="00D804B8"/>
    <w:rsid w:val="00D8114A"/>
    <w:rsid w:val="00D8415D"/>
    <w:rsid w:val="00D84BF2"/>
    <w:rsid w:val="00D8724C"/>
    <w:rsid w:val="00D903DE"/>
    <w:rsid w:val="00D914C0"/>
    <w:rsid w:val="00D92503"/>
    <w:rsid w:val="00D938C1"/>
    <w:rsid w:val="00D94FEF"/>
    <w:rsid w:val="00DA2494"/>
    <w:rsid w:val="00DA4316"/>
    <w:rsid w:val="00DA47A8"/>
    <w:rsid w:val="00DA520E"/>
    <w:rsid w:val="00DA5235"/>
    <w:rsid w:val="00DB02E3"/>
    <w:rsid w:val="00DB206B"/>
    <w:rsid w:val="00DB3592"/>
    <w:rsid w:val="00DB3751"/>
    <w:rsid w:val="00DB37F4"/>
    <w:rsid w:val="00DB3D26"/>
    <w:rsid w:val="00DB4338"/>
    <w:rsid w:val="00DB4669"/>
    <w:rsid w:val="00DB4C93"/>
    <w:rsid w:val="00DB4FB2"/>
    <w:rsid w:val="00DB64EF"/>
    <w:rsid w:val="00DC23E5"/>
    <w:rsid w:val="00DC3F8A"/>
    <w:rsid w:val="00DC4233"/>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5C07"/>
    <w:rsid w:val="00E0626F"/>
    <w:rsid w:val="00E06E93"/>
    <w:rsid w:val="00E07FDD"/>
    <w:rsid w:val="00E130B0"/>
    <w:rsid w:val="00E139D5"/>
    <w:rsid w:val="00E14CA5"/>
    <w:rsid w:val="00E152DF"/>
    <w:rsid w:val="00E157E1"/>
    <w:rsid w:val="00E15D1B"/>
    <w:rsid w:val="00E22D1B"/>
    <w:rsid w:val="00E235F5"/>
    <w:rsid w:val="00E23783"/>
    <w:rsid w:val="00E245DD"/>
    <w:rsid w:val="00E251E0"/>
    <w:rsid w:val="00E25C49"/>
    <w:rsid w:val="00E26411"/>
    <w:rsid w:val="00E306E7"/>
    <w:rsid w:val="00E307B6"/>
    <w:rsid w:val="00E31E10"/>
    <w:rsid w:val="00E31F10"/>
    <w:rsid w:val="00E34D7E"/>
    <w:rsid w:val="00E3678E"/>
    <w:rsid w:val="00E37234"/>
    <w:rsid w:val="00E376B8"/>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0E0B"/>
    <w:rsid w:val="00E72B6E"/>
    <w:rsid w:val="00E7434F"/>
    <w:rsid w:val="00E7438B"/>
    <w:rsid w:val="00E80CDA"/>
    <w:rsid w:val="00E812E9"/>
    <w:rsid w:val="00E84061"/>
    <w:rsid w:val="00E8445B"/>
    <w:rsid w:val="00E85E3E"/>
    <w:rsid w:val="00E8661B"/>
    <w:rsid w:val="00E86C3D"/>
    <w:rsid w:val="00E872A7"/>
    <w:rsid w:val="00E90DE8"/>
    <w:rsid w:val="00E94E26"/>
    <w:rsid w:val="00E956A8"/>
    <w:rsid w:val="00E96086"/>
    <w:rsid w:val="00E963AD"/>
    <w:rsid w:val="00E96685"/>
    <w:rsid w:val="00E97FA4"/>
    <w:rsid w:val="00EA0604"/>
    <w:rsid w:val="00EA19E9"/>
    <w:rsid w:val="00EA22FF"/>
    <w:rsid w:val="00EA25CD"/>
    <w:rsid w:val="00EA268D"/>
    <w:rsid w:val="00EA369D"/>
    <w:rsid w:val="00EA411E"/>
    <w:rsid w:val="00EA641F"/>
    <w:rsid w:val="00EA6A5A"/>
    <w:rsid w:val="00EA7496"/>
    <w:rsid w:val="00EB0E88"/>
    <w:rsid w:val="00EB19E0"/>
    <w:rsid w:val="00EB21C0"/>
    <w:rsid w:val="00EB22A2"/>
    <w:rsid w:val="00EB2B65"/>
    <w:rsid w:val="00EB5A80"/>
    <w:rsid w:val="00EB65AF"/>
    <w:rsid w:val="00EB7796"/>
    <w:rsid w:val="00EB7AF3"/>
    <w:rsid w:val="00EC07DD"/>
    <w:rsid w:val="00EC0D7C"/>
    <w:rsid w:val="00EC0E2D"/>
    <w:rsid w:val="00EC23C1"/>
    <w:rsid w:val="00EC3652"/>
    <w:rsid w:val="00EC5187"/>
    <w:rsid w:val="00EC5C89"/>
    <w:rsid w:val="00EC68EA"/>
    <w:rsid w:val="00EC7D0E"/>
    <w:rsid w:val="00EC7F14"/>
    <w:rsid w:val="00ED17DA"/>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9A9"/>
    <w:rsid w:val="00F02C0E"/>
    <w:rsid w:val="00F02E73"/>
    <w:rsid w:val="00F06012"/>
    <w:rsid w:val="00F07489"/>
    <w:rsid w:val="00F10140"/>
    <w:rsid w:val="00F11BAF"/>
    <w:rsid w:val="00F11CE3"/>
    <w:rsid w:val="00F128D0"/>
    <w:rsid w:val="00F134FC"/>
    <w:rsid w:val="00F162A9"/>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3AC8"/>
    <w:rsid w:val="00F446BE"/>
    <w:rsid w:val="00F44FA1"/>
    <w:rsid w:val="00F44FB1"/>
    <w:rsid w:val="00F46E5D"/>
    <w:rsid w:val="00F47626"/>
    <w:rsid w:val="00F47CAB"/>
    <w:rsid w:val="00F50275"/>
    <w:rsid w:val="00F505C7"/>
    <w:rsid w:val="00F51366"/>
    <w:rsid w:val="00F52494"/>
    <w:rsid w:val="00F5286E"/>
    <w:rsid w:val="00F53E2A"/>
    <w:rsid w:val="00F54824"/>
    <w:rsid w:val="00F54881"/>
    <w:rsid w:val="00F55980"/>
    <w:rsid w:val="00F566F6"/>
    <w:rsid w:val="00F5688B"/>
    <w:rsid w:val="00F56CE1"/>
    <w:rsid w:val="00F627B5"/>
    <w:rsid w:val="00F62D01"/>
    <w:rsid w:val="00F62EE5"/>
    <w:rsid w:val="00F669C5"/>
    <w:rsid w:val="00F72DEA"/>
    <w:rsid w:val="00F74332"/>
    <w:rsid w:val="00F77F40"/>
    <w:rsid w:val="00F803B0"/>
    <w:rsid w:val="00F80683"/>
    <w:rsid w:val="00F8092E"/>
    <w:rsid w:val="00F80E14"/>
    <w:rsid w:val="00F80E25"/>
    <w:rsid w:val="00F86172"/>
    <w:rsid w:val="00F869B7"/>
    <w:rsid w:val="00F87515"/>
    <w:rsid w:val="00F9005C"/>
    <w:rsid w:val="00F904AE"/>
    <w:rsid w:val="00F91CE7"/>
    <w:rsid w:val="00F92C20"/>
    <w:rsid w:val="00F954D4"/>
    <w:rsid w:val="00FA0354"/>
    <w:rsid w:val="00FA0730"/>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3965"/>
    <w:rsid w:val="00FB4456"/>
    <w:rsid w:val="00FB5D74"/>
    <w:rsid w:val="00FB7121"/>
    <w:rsid w:val="00FB7BFF"/>
    <w:rsid w:val="00FC02DE"/>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1EC"/>
    <w:rsid w:val="00FD69FE"/>
    <w:rsid w:val="00FD7077"/>
    <w:rsid w:val="00FE196D"/>
    <w:rsid w:val="00FE1AB9"/>
    <w:rsid w:val="00FE5B7C"/>
    <w:rsid w:val="00FE5BBC"/>
    <w:rsid w:val="00FE785C"/>
    <w:rsid w:val="00FF4830"/>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4AD82205-49AE-4EE7-96C5-C73ED527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5"/>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685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222">
      <w:bodyDiv w:val="1"/>
      <w:marLeft w:val="0"/>
      <w:marRight w:val="0"/>
      <w:marTop w:val="0"/>
      <w:marBottom w:val="0"/>
      <w:divBdr>
        <w:top w:val="none" w:sz="0" w:space="0" w:color="auto"/>
        <w:left w:val="none" w:sz="0" w:space="0" w:color="auto"/>
        <w:bottom w:val="none" w:sz="0" w:space="0" w:color="auto"/>
        <w:right w:val="none" w:sz="0" w:space="0" w:color="auto"/>
      </w:divBdr>
    </w:div>
    <w:div w:id="91559003">
      <w:bodyDiv w:val="1"/>
      <w:marLeft w:val="0"/>
      <w:marRight w:val="0"/>
      <w:marTop w:val="0"/>
      <w:marBottom w:val="0"/>
      <w:divBdr>
        <w:top w:val="none" w:sz="0" w:space="0" w:color="auto"/>
        <w:left w:val="none" w:sz="0" w:space="0" w:color="auto"/>
        <w:bottom w:val="none" w:sz="0" w:space="0" w:color="auto"/>
        <w:right w:val="none" w:sz="0" w:space="0" w:color="auto"/>
      </w:divBdr>
      <w:divsChild>
        <w:div w:id="1962757448">
          <w:blockQuote w:val="1"/>
          <w:marLeft w:val="720"/>
          <w:marRight w:val="0"/>
          <w:marTop w:val="0"/>
          <w:marBottom w:val="48"/>
          <w:divBdr>
            <w:top w:val="none" w:sz="0" w:space="0" w:color="auto"/>
            <w:left w:val="none" w:sz="0" w:space="0" w:color="auto"/>
            <w:bottom w:val="none" w:sz="0" w:space="0" w:color="auto"/>
            <w:right w:val="none" w:sz="0" w:space="0" w:color="auto"/>
          </w:divBdr>
        </w:div>
        <w:div w:id="1406337861">
          <w:blockQuote w:val="1"/>
          <w:marLeft w:val="720"/>
          <w:marRight w:val="0"/>
          <w:marTop w:val="0"/>
          <w:marBottom w:val="48"/>
          <w:divBdr>
            <w:top w:val="none" w:sz="0" w:space="0" w:color="auto"/>
            <w:left w:val="none" w:sz="0" w:space="0" w:color="auto"/>
            <w:bottom w:val="none" w:sz="0" w:space="0" w:color="auto"/>
            <w:right w:val="none" w:sz="0" w:space="0" w:color="auto"/>
          </w:divBdr>
        </w:div>
        <w:div w:id="2141606252">
          <w:blockQuote w:val="1"/>
          <w:marLeft w:val="720"/>
          <w:marRight w:val="0"/>
          <w:marTop w:val="0"/>
          <w:marBottom w:val="48"/>
          <w:divBdr>
            <w:top w:val="none" w:sz="0" w:space="0" w:color="auto"/>
            <w:left w:val="none" w:sz="0" w:space="0" w:color="auto"/>
            <w:bottom w:val="none" w:sz="0" w:space="0" w:color="auto"/>
            <w:right w:val="none" w:sz="0" w:space="0" w:color="auto"/>
          </w:divBdr>
        </w:div>
        <w:div w:id="1056010938">
          <w:marLeft w:val="0"/>
          <w:marRight w:val="0"/>
          <w:marTop w:val="0"/>
          <w:marBottom w:val="0"/>
          <w:divBdr>
            <w:top w:val="none" w:sz="0" w:space="0" w:color="auto"/>
            <w:left w:val="none" w:sz="0" w:space="0" w:color="auto"/>
            <w:bottom w:val="none" w:sz="0" w:space="0" w:color="auto"/>
            <w:right w:val="none" w:sz="0" w:space="0" w:color="auto"/>
          </w:divBdr>
          <w:divsChild>
            <w:div w:id="848956635">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0674091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49797261">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82963456">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860436902">
      <w:bodyDiv w:val="1"/>
      <w:marLeft w:val="0"/>
      <w:marRight w:val="0"/>
      <w:marTop w:val="0"/>
      <w:marBottom w:val="0"/>
      <w:divBdr>
        <w:top w:val="none" w:sz="0" w:space="0" w:color="auto"/>
        <w:left w:val="none" w:sz="0" w:space="0" w:color="auto"/>
        <w:bottom w:val="none" w:sz="0" w:space="0" w:color="auto"/>
        <w:right w:val="none" w:sz="0" w:space="0" w:color="auto"/>
      </w:divBdr>
      <w:divsChild>
        <w:div w:id="510995550">
          <w:marLeft w:val="0"/>
          <w:marRight w:val="0"/>
          <w:marTop w:val="0"/>
          <w:marBottom w:val="0"/>
          <w:divBdr>
            <w:top w:val="none" w:sz="0" w:space="0" w:color="auto"/>
            <w:left w:val="none" w:sz="0" w:space="0" w:color="auto"/>
            <w:bottom w:val="none" w:sz="0" w:space="0" w:color="auto"/>
            <w:right w:val="none" w:sz="0" w:space="0" w:color="auto"/>
          </w:divBdr>
        </w:div>
      </w:divsChild>
    </w:div>
    <w:div w:id="892622082">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434849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27183724">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862662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53214675">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mages/conteudo/ArquivosCGNOR/fato_gerado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rasgovernamentais.gov.br/index.php/orientacoes-e-procedimentos/orientacoes-reformatrabalhis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documentManagement/types"/>
    <ds:schemaRef ds:uri="http://schemas.microsoft.com/office/2006/metadata/properties"/>
    <ds:schemaRef ds:uri="http://schemas.microsoft.com/office/infopath/2007/PartnerControls"/>
    <ds:schemaRef ds:uri="52c93ea8-e2de-466c-b401-d7fabeb9490e"/>
    <ds:schemaRef ds:uri="http://purl.org/dc/dcmitype/"/>
    <ds:schemaRef ds:uri="http://schemas.openxmlformats.org/package/2006/metadata/core-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E4519D2B-C844-45E1-AB0F-A8D159F9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F161A-5575-408A-B780-5649281C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45</Pages>
  <Words>22928</Words>
  <Characters>123817</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146453</CharactersWithSpaces>
  <SharedDoc>false</SharedDoc>
  <HLinks>
    <vt:vector size="12" baseType="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Hugo Sales</cp:lastModifiedBy>
  <cp:revision>2</cp:revision>
  <cp:lastPrinted>2018-12-18T15:41:00Z</cp:lastPrinted>
  <dcterms:created xsi:type="dcterms:W3CDTF">2020-05-22T21:37:00Z</dcterms:created>
  <dcterms:modified xsi:type="dcterms:W3CDTF">2020-05-22T21:37:00Z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